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190"/>
      </w:tblGrid>
      <w:tr w:rsidR="00036B6A">
        <w:trPr>
          <w:cantSplit/>
          <w:trHeight w:hRule="exact" w:val="2157"/>
        </w:trPr>
        <w:tc>
          <w:tcPr>
            <w:tcW w:w="2076" w:type="pct"/>
          </w:tcPr>
          <w:p w:rsidR="00036B6A" w:rsidRDefault="000A5971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  <w:tc>
          <w:tcPr>
            <w:tcW w:w="2924" w:type="pct"/>
            <w:tcMar>
              <w:bottom w:w="0" w:type="dxa"/>
            </w:tcMar>
          </w:tcPr>
          <w:p w:rsidR="00036B6A" w:rsidRDefault="008D4FDB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</w:tr>
    </w:tbl>
    <w:p w:rsidR="003A577B" w:rsidRPr="00FF321B" w:rsidRDefault="003A577B" w:rsidP="003A577B">
      <w:pPr>
        <w:jc w:val="center"/>
        <w:rPr>
          <w:b/>
          <w:i/>
        </w:rPr>
      </w:pPr>
      <w:r w:rsidRPr="00FF321B">
        <w:rPr>
          <w:b/>
          <w:i/>
        </w:rPr>
        <w:t xml:space="preserve">Deposito firma relativa a verbali depositati o da depositarsi  ex art. 411 </w:t>
      </w:r>
      <w:proofErr w:type="spellStart"/>
      <w:r w:rsidRPr="00FF321B">
        <w:rPr>
          <w:b/>
          <w:i/>
        </w:rPr>
        <w:t>c.p.c.</w:t>
      </w:r>
      <w:proofErr w:type="spellEnd"/>
    </w:p>
    <w:p w:rsidR="003A577B" w:rsidRDefault="003A577B" w:rsidP="003A577B">
      <w:pPr>
        <w:tabs>
          <w:tab w:val="left" w:pos="269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497"/>
      </w:tblGrid>
      <w:tr w:rsidR="003A577B" w:rsidRPr="009530D3" w:rsidTr="003B5A14">
        <w:tc>
          <w:tcPr>
            <w:tcW w:w="2943" w:type="dxa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rPr>
                <w:b/>
              </w:rPr>
              <w:t xml:space="preserve">Associazione sindacale  </w:t>
            </w:r>
          </w:p>
          <w:p w:rsidR="003A577B" w:rsidRDefault="003A577B" w:rsidP="003B5A14">
            <w:pPr>
              <w:tabs>
                <w:tab w:val="left" w:pos="2694"/>
              </w:tabs>
            </w:pPr>
          </w:p>
        </w:tc>
        <w:tc>
          <w:tcPr>
            <w:tcW w:w="6835" w:type="dxa"/>
            <w:shd w:val="clear" w:color="auto" w:fill="auto"/>
          </w:tcPr>
          <w:p w:rsidR="003A577B" w:rsidRDefault="003A577B" w:rsidP="003B5A14">
            <w:pPr>
              <w:tabs>
                <w:tab w:val="left" w:pos="2694"/>
              </w:tabs>
              <w:jc w:val="center"/>
            </w:pPr>
          </w:p>
          <w:p w:rsidR="003A577B" w:rsidRPr="009530D3" w:rsidRDefault="003A577B" w:rsidP="003B5A14">
            <w:pPr>
              <w:tabs>
                <w:tab w:val="left" w:pos="2694"/>
              </w:tabs>
              <w:jc w:val="center"/>
              <w:rPr>
                <w:lang w:val="en-US"/>
              </w:rPr>
            </w:pPr>
          </w:p>
        </w:tc>
      </w:tr>
      <w:tr w:rsidR="003A577B" w:rsidTr="003B5A14">
        <w:tc>
          <w:tcPr>
            <w:tcW w:w="2943" w:type="dxa"/>
            <w:shd w:val="clear" w:color="auto" w:fill="auto"/>
          </w:tcPr>
          <w:p w:rsidR="003A577B" w:rsidRDefault="003A577B" w:rsidP="003B5A14">
            <w:pPr>
              <w:tabs>
                <w:tab w:val="left" w:pos="2694"/>
              </w:tabs>
              <w:ind w:firstLine="567"/>
            </w:pPr>
            <w:r>
              <w:t>oppure</w:t>
            </w: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rPr>
                <w:b/>
              </w:rPr>
              <w:t xml:space="preserve">Ente/ Impresa  </w:t>
            </w:r>
          </w:p>
          <w:p w:rsidR="003A577B" w:rsidRDefault="003A577B" w:rsidP="003B5A14">
            <w:pPr>
              <w:tabs>
                <w:tab w:val="left" w:pos="2694"/>
              </w:tabs>
            </w:pPr>
          </w:p>
        </w:tc>
        <w:tc>
          <w:tcPr>
            <w:tcW w:w="6835" w:type="dxa"/>
            <w:shd w:val="clear" w:color="auto" w:fill="auto"/>
          </w:tcPr>
          <w:p w:rsidR="003A577B" w:rsidRDefault="003A577B" w:rsidP="003B5A14">
            <w:pPr>
              <w:tabs>
                <w:tab w:val="left" w:pos="2694"/>
              </w:tabs>
            </w:pPr>
          </w:p>
          <w:p w:rsidR="003A577B" w:rsidRDefault="003A577B" w:rsidP="003B5A14">
            <w:pPr>
              <w:tabs>
                <w:tab w:val="left" w:pos="2694"/>
              </w:tabs>
              <w:jc w:val="center"/>
            </w:pPr>
          </w:p>
        </w:tc>
      </w:tr>
      <w:tr w:rsidR="003A577B" w:rsidTr="003B5A14">
        <w:tc>
          <w:tcPr>
            <w:tcW w:w="2943" w:type="dxa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</w:p>
          <w:p w:rsidR="003A577B" w:rsidRDefault="003A577B" w:rsidP="003B5A14">
            <w:pPr>
              <w:tabs>
                <w:tab w:val="left" w:pos="2694"/>
              </w:tabs>
            </w:pPr>
            <w:r w:rsidRPr="00625C91">
              <w:rPr>
                <w:b/>
              </w:rPr>
              <w:t xml:space="preserve">Depositante  </w:t>
            </w:r>
          </w:p>
        </w:tc>
        <w:tc>
          <w:tcPr>
            <w:tcW w:w="6835" w:type="dxa"/>
            <w:shd w:val="clear" w:color="auto" w:fill="auto"/>
          </w:tcPr>
          <w:p w:rsidR="003A577B" w:rsidRDefault="003A577B" w:rsidP="003B5A14">
            <w:pPr>
              <w:tabs>
                <w:tab w:val="left" w:pos="2694"/>
              </w:tabs>
            </w:pPr>
          </w:p>
          <w:p w:rsidR="003A577B" w:rsidRDefault="003A577B" w:rsidP="003B5A14">
            <w:pPr>
              <w:tabs>
                <w:tab w:val="left" w:pos="2694"/>
              </w:tabs>
              <w:jc w:val="center"/>
            </w:pPr>
          </w:p>
        </w:tc>
      </w:tr>
    </w:tbl>
    <w:p w:rsidR="003A577B" w:rsidRDefault="003A577B" w:rsidP="003A577B">
      <w:pPr>
        <w:tabs>
          <w:tab w:val="left" w:pos="2694"/>
        </w:tabs>
      </w:pPr>
    </w:p>
    <w:p w:rsidR="003A577B" w:rsidRDefault="003A577B" w:rsidP="003A577B">
      <w:pPr>
        <w:tabs>
          <w:tab w:val="left" w:pos="2694"/>
        </w:tabs>
      </w:pPr>
    </w:p>
    <w:p w:rsidR="003A577B" w:rsidRPr="008A5632" w:rsidRDefault="003A577B" w:rsidP="003A577B">
      <w:pPr>
        <w:tabs>
          <w:tab w:val="left" w:pos="2694"/>
        </w:tabs>
        <w:jc w:val="center"/>
        <w:rPr>
          <w:b/>
          <w:sz w:val="32"/>
          <w:szCs w:val="32"/>
        </w:rPr>
      </w:pPr>
      <w:r w:rsidRPr="008A5632">
        <w:rPr>
          <w:b/>
          <w:sz w:val="32"/>
          <w:szCs w:val="32"/>
        </w:rPr>
        <w:t>__________________________________________</w:t>
      </w:r>
    </w:p>
    <w:p w:rsidR="003A577B" w:rsidRDefault="003A577B" w:rsidP="003A577B">
      <w:pPr>
        <w:tabs>
          <w:tab w:val="left" w:pos="2694"/>
        </w:tabs>
        <w:jc w:val="center"/>
        <w:rPr>
          <w:b/>
        </w:rPr>
      </w:pPr>
    </w:p>
    <w:p w:rsidR="003A577B" w:rsidRPr="008A5632" w:rsidRDefault="003A577B" w:rsidP="003A577B">
      <w:pPr>
        <w:tabs>
          <w:tab w:val="left" w:pos="2694"/>
        </w:tabs>
        <w:jc w:val="center"/>
      </w:pPr>
      <w:r w:rsidRPr="008A5632">
        <w:t>(firma che verrà utilizzata per la sottoscrizione dei verbali / accordi)</w:t>
      </w:r>
    </w:p>
    <w:p w:rsidR="003A577B" w:rsidRDefault="003A577B" w:rsidP="003A577B">
      <w:pPr>
        <w:tabs>
          <w:tab w:val="left" w:pos="269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98"/>
        <w:gridCol w:w="236"/>
        <w:gridCol w:w="1893"/>
        <w:gridCol w:w="2809"/>
      </w:tblGrid>
      <w:tr w:rsidR="003A577B" w:rsidRPr="00625C91" w:rsidTr="003B5A14">
        <w:tc>
          <w:tcPr>
            <w:tcW w:w="3510" w:type="dxa"/>
            <w:gridSpan w:val="2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t>Recapito telefonico</w:t>
            </w:r>
          </w:p>
        </w:tc>
        <w:tc>
          <w:tcPr>
            <w:tcW w:w="6268" w:type="dxa"/>
            <w:gridSpan w:val="3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3510" w:type="dxa"/>
            <w:gridSpan w:val="2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</w:pPr>
            <w:r w:rsidRPr="00625C91">
              <w:t>Cellulare di servizio</w:t>
            </w:r>
          </w:p>
        </w:tc>
        <w:tc>
          <w:tcPr>
            <w:tcW w:w="6268" w:type="dxa"/>
            <w:gridSpan w:val="3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t>E-mail</w:t>
            </w:r>
          </w:p>
        </w:tc>
        <w:tc>
          <w:tcPr>
            <w:tcW w:w="6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t>PEC dell’Associazione sindacale</w:t>
            </w:r>
          </w:p>
        </w:tc>
        <w:tc>
          <w:tcPr>
            <w:tcW w:w="6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9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t xml:space="preserve">Io sottoscritto  </w:t>
            </w:r>
            <w:r>
              <w:t>______________________</w:t>
            </w:r>
            <w:r w:rsidRPr="00625C91">
              <w:t xml:space="preserve">   attesto che la firma sopra riportata è stata apposta</w:t>
            </w:r>
            <w:r>
              <w:t xml:space="preserve"> in mia presenza dal/dalla Sig./Sig.ra</w:t>
            </w:r>
          </w:p>
        </w:tc>
      </w:tr>
      <w:tr w:rsidR="003A577B" w:rsidRPr="00625C91" w:rsidTr="003B5A14">
        <w:tc>
          <w:tcPr>
            <w:tcW w:w="37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>
              <w:t>Nome e cognome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3794" w:type="dxa"/>
            <w:gridSpan w:val="3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t xml:space="preserve">Data di nascita 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3794" w:type="dxa"/>
            <w:gridSpan w:val="3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</w:pPr>
            <w:r w:rsidRPr="00625C91">
              <w:t>Comune di nascita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2660" w:type="dxa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  <w:rPr>
                <w:b/>
              </w:rPr>
            </w:pPr>
            <w:r w:rsidRPr="00625C91">
              <w:t>identificato a mezzo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86543D" w:rsidRDefault="0086543D" w:rsidP="0086543D">
            <w:pPr>
              <w:tabs>
                <w:tab w:val="left" w:pos="2694"/>
              </w:tabs>
            </w:pPr>
          </w:p>
          <w:p w:rsidR="003A577B" w:rsidRPr="00625C91" w:rsidRDefault="003A577B" w:rsidP="0086543D">
            <w:pPr>
              <w:tabs>
                <w:tab w:val="left" w:pos="2694"/>
              </w:tabs>
            </w:pPr>
            <w:r w:rsidRPr="00625C91">
              <w:t xml:space="preserve"> </w:t>
            </w:r>
            <w:r>
              <w:sym w:font="Wingdings" w:char="F0A8"/>
            </w:r>
            <w:r w:rsidRPr="00625C91">
              <w:t xml:space="preserve"> </w:t>
            </w:r>
            <w:proofErr w:type="spellStart"/>
            <w:r w:rsidRPr="00625C91">
              <w:t>Pat</w:t>
            </w:r>
            <w:proofErr w:type="spellEnd"/>
            <w:r w:rsidR="0086543D">
              <w:t>.</w:t>
            </w:r>
            <w:r w:rsidRPr="00625C91">
              <w:t xml:space="preserve"> </w:t>
            </w:r>
            <w:r w:rsidR="0086543D">
              <w:t xml:space="preserve">       </w:t>
            </w:r>
            <w:r w:rsidRPr="00625C91">
              <w:t xml:space="preserve"> </w:t>
            </w:r>
            <w:r>
              <w:sym w:font="Wingdings" w:char="F0A8"/>
            </w:r>
            <w:r w:rsidRPr="00625C91">
              <w:t xml:space="preserve">  </w:t>
            </w:r>
            <w:proofErr w:type="spellStart"/>
            <w:r w:rsidRPr="00625C91">
              <w:t>C</w:t>
            </w:r>
            <w:r w:rsidR="0086543D">
              <w:t>dI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86543D" w:rsidRDefault="0086543D" w:rsidP="003B5A14">
            <w:pPr>
              <w:tabs>
                <w:tab w:val="left" w:pos="2694"/>
              </w:tabs>
            </w:pPr>
          </w:p>
          <w:p w:rsidR="003A577B" w:rsidRPr="00625C91" w:rsidRDefault="0086543D" w:rsidP="0086543D">
            <w:pPr>
              <w:tabs>
                <w:tab w:val="left" w:pos="2694"/>
              </w:tabs>
            </w:pPr>
            <w:r>
              <w:t>n</w:t>
            </w:r>
            <w:r w:rsidR="003A577B" w:rsidRPr="00625C91">
              <w:t>º</w:t>
            </w:r>
            <w:r w:rsidR="003A577B">
              <w:t xml:space="preserve">  </w:t>
            </w:r>
            <w:bookmarkStart w:id="0" w:name="_GoBack"/>
            <w:bookmarkEnd w:id="0"/>
          </w:p>
        </w:tc>
      </w:tr>
      <w:tr w:rsidR="003A577B" w:rsidRPr="00625C91" w:rsidTr="003B5A14">
        <w:tc>
          <w:tcPr>
            <w:tcW w:w="3794" w:type="dxa"/>
            <w:gridSpan w:val="3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</w:pPr>
            <w:r w:rsidRPr="00625C91">
              <w:t>Rilasciato il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</w:p>
        </w:tc>
      </w:tr>
      <w:tr w:rsidR="003A577B" w:rsidRPr="00625C91" w:rsidTr="003B5A14">
        <w:tc>
          <w:tcPr>
            <w:tcW w:w="3794" w:type="dxa"/>
            <w:gridSpan w:val="3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</w:pPr>
          </w:p>
          <w:p w:rsidR="003A577B" w:rsidRPr="00625C91" w:rsidRDefault="003A577B" w:rsidP="003B5A14">
            <w:pPr>
              <w:tabs>
                <w:tab w:val="left" w:pos="2694"/>
              </w:tabs>
            </w:pPr>
            <w:r w:rsidRPr="00625C91">
              <w:t xml:space="preserve">Ente che ha rilasciato 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3A577B" w:rsidRPr="00625C91" w:rsidRDefault="003A577B" w:rsidP="003B5A14">
            <w:pPr>
              <w:tabs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A577B" w:rsidRPr="00622044" w:rsidRDefault="003A577B" w:rsidP="003A577B">
      <w:pPr>
        <w:tabs>
          <w:tab w:val="left" w:pos="2694"/>
        </w:tabs>
        <w:rPr>
          <w:b/>
        </w:rPr>
      </w:pPr>
    </w:p>
    <w:p w:rsidR="003A577B" w:rsidRDefault="003A577B" w:rsidP="003A577B">
      <w:pPr>
        <w:spacing w:line="480" w:lineRule="auto"/>
      </w:pPr>
      <w:r w:rsidRPr="00622044">
        <w:lastRenderedPageBreak/>
        <w:t>Il documento di identità è stato visionato in originale. La fotocopia è allegata alla presente.</w:t>
      </w:r>
    </w:p>
    <w:p w:rsidR="003A577B" w:rsidRPr="00E528D9" w:rsidRDefault="003A577B" w:rsidP="003A577B">
      <w:pPr>
        <w:tabs>
          <w:tab w:val="center" w:pos="7371"/>
        </w:tabs>
        <w:spacing w:line="480" w:lineRule="auto"/>
      </w:pPr>
      <w:r w:rsidRPr="00622044">
        <w:tab/>
      </w:r>
      <w:r>
        <w:t>L’addetto</w:t>
      </w:r>
      <w:r w:rsidRPr="00622044">
        <w:t>____________________________________</w:t>
      </w:r>
    </w:p>
    <w:p w:rsidR="003A577B" w:rsidRDefault="003A577B" w:rsidP="003A577B">
      <w:r>
        <w:t>____________,___/____/________</w:t>
      </w:r>
    </w:p>
    <w:p w:rsidR="003A577B" w:rsidRDefault="003A577B" w:rsidP="003A577B">
      <w:pPr>
        <w:jc w:val="center"/>
      </w:pPr>
    </w:p>
    <w:p w:rsidR="00112914" w:rsidRPr="00112914" w:rsidRDefault="00112914">
      <w:pPr>
        <w:pStyle w:val="NormaleInterlineato"/>
        <w:rPr>
          <w:i/>
          <w:sz w:val="20"/>
          <w:szCs w:val="20"/>
        </w:rPr>
      </w:pPr>
    </w:p>
    <w:sectPr w:rsidR="00112914" w:rsidRPr="00112914" w:rsidSect="00274A76">
      <w:headerReference w:type="first" r:id="rId11"/>
      <w:footerReference w:type="first" r:id="rId12"/>
      <w:pgSz w:w="11906" w:h="16838" w:code="9"/>
      <w:pgMar w:top="1021" w:right="1701" w:bottom="1531" w:left="2268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86" w:rsidRDefault="00CA1286">
      <w:r>
        <w:separator/>
      </w:r>
    </w:p>
  </w:endnote>
  <w:endnote w:type="continuationSeparator" w:id="0">
    <w:p w:rsidR="00CA1286" w:rsidRDefault="00C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CF" w:rsidRDefault="00734ACF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proofErr w:type="spellStart"/>
    <w:r>
      <w:rPr>
        <w:i w:val="0"/>
        <w:iCs/>
        <w:sz w:val="14"/>
      </w:rPr>
      <w:t>pag</w:t>
    </w:r>
    <w:proofErr w:type="spellEnd"/>
    <w:r>
      <w:rPr>
        <w:i w:val="0"/>
        <w:iCs/>
        <w:sz w:val="14"/>
      </w:rPr>
      <w:t xml:space="preserve">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86543D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86543D">
      <w:rPr>
        <w:i w:val="0"/>
        <w:iCs/>
        <w:noProof/>
        <w:sz w:val="14"/>
      </w:rPr>
      <w:t>2</w:t>
    </w:r>
    <w:r>
      <w:rPr>
        <w:i w:val="0"/>
        <w:iCs/>
        <w:sz w:val="14"/>
      </w:rPr>
      <w:fldChar w:fldCharType="end"/>
    </w:r>
  </w:p>
  <w:p w:rsidR="00734ACF" w:rsidRDefault="00734A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86" w:rsidRDefault="00CA1286">
      <w:r>
        <w:separator/>
      </w:r>
    </w:p>
  </w:footnote>
  <w:footnote w:type="continuationSeparator" w:id="0">
    <w:p w:rsidR="00CA1286" w:rsidRDefault="00CA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CF" w:rsidRDefault="00734ACF">
    <w:pPr>
      <w:pStyle w:val="Intestazione"/>
      <w:tabs>
        <w:tab w:val="clear" w:pos="4819"/>
        <w:tab w:val="clear" w:pos="9638"/>
        <w:tab w:val="left" w:pos="368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1" allowOverlap="0" wp14:anchorId="2AADDFF1" wp14:editId="5A9E607D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392" cy="3602736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3602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426E0E">
      <w:rPr>
        <w:noProof/>
      </w:rPr>
      <w:drawing>
        <wp:anchor distT="0" distB="0" distL="114300" distR="114300" simplePos="0" relativeHeight="251660288" behindDoc="0" locked="1" layoutInCell="1" allowOverlap="1" wp14:anchorId="533CF1D7" wp14:editId="4AF5B741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39770" cy="1655445"/>
          <wp:effectExtent l="0" t="0" r="1143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zio politiche del lavo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655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B"/>
    <w:rsid w:val="00005BB3"/>
    <w:rsid w:val="00021EDF"/>
    <w:rsid w:val="0002765B"/>
    <w:rsid w:val="00036B6A"/>
    <w:rsid w:val="00044631"/>
    <w:rsid w:val="00050DBC"/>
    <w:rsid w:val="00080A4C"/>
    <w:rsid w:val="000A5971"/>
    <w:rsid w:val="000B56B2"/>
    <w:rsid w:val="00112914"/>
    <w:rsid w:val="00120BE4"/>
    <w:rsid w:val="00135774"/>
    <w:rsid w:val="00142F78"/>
    <w:rsid w:val="001A7536"/>
    <w:rsid w:val="001B513C"/>
    <w:rsid w:val="001D2E42"/>
    <w:rsid w:val="00226A5C"/>
    <w:rsid w:val="002610E5"/>
    <w:rsid w:val="00274144"/>
    <w:rsid w:val="00274A76"/>
    <w:rsid w:val="00285495"/>
    <w:rsid w:val="002E0278"/>
    <w:rsid w:val="003249AC"/>
    <w:rsid w:val="00335DB5"/>
    <w:rsid w:val="003817D0"/>
    <w:rsid w:val="0038736C"/>
    <w:rsid w:val="003A44D8"/>
    <w:rsid w:val="003A577B"/>
    <w:rsid w:val="003B4A78"/>
    <w:rsid w:val="003C7E9B"/>
    <w:rsid w:val="003F0043"/>
    <w:rsid w:val="00410AFB"/>
    <w:rsid w:val="00426E0E"/>
    <w:rsid w:val="00435461"/>
    <w:rsid w:val="0043681F"/>
    <w:rsid w:val="004C6B39"/>
    <w:rsid w:val="004D3E11"/>
    <w:rsid w:val="00520B89"/>
    <w:rsid w:val="005629EE"/>
    <w:rsid w:val="005A6276"/>
    <w:rsid w:val="005A7588"/>
    <w:rsid w:val="005D3466"/>
    <w:rsid w:val="00614A29"/>
    <w:rsid w:val="00623F9C"/>
    <w:rsid w:val="00642421"/>
    <w:rsid w:val="00682C8F"/>
    <w:rsid w:val="00690984"/>
    <w:rsid w:val="006A4EB3"/>
    <w:rsid w:val="006C0215"/>
    <w:rsid w:val="006F0AB2"/>
    <w:rsid w:val="00705E10"/>
    <w:rsid w:val="00710E37"/>
    <w:rsid w:val="00734ACF"/>
    <w:rsid w:val="0075377F"/>
    <w:rsid w:val="007A5806"/>
    <w:rsid w:val="007B4DB0"/>
    <w:rsid w:val="007B6F27"/>
    <w:rsid w:val="007F6F3F"/>
    <w:rsid w:val="008004F5"/>
    <w:rsid w:val="008055AA"/>
    <w:rsid w:val="0086543D"/>
    <w:rsid w:val="008A7000"/>
    <w:rsid w:val="008C43F3"/>
    <w:rsid w:val="008D4FDB"/>
    <w:rsid w:val="008E40EE"/>
    <w:rsid w:val="00904758"/>
    <w:rsid w:val="009A4515"/>
    <w:rsid w:val="009B1092"/>
    <w:rsid w:val="009C1BCA"/>
    <w:rsid w:val="009C2E2A"/>
    <w:rsid w:val="00A13B29"/>
    <w:rsid w:val="00A92EE2"/>
    <w:rsid w:val="00A979C0"/>
    <w:rsid w:val="00AC0C2F"/>
    <w:rsid w:val="00B10495"/>
    <w:rsid w:val="00B629BB"/>
    <w:rsid w:val="00B67B9D"/>
    <w:rsid w:val="00B8416D"/>
    <w:rsid w:val="00BB53C6"/>
    <w:rsid w:val="00C051D3"/>
    <w:rsid w:val="00C240AE"/>
    <w:rsid w:val="00C4087D"/>
    <w:rsid w:val="00C872EB"/>
    <w:rsid w:val="00CA1286"/>
    <w:rsid w:val="00CB1E8B"/>
    <w:rsid w:val="00D4529F"/>
    <w:rsid w:val="00D921C6"/>
    <w:rsid w:val="00DC6E57"/>
    <w:rsid w:val="00DD0367"/>
    <w:rsid w:val="00DD4125"/>
    <w:rsid w:val="00DE6A51"/>
    <w:rsid w:val="00DF05C0"/>
    <w:rsid w:val="00E07101"/>
    <w:rsid w:val="00E1452E"/>
    <w:rsid w:val="00EC1F20"/>
    <w:rsid w:val="00EE0786"/>
    <w:rsid w:val="00EE5ADE"/>
    <w:rsid w:val="00EF3C2C"/>
    <w:rsid w:val="00F22888"/>
    <w:rsid w:val="00F701B9"/>
    <w:rsid w:val="00F76207"/>
    <w:rsid w:val="00FA6C78"/>
    <w:rsid w:val="00FD1EBC"/>
    <w:rsid w:val="00FD6E03"/>
    <w:rsid w:val="00FF273D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E3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616\Desktop\modelli\Lettera%20PEC%20-%20Servizio%20politiche%20del%20lavo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9b3d1cb9099bf2c2c9cc6cf464270624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4d42d85f458742b4d6e491afb2df5a64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o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AECC0-8ABC-4143-9195-C0E6AFA83CDC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2.xml><?xml version="1.0" encoding="utf-8"?>
<ds:datastoreItem xmlns:ds="http://schemas.openxmlformats.org/officeDocument/2006/customXml" ds:itemID="{C83966FC-C56A-42E9-B7AE-886927C0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8939-45EC-4BBB-8BB6-9861F2AA4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politiche del lavoro.dotx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844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Romano Maurizio</dc:creator>
  <cp:lastModifiedBy>Romano Maurizio</cp:lastModifiedBy>
  <cp:revision>2</cp:revision>
  <cp:lastPrinted>2013-12-06T13:07:00Z</cp:lastPrinted>
  <dcterms:created xsi:type="dcterms:W3CDTF">2018-10-04T13:08:00Z</dcterms:created>
  <dcterms:modified xsi:type="dcterms:W3CDTF">2018-10-04T13:11:00Z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