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1119"/>
        <w:gridCol w:w="4341"/>
      </w:tblGrid>
      <w:tr w:rsidR="00F87247" w:rsidTr="00F87247">
        <w:trPr>
          <w:trHeight w:val="911"/>
          <w:jc w:val="center"/>
        </w:trPr>
        <w:tc>
          <w:tcPr>
            <w:tcW w:w="2322" w:type="pct"/>
            <w:noWrap/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  <w:hideMark/>
          </w:tcPr>
          <w:p w:rsidR="00F87247" w:rsidRDefault="00F87247">
            <w:pPr>
              <w:pStyle w:val="Intestazione"/>
              <w:tabs>
                <w:tab w:val="left" w:pos="708"/>
              </w:tabs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588895" cy="854710"/>
                  <wp:effectExtent l="0" t="0" r="1905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1" r="6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pct"/>
            <w:noWrap/>
            <w:tcMar>
              <w:top w:w="0" w:type="dxa"/>
              <w:left w:w="0" w:type="dxa"/>
              <w:bottom w:w="0" w:type="dxa"/>
              <w:right w:w="284" w:type="dxa"/>
            </w:tcMar>
            <w:vAlign w:val="center"/>
            <w:hideMark/>
          </w:tcPr>
          <w:p w:rsidR="00F87247" w:rsidRDefault="00F87247">
            <w:pPr>
              <w:pStyle w:val="Intestazione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445135" cy="5048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pct"/>
            <w:noWrap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:rsidR="00F87247" w:rsidRDefault="00F87247">
            <w:pPr>
              <w:pStyle w:val="Intestazione"/>
              <w:tabs>
                <w:tab w:val="left" w:pos="708"/>
              </w:tabs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2440305" cy="54038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30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92B" w:rsidRDefault="0031692B"/>
    <w:p w:rsidR="0031692B" w:rsidRDefault="0031692B"/>
    <w:p w:rsidR="0031692B" w:rsidRDefault="0031692B"/>
    <w:p w:rsidR="0031692B" w:rsidRDefault="0031692B"/>
    <w:p w:rsidR="0031692B" w:rsidRDefault="0031692B"/>
    <w:p w:rsidR="0031692B" w:rsidRDefault="0031692B"/>
    <w:p w:rsidR="0031692B" w:rsidRDefault="0031692B"/>
    <w:p w:rsidR="0031692B" w:rsidRDefault="0031692B"/>
    <w:p w:rsidR="0031692B" w:rsidRPr="002F2978" w:rsidRDefault="0031692B">
      <w:pPr>
        <w:rPr>
          <w:rFonts w:ascii="DecimaWE Rg" w:hAnsi="DecimaWE Rg"/>
        </w:rPr>
      </w:pPr>
    </w:p>
    <w:p w:rsidR="0031692B" w:rsidRPr="002F2978" w:rsidRDefault="0031692B">
      <w:pPr>
        <w:rPr>
          <w:rFonts w:ascii="DecimaWE Rg" w:hAnsi="DecimaWE Rg"/>
        </w:rPr>
      </w:pPr>
    </w:p>
    <w:p w:rsidR="0031692B" w:rsidRPr="002F2978" w:rsidRDefault="0031692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0"/>
        <w:gridCol w:w="720"/>
        <w:gridCol w:w="720"/>
        <w:gridCol w:w="480"/>
        <w:gridCol w:w="960"/>
        <w:gridCol w:w="1440"/>
        <w:gridCol w:w="960"/>
        <w:gridCol w:w="594"/>
        <w:gridCol w:w="606"/>
        <w:gridCol w:w="720"/>
        <w:gridCol w:w="1440"/>
      </w:tblGrid>
      <w:tr w:rsidR="005E48AB" w:rsidRPr="002F297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7200" w:type="dxa"/>
            <w:gridSpan w:val="9"/>
            <w:shd w:val="pct10" w:color="auto" w:fill="auto"/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operatore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</w:tr>
      <w:tr w:rsidR="005E48AB" w:rsidRPr="002F2978">
        <w:trPr>
          <w:trHeight w:val="12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7200" w:type="dxa"/>
            <w:gridSpan w:val="9"/>
            <w:tcBorders>
              <w:top w:val="nil"/>
            </w:tcBorders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5E48AB" w:rsidRPr="002F2978">
        <w:trPr>
          <w:jc w:val="center"/>
        </w:trPr>
        <w:tc>
          <w:tcPr>
            <w:tcW w:w="10080" w:type="dxa"/>
            <w:gridSpan w:val="11"/>
          </w:tcPr>
          <w:p w:rsidR="005E48AB" w:rsidRPr="002F2978" w:rsidRDefault="005E48AB">
            <w:pPr>
              <w:pStyle w:val="Titolo1"/>
              <w:rPr>
                <w:rFonts w:ascii="DecimaWE Rg" w:hAnsi="DecimaWE Rg"/>
                <w:szCs w:val="36"/>
              </w:rPr>
            </w:pPr>
            <w:r w:rsidRPr="002F2978">
              <w:rPr>
                <w:rFonts w:ascii="DecimaWE Rg" w:hAnsi="DecimaWE Rg"/>
                <w:szCs w:val="36"/>
              </w:rPr>
              <w:t>REGISTRO PRESENZA ALLIEVI</w:t>
            </w:r>
          </w:p>
          <w:p w:rsidR="005E48AB" w:rsidRPr="002F2978" w:rsidRDefault="005E48AB">
            <w:pPr>
              <w:spacing w:after="1200"/>
              <w:jc w:val="center"/>
              <w:rPr>
                <w:rFonts w:ascii="DecimaWE Rg" w:hAnsi="DecimaWE Rg"/>
                <w:spacing w:val="30"/>
              </w:rPr>
            </w:pPr>
            <w:r w:rsidRPr="002F2978">
              <w:rPr>
                <w:rFonts w:ascii="DecimaWE Rg" w:hAnsi="DecimaWE Rg"/>
                <w:spacing w:val="30"/>
                <w:sz w:val="36"/>
                <w:szCs w:val="36"/>
              </w:rPr>
              <w:t>(teoria e pratica)</w:t>
            </w:r>
          </w:p>
        </w:tc>
      </w:tr>
      <w:tr w:rsidR="005E48AB" w:rsidRPr="002F2978">
        <w:trPr>
          <w:jc w:val="center"/>
        </w:trPr>
        <w:tc>
          <w:tcPr>
            <w:tcW w:w="7920" w:type="dxa"/>
            <w:gridSpan w:val="9"/>
            <w:shd w:val="pct10" w:color="auto" w:fill="auto"/>
          </w:tcPr>
          <w:p w:rsidR="005E48AB" w:rsidRPr="002F2978" w:rsidRDefault="002F2978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denominazione</w:t>
            </w:r>
          </w:p>
        </w:tc>
        <w:tc>
          <w:tcPr>
            <w:tcW w:w="2160" w:type="dxa"/>
            <w:gridSpan w:val="2"/>
            <w:shd w:val="pct10" w:color="auto" w:fill="auto"/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nr.</w:t>
            </w:r>
            <w:r w:rsidR="002F2978" w:rsidRPr="002F2978">
              <w:rPr>
                <w:rFonts w:ascii="DecimaWE Rg" w:hAnsi="DecimaWE Rg"/>
                <w:smallCaps/>
              </w:rPr>
              <w:t xml:space="preserve"> codice</w:t>
            </w:r>
          </w:p>
        </w:tc>
      </w:tr>
      <w:tr w:rsidR="00054C07" w:rsidRPr="002F2978">
        <w:trPr>
          <w:gridAfter w:val="9"/>
          <w:wAfter w:w="7920" w:type="dxa"/>
          <w:jc w:val="center"/>
        </w:trPr>
        <w:tc>
          <w:tcPr>
            <w:tcW w:w="2160" w:type="dxa"/>
            <w:gridSpan w:val="2"/>
          </w:tcPr>
          <w:p w:rsidR="00054C07" w:rsidRPr="002F2978" w:rsidRDefault="00054C07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rPr>
          <w:trHeight w:val="1440"/>
          <w:jc w:val="center"/>
        </w:trPr>
        <w:tc>
          <w:tcPr>
            <w:tcW w:w="10080" w:type="dxa"/>
            <w:gridSpan w:val="11"/>
          </w:tcPr>
          <w:p w:rsidR="005E48AB" w:rsidRPr="002F2978" w:rsidRDefault="005E48AB">
            <w:pPr>
              <w:spacing w:before="120"/>
              <w:jc w:val="center"/>
              <w:rPr>
                <w:rFonts w:ascii="DecimaWE Rg" w:hAnsi="DecimaWE Rg"/>
              </w:rPr>
            </w:pPr>
            <w:bookmarkStart w:id="0" w:name="_GoBack"/>
            <w:bookmarkEnd w:id="0"/>
          </w:p>
        </w:tc>
      </w:tr>
      <w:tr w:rsidR="00FD5264" w:rsidRPr="002F2978">
        <w:trPr>
          <w:jc w:val="center"/>
        </w:trPr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D5264" w:rsidRPr="002F2978" w:rsidRDefault="00FD5264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40" w:type="dxa"/>
            <w:gridSpan w:val="2"/>
          </w:tcPr>
          <w:p w:rsidR="00FD5264" w:rsidRPr="002F2978" w:rsidRDefault="00FD5264" w:rsidP="00501309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40" w:type="dxa"/>
            <w:gridSpan w:val="2"/>
          </w:tcPr>
          <w:p w:rsidR="00FD5264" w:rsidRPr="002F2978" w:rsidRDefault="00FD5264" w:rsidP="00501309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40" w:type="dxa"/>
          </w:tcPr>
          <w:p w:rsidR="00FD5264" w:rsidRPr="002F2978" w:rsidRDefault="00FD5264" w:rsidP="00501309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54" w:type="dxa"/>
            <w:gridSpan w:val="2"/>
          </w:tcPr>
          <w:p w:rsidR="00FD5264" w:rsidRPr="002F2978" w:rsidRDefault="00FD5264" w:rsidP="00501309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3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D5264" w:rsidRPr="002F2978" w:rsidRDefault="00FD5264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40" w:type="dxa"/>
            <w:tcBorders>
              <w:bottom w:val="nil"/>
              <w:right w:val="nil"/>
            </w:tcBorders>
            <w:shd w:val="clear" w:color="auto" w:fill="auto"/>
          </w:tcPr>
          <w:p w:rsidR="00FD5264" w:rsidRPr="002F2978" w:rsidRDefault="00FD5264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5E48AB" w:rsidRPr="002F2978">
        <w:trPr>
          <w:jc w:val="center"/>
        </w:trPr>
        <w:tc>
          <w:tcPr>
            <w:tcW w:w="10080" w:type="dxa"/>
            <w:gridSpan w:val="11"/>
          </w:tcPr>
          <w:p w:rsidR="005E48AB" w:rsidRPr="002F2978" w:rsidRDefault="005E48AB">
            <w:pPr>
              <w:spacing w:before="120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Il presente registro è composto</w:t>
            </w:r>
            <w:r w:rsidRPr="002F2978">
              <w:rPr>
                <w:rFonts w:ascii="DecimaWE Rg" w:hAnsi="DecimaWE Rg"/>
              </w:rPr>
              <w:br/>
              <w:t>da pagine numerate</w:t>
            </w:r>
            <w:r w:rsidRPr="002F2978">
              <w:rPr>
                <w:rFonts w:ascii="DecimaWE Rg" w:hAnsi="DecimaWE Rg"/>
              </w:rPr>
              <w:br/>
              <w:t>dal n.___ al n.___</w:t>
            </w:r>
          </w:p>
          <w:p w:rsidR="005E48AB" w:rsidRPr="002F2978" w:rsidRDefault="005E48AB">
            <w:pPr>
              <w:jc w:val="center"/>
              <w:rPr>
                <w:rFonts w:ascii="DecimaWE Rg" w:hAnsi="DecimaWE Rg"/>
              </w:rPr>
            </w:pPr>
          </w:p>
        </w:tc>
      </w:tr>
      <w:tr w:rsidR="00AB54F7" w:rsidRPr="002F2978">
        <w:trPr>
          <w:jc w:val="center"/>
        </w:trPr>
        <w:tc>
          <w:tcPr>
            <w:tcW w:w="3360" w:type="dxa"/>
            <w:gridSpan w:val="4"/>
          </w:tcPr>
          <w:p w:rsidR="00AB54F7" w:rsidRPr="002F2978" w:rsidRDefault="00AB54F7" w:rsidP="00AB54F7">
            <w:pPr>
              <w:rPr>
                <w:rFonts w:ascii="DecimaWE Rg" w:hAnsi="DecimaWE Rg"/>
              </w:rPr>
            </w:pPr>
          </w:p>
        </w:tc>
        <w:tc>
          <w:tcPr>
            <w:tcW w:w="3360" w:type="dxa"/>
            <w:gridSpan w:val="3"/>
          </w:tcPr>
          <w:p w:rsidR="00AB54F7" w:rsidRPr="002F2978" w:rsidRDefault="00AB54F7" w:rsidP="00B67392">
            <w:pPr>
              <w:jc w:val="center"/>
              <w:rPr>
                <w:rFonts w:ascii="DecimaWE Rg" w:hAnsi="DecimaWE Rg"/>
              </w:rPr>
            </w:pPr>
            <w:proofErr w:type="spellStart"/>
            <w:r w:rsidRPr="002F2978">
              <w:rPr>
                <w:rFonts w:ascii="DecimaWE Rg" w:hAnsi="DecimaWE Rg"/>
              </w:rPr>
              <w:t>Mod</w:t>
            </w:r>
            <w:proofErr w:type="spellEnd"/>
            <w:r w:rsidRPr="002F2978">
              <w:rPr>
                <w:rFonts w:ascii="DecimaWE Rg" w:hAnsi="DecimaWE Rg"/>
              </w:rPr>
              <w:t xml:space="preserve">. FP3 </w:t>
            </w:r>
          </w:p>
        </w:tc>
        <w:tc>
          <w:tcPr>
            <w:tcW w:w="3360" w:type="dxa"/>
            <w:gridSpan w:val="4"/>
          </w:tcPr>
          <w:p w:rsidR="00AB54F7" w:rsidRPr="002F2978" w:rsidRDefault="00AB54F7" w:rsidP="00AB54F7">
            <w:pPr>
              <w:jc w:val="right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p w:rsidR="005E48AB" w:rsidRPr="002F2978" w:rsidRDefault="005E48AB">
      <w:pPr>
        <w:rPr>
          <w:rFonts w:ascii="DecimaWE Rg" w:hAnsi="DecimaWE Rg"/>
        </w:rPr>
      </w:pPr>
    </w:p>
    <w:p w:rsidR="005E48AB" w:rsidRPr="002F2978" w:rsidRDefault="005E48AB">
      <w:pPr>
        <w:rPr>
          <w:rFonts w:ascii="DecimaWE Rg" w:hAnsi="DecimaWE Rg"/>
        </w:rPr>
      </w:pPr>
      <w:r w:rsidRPr="002F2978">
        <w:rPr>
          <w:rFonts w:ascii="DecimaWE Rg" w:hAnsi="DecimaWE Rg"/>
        </w:rPr>
        <w:br w:type="page"/>
      </w:r>
    </w:p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5"/>
        <w:gridCol w:w="5199"/>
        <w:gridCol w:w="793"/>
      </w:tblGrid>
      <w:tr w:rsidR="005E48AB" w:rsidRPr="002F2978" w:rsidTr="002F2978">
        <w:trPr>
          <w:trHeight w:val="315"/>
          <w:jc w:val="center"/>
        </w:trPr>
        <w:tc>
          <w:tcPr>
            <w:tcW w:w="65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 w:rsidRPr="002F2978">
              <w:rPr>
                <w:rFonts w:ascii="DecimaWE Rg" w:hAnsi="DecimaWE Rg"/>
                <w:b/>
                <w:smallCaps/>
                <w:spacing w:val="30"/>
              </w:rPr>
              <w:t>elenco degli allievi</w:t>
            </w:r>
            <w:r w:rsidRPr="002F2978">
              <w:rPr>
                <w:rStyle w:val="Rimandonotaapidipagina"/>
                <w:rFonts w:ascii="DecimaWE Rg" w:hAnsi="DecimaWE Rg"/>
                <w:b/>
                <w:smallCaps/>
                <w:spacing w:val="30"/>
              </w:rPr>
              <w:footnoteReference w:id="1"/>
            </w:r>
          </w:p>
        </w:tc>
      </w:tr>
      <w:tr w:rsidR="005E48AB" w:rsidRPr="002F2978" w:rsidTr="002F2978">
        <w:trPr>
          <w:trHeight w:val="60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N.</w:t>
            </w: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cognome e nome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60" w:after="60"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gruppo</w:t>
            </w:r>
            <w:r w:rsidRPr="002F2978">
              <w:rPr>
                <w:rStyle w:val="Rimandonotaapidipagina"/>
                <w:rFonts w:ascii="DecimaWE Rg" w:hAnsi="DecimaWE Rg"/>
                <w:smallCaps/>
              </w:rPr>
              <w:footnoteReference w:id="2"/>
            </w: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1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15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 w:rsidTr="002F2978">
        <w:trPr>
          <w:trHeight w:val="330"/>
          <w:jc w:val="center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5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p w:rsidR="005E48AB" w:rsidRPr="002F2978" w:rsidRDefault="005E48AB">
      <w:pPr>
        <w:rPr>
          <w:rFonts w:ascii="DecimaWE Rg" w:hAnsi="DecimaWE Rg"/>
        </w:rPr>
      </w:pPr>
      <w:r w:rsidRPr="002F2978">
        <w:rPr>
          <w:rFonts w:ascii="DecimaWE Rg" w:hAnsi="DecimaWE Rg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5E48AB" w:rsidRPr="002F2978">
        <w:trPr>
          <w:jc w:val="center"/>
        </w:trPr>
        <w:tc>
          <w:tcPr>
            <w:tcW w:w="4608" w:type="dxa"/>
          </w:tcPr>
          <w:p w:rsidR="005E48AB" w:rsidRPr="002F2978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2F2978">
              <w:rPr>
                <w:rFonts w:ascii="DecimaWE Rg" w:hAnsi="DecimaWE Rg"/>
                <w:b/>
                <w:smallCaps/>
              </w:rPr>
              <w:lastRenderedPageBreak/>
              <w:t>presenze del giorno:</w:t>
            </w:r>
          </w:p>
        </w:tc>
        <w:tc>
          <w:tcPr>
            <w:tcW w:w="2016" w:type="dxa"/>
          </w:tcPr>
          <w:p w:rsidR="005E48AB" w:rsidRPr="002F2978" w:rsidRDefault="005E48AB">
            <w:pPr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5E48AB" w:rsidRPr="002F2978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2F2978">
              <w:rPr>
                <w:rFonts w:ascii="DecimaWE Rg" w:hAnsi="DecimaWE Rg"/>
                <w:b/>
                <w:smallCaps/>
              </w:rPr>
              <w:t>pag.</w:t>
            </w:r>
          </w:p>
        </w:tc>
        <w:tc>
          <w:tcPr>
            <w:tcW w:w="1728" w:type="dxa"/>
          </w:tcPr>
          <w:p w:rsidR="005E48AB" w:rsidRPr="002F2978" w:rsidRDefault="005E48AB">
            <w:pPr>
              <w:rPr>
                <w:rFonts w:ascii="DecimaWE Rg" w:hAnsi="DecimaWE Rg"/>
                <w:b/>
                <w:smallCaps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2160"/>
        <w:gridCol w:w="2160"/>
        <w:gridCol w:w="2160"/>
        <w:gridCol w:w="2160"/>
      </w:tblGrid>
      <w:tr w:rsidR="005E48AB" w:rsidRPr="002F2978">
        <w:trPr>
          <w:jc w:val="center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mallCaps/>
                <w:spacing w:val="30"/>
              </w:rPr>
            </w:pPr>
            <w:r w:rsidRPr="002F2978">
              <w:rPr>
                <w:rFonts w:ascii="DecimaWE Rg" w:hAnsi="DecimaWE Rg"/>
                <w:b/>
                <w:smallCaps/>
                <w:spacing w:val="30"/>
              </w:rPr>
              <w:t>firma degli allievi</w:t>
            </w: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left w:val="single" w:sz="6" w:space="0" w:color="auto"/>
            </w:tcBorders>
          </w:tcPr>
          <w:p w:rsidR="005E48AB" w:rsidRPr="002F2978" w:rsidRDefault="005E48AB">
            <w:pPr>
              <w:keepNext/>
              <w:rPr>
                <w:rFonts w:ascii="DecimaWE Rg" w:hAnsi="DecimaWE Rg"/>
              </w:rPr>
            </w:pP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mattino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pomeriggio</w:t>
            </w: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keepNext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entrata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uscita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entrata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smallCaps/>
              </w:rPr>
            </w:pPr>
            <w:r w:rsidRPr="002F2978">
              <w:rPr>
                <w:rFonts w:ascii="DecimaWE Rg" w:hAnsi="DecimaWE Rg"/>
                <w:smallCaps/>
              </w:rPr>
              <w:t>uscita</w:t>
            </w: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2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3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1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2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3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4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5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6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7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8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49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numPr>
                <w:ilvl w:val="0"/>
                <w:numId w:val="50"/>
              </w:num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  <w:tr w:rsidR="005E48AB" w:rsidRPr="002F2978">
        <w:trPr>
          <w:jc w:val="center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jc w:val="right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 w:after="40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072"/>
      </w:tblGrid>
      <w:tr w:rsidR="005E48AB" w:rsidRPr="002F2978">
        <w:trPr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rPr>
                <w:rFonts w:ascii="DecimaWE Rg" w:hAnsi="DecimaWE Rg"/>
                <w:b/>
              </w:rPr>
            </w:pPr>
            <w:r w:rsidRPr="002F2978">
              <w:rPr>
                <w:rFonts w:ascii="DecimaWE Rg" w:hAnsi="DecimaWE Rg"/>
                <w:b/>
              </w:rPr>
              <w:t>Note</w:t>
            </w:r>
          </w:p>
        </w:tc>
      </w:tr>
      <w:tr w:rsidR="005E48AB" w:rsidRPr="002F2978">
        <w:trPr>
          <w:trHeight w:val="2400"/>
          <w:jc w:val="center"/>
        </w:trPr>
        <w:tc>
          <w:tcPr>
            <w:tcW w:w="9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p w:rsidR="005E48AB" w:rsidRPr="002F2978" w:rsidRDefault="005E48AB">
      <w:pPr>
        <w:rPr>
          <w:rFonts w:ascii="DecimaWE Rg" w:hAnsi="DecimaWE Rg"/>
        </w:rPr>
      </w:pPr>
      <w:r w:rsidRPr="002F2978">
        <w:rPr>
          <w:rFonts w:ascii="DecimaWE Rg" w:hAnsi="DecimaWE Rg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5E48AB" w:rsidRPr="002F2978">
        <w:trPr>
          <w:jc w:val="center"/>
        </w:trPr>
        <w:tc>
          <w:tcPr>
            <w:tcW w:w="4608" w:type="dxa"/>
          </w:tcPr>
          <w:p w:rsidR="005E48AB" w:rsidRPr="002F2978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proofErr w:type="spellStart"/>
            <w:r w:rsidRPr="002F2978">
              <w:rPr>
                <w:rFonts w:ascii="DecimaWE Rg" w:hAnsi="DecimaWE Rg"/>
                <w:b/>
                <w:smallCaps/>
              </w:rPr>
              <w:lastRenderedPageBreak/>
              <w:t>attivita’</w:t>
            </w:r>
            <w:proofErr w:type="spellEnd"/>
            <w:r w:rsidRPr="002F2978">
              <w:rPr>
                <w:rFonts w:ascii="DecimaWE Rg" w:hAnsi="DecimaWE Rg"/>
                <w:b/>
                <w:smallCaps/>
              </w:rPr>
              <w:t xml:space="preserve"> del giorno:</w:t>
            </w:r>
          </w:p>
        </w:tc>
        <w:tc>
          <w:tcPr>
            <w:tcW w:w="2016" w:type="dxa"/>
          </w:tcPr>
          <w:p w:rsidR="005E48AB" w:rsidRPr="002F2978" w:rsidRDefault="005E48AB">
            <w:pPr>
              <w:rPr>
                <w:rFonts w:ascii="DecimaWE Rg" w:hAnsi="DecimaWE Rg"/>
                <w:b/>
              </w:rPr>
            </w:pPr>
          </w:p>
        </w:tc>
        <w:tc>
          <w:tcPr>
            <w:tcW w:w="1728" w:type="dxa"/>
          </w:tcPr>
          <w:p w:rsidR="005E48AB" w:rsidRPr="002F2978" w:rsidRDefault="005E48AB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2F2978">
              <w:rPr>
                <w:rFonts w:ascii="DecimaWE Rg" w:hAnsi="DecimaWE Rg"/>
                <w:b/>
                <w:smallCaps/>
              </w:rPr>
              <w:t>pag.</w:t>
            </w:r>
          </w:p>
        </w:tc>
        <w:tc>
          <w:tcPr>
            <w:tcW w:w="1728" w:type="dxa"/>
          </w:tcPr>
          <w:p w:rsidR="005E48AB" w:rsidRPr="002F2978" w:rsidRDefault="005E48AB">
            <w:pPr>
              <w:rPr>
                <w:rFonts w:ascii="DecimaWE Rg" w:hAnsi="DecimaWE Rg"/>
                <w:b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2F2978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Co</w:t>
            </w:r>
            <w:r w:rsidR="00BA5C36">
              <w:rPr>
                <w:rFonts w:ascii="DecimaWE Rg" w:hAnsi="DecimaWE Rg"/>
              </w:rPr>
              <w:t>-</w:t>
            </w:r>
            <w:r w:rsidRPr="002F2978">
              <w:rPr>
                <w:rFonts w:ascii="DecimaWE Rg" w:hAnsi="DecimaWE Rg"/>
              </w:rPr>
              <w:t>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2F2978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Co</w:t>
            </w:r>
            <w:r w:rsidR="00BA5C36">
              <w:rPr>
                <w:rFonts w:ascii="DecimaWE Rg" w:hAnsi="DecimaWE Rg"/>
              </w:rPr>
              <w:t>-</w:t>
            </w:r>
            <w:r w:rsidRPr="002F2978">
              <w:rPr>
                <w:rFonts w:ascii="DecimaWE Rg" w:hAnsi="DecimaWE Rg"/>
              </w:rPr>
              <w:t>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2F2978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Co</w:t>
            </w:r>
            <w:r w:rsidR="00BA5C36">
              <w:rPr>
                <w:rFonts w:ascii="DecimaWE Rg" w:hAnsi="DecimaWE Rg"/>
              </w:rPr>
              <w:t>-</w:t>
            </w:r>
            <w:r w:rsidRPr="002F2978">
              <w:rPr>
                <w:rFonts w:ascii="DecimaWE Rg" w:hAnsi="DecimaWE Rg"/>
              </w:rPr>
              <w:t>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2F2978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Co</w:t>
            </w:r>
            <w:r w:rsidR="00BA5C36">
              <w:rPr>
                <w:rFonts w:ascii="DecimaWE Rg" w:hAnsi="DecimaWE Rg"/>
              </w:rPr>
              <w:t>-</w:t>
            </w:r>
            <w:r w:rsidRPr="002F2978">
              <w:rPr>
                <w:rFonts w:ascii="DecimaWE Rg" w:hAnsi="DecimaWE Rg"/>
              </w:rPr>
              <w:t>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2F2978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Co</w:t>
            </w:r>
            <w:r w:rsidR="00BA5C36">
              <w:rPr>
                <w:rFonts w:ascii="DecimaWE Rg" w:hAnsi="DecimaWE Rg"/>
              </w:rPr>
              <w:t>-</w:t>
            </w:r>
            <w:r w:rsidRPr="002F2978">
              <w:rPr>
                <w:rFonts w:ascii="DecimaWE Rg" w:hAnsi="DecimaWE Rg"/>
              </w:rPr>
              <w:t>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792"/>
        <w:gridCol w:w="360"/>
        <w:gridCol w:w="1296"/>
        <w:gridCol w:w="1656"/>
        <w:gridCol w:w="1656"/>
        <w:gridCol w:w="1008"/>
        <w:gridCol w:w="432"/>
        <w:gridCol w:w="288"/>
        <w:gridCol w:w="1728"/>
      </w:tblGrid>
      <w:tr w:rsidR="005E48AB" w:rsidRPr="002F2978">
        <w:trPr>
          <w:jc w:val="center"/>
        </w:trPr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teoria</w:t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sym w:font="Wingdings" w:char="F0A8"/>
            </w:r>
          </w:p>
        </w:tc>
        <w:tc>
          <w:tcPr>
            <w:tcW w:w="1656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Lezione di pratica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right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Gruppo: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_____</w:t>
            </w:r>
          </w:p>
        </w:tc>
        <w:tc>
          <w:tcPr>
            <w:tcW w:w="1728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dalle ore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Materia:</w:t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tcBorders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Argomento: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top w:val="nil"/>
              <w:bottom w:val="nil"/>
              <w:right w:val="single" w:sz="6" w:space="0" w:color="auto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alle ore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Co</w:t>
            </w:r>
            <w:r w:rsidR="00BA5C36">
              <w:rPr>
                <w:rFonts w:ascii="DecimaWE Rg" w:hAnsi="DecimaWE Rg"/>
              </w:rPr>
              <w:t>-</w:t>
            </w:r>
            <w:r w:rsidRPr="002F2978">
              <w:rPr>
                <w:rFonts w:ascii="DecimaWE Rg" w:hAnsi="DecimaWE Rg"/>
              </w:rPr>
              <w:t>docente</w:t>
            </w:r>
          </w:p>
        </w:tc>
      </w:tr>
      <w:tr w:rsidR="005E48AB" w:rsidRPr="002F297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7200" w:type="dxa"/>
            <w:gridSpan w:val="7"/>
            <w:tcBorders>
              <w:top w:val="nil"/>
              <w:left w:val="nil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44"/>
        <w:gridCol w:w="6643"/>
        <w:gridCol w:w="2021"/>
      </w:tblGrid>
      <w:tr w:rsidR="005E48AB" w:rsidRPr="002F2978" w:rsidTr="00BA5C36">
        <w:trPr>
          <w:trHeight w:val="269"/>
          <w:jc w:val="center"/>
        </w:trPr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Attività svolta:</w:t>
            </w:r>
          </w:p>
        </w:tc>
        <w:tc>
          <w:tcPr>
            <w:tcW w:w="6643" w:type="dxa"/>
            <w:tcBorders>
              <w:top w:val="single" w:sz="6" w:space="0" w:color="auto"/>
              <w:left w:val="nil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Firma Tutor</w:t>
            </w:r>
          </w:p>
        </w:tc>
      </w:tr>
      <w:tr w:rsidR="005E48AB" w:rsidRPr="002F2978" w:rsidTr="00BA5C36">
        <w:trPr>
          <w:trHeight w:val="255"/>
          <w:jc w:val="center"/>
        </w:trPr>
        <w:tc>
          <w:tcPr>
            <w:tcW w:w="8087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5E48AB" w:rsidRPr="002F2978" w:rsidRDefault="005E48AB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nil"/>
            </w:tcBorders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2F2978">
              <w:rPr>
                <w:rFonts w:ascii="DecimaWE Rg" w:hAnsi="DecimaWE Rg"/>
              </w:rPr>
              <w:t>(se presente in aula)</w:t>
            </w:r>
          </w:p>
        </w:tc>
      </w:tr>
      <w:tr w:rsidR="005E48AB" w:rsidRPr="002F2978" w:rsidTr="00BA5C36">
        <w:trPr>
          <w:trHeight w:val="78"/>
          <w:jc w:val="center"/>
        </w:trPr>
        <w:tc>
          <w:tcPr>
            <w:tcW w:w="8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5E48AB" w:rsidRPr="002F2978" w:rsidRDefault="005E48AB">
      <w:pPr>
        <w:rPr>
          <w:rFonts w:ascii="DecimaWE Rg" w:hAnsi="DecimaWE Rg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83"/>
        <w:gridCol w:w="1303"/>
        <w:gridCol w:w="1304"/>
        <w:gridCol w:w="1303"/>
        <w:gridCol w:w="1304"/>
        <w:gridCol w:w="3043"/>
      </w:tblGrid>
      <w:tr w:rsidR="005E48AB" w:rsidRPr="002F2978" w:rsidTr="00BA5C36">
        <w:trPr>
          <w:trHeight w:val="251"/>
          <w:jc w:val="center"/>
        </w:trPr>
        <w:tc>
          <w:tcPr>
            <w:tcW w:w="10140" w:type="dxa"/>
            <w:gridSpan w:val="6"/>
            <w:shd w:val="pct10" w:color="auto" w:fill="auto"/>
          </w:tcPr>
          <w:p w:rsidR="005E48AB" w:rsidRPr="002F2978" w:rsidRDefault="005E48AB">
            <w:pPr>
              <w:keepNext/>
              <w:spacing w:before="40" w:after="40"/>
              <w:jc w:val="center"/>
              <w:rPr>
                <w:rFonts w:ascii="DecimaWE Rg" w:hAnsi="DecimaWE Rg"/>
                <w:b/>
                <w:spacing w:val="30"/>
              </w:rPr>
            </w:pPr>
            <w:r w:rsidRPr="002F2978">
              <w:rPr>
                <w:rFonts w:ascii="DecimaWE Rg" w:hAnsi="DecimaWE Rg"/>
                <w:b/>
                <w:smallCaps/>
                <w:spacing w:val="30"/>
              </w:rPr>
              <w:t>dati riepilogativi</w:t>
            </w:r>
          </w:p>
        </w:tc>
      </w:tr>
      <w:tr w:rsidR="005E48AB" w:rsidRPr="002F2978" w:rsidTr="00BA5C36">
        <w:trPr>
          <w:trHeight w:val="419"/>
          <w:jc w:val="center"/>
        </w:trPr>
        <w:tc>
          <w:tcPr>
            <w:tcW w:w="1883" w:type="dxa"/>
          </w:tcPr>
          <w:p w:rsidR="005E48AB" w:rsidRPr="002F2978" w:rsidRDefault="005E48AB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 w:rsidRPr="002F2978">
              <w:rPr>
                <w:rFonts w:ascii="DecimaWE Rg" w:hAnsi="DecimaWE Rg"/>
                <w:b/>
              </w:rPr>
              <w:t>Totale presenze</w:t>
            </w:r>
          </w:p>
        </w:tc>
        <w:tc>
          <w:tcPr>
            <w:tcW w:w="2607" w:type="dxa"/>
            <w:gridSpan w:val="2"/>
          </w:tcPr>
          <w:p w:rsidR="005E48AB" w:rsidRPr="002F2978" w:rsidRDefault="00BA5C36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Totale </w:t>
            </w:r>
            <w:r w:rsidR="005E48AB" w:rsidRPr="002F2978">
              <w:rPr>
                <w:rFonts w:ascii="DecimaWE Rg" w:hAnsi="DecimaWE Rg"/>
                <w:b/>
              </w:rPr>
              <w:t>ore del giorno</w:t>
            </w:r>
          </w:p>
        </w:tc>
        <w:tc>
          <w:tcPr>
            <w:tcW w:w="2607" w:type="dxa"/>
            <w:gridSpan w:val="2"/>
          </w:tcPr>
          <w:p w:rsidR="005E48AB" w:rsidRPr="002F2978" w:rsidRDefault="00BA5C36" w:rsidP="00BA5C36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Totale ore </w:t>
            </w:r>
            <w:r w:rsidR="005E48AB" w:rsidRPr="002F2978">
              <w:rPr>
                <w:rFonts w:ascii="DecimaWE Rg" w:hAnsi="DecimaWE Rg"/>
                <w:b/>
              </w:rPr>
              <w:t>del corso</w:t>
            </w:r>
          </w:p>
        </w:tc>
        <w:tc>
          <w:tcPr>
            <w:tcW w:w="3042" w:type="dxa"/>
          </w:tcPr>
          <w:p w:rsidR="005E48AB" w:rsidRPr="002F2978" w:rsidRDefault="00BA5C36" w:rsidP="00B7151A">
            <w:pPr>
              <w:keepNext/>
              <w:spacing w:before="40"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Firma </w:t>
            </w:r>
            <w:r w:rsidR="00B7151A">
              <w:rPr>
                <w:rFonts w:ascii="DecimaWE Rg" w:hAnsi="DecimaWE Rg"/>
                <w:b/>
              </w:rPr>
              <w:t>Coordinatore del progetto</w:t>
            </w:r>
          </w:p>
        </w:tc>
      </w:tr>
      <w:tr w:rsidR="005E48AB" w:rsidRPr="002F2978" w:rsidTr="00BA5C36">
        <w:trPr>
          <w:trHeight w:val="191"/>
          <w:jc w:val="center"/>
        </w:trPr>
        <w:tc>
          <w:tcPr>
            <w:tcW w:w="1883" w:type="dxa"/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303" w:type="dxa"/>
          </w:tcPr>
          <w:p w:rsidR="005E48AB" w:rsidRPr="002F2978" w:rsidRDefault="00BA5C36">
            <w:pPr>
              <w:keepNext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  </w:t>
            </w:r>
            <w:r w:rsidR="005E48AB" w:rsidRPr="002F2978">
              <w:rPr>
                <w:rFonts w:ascii="DecimaWE Rg" w:hAnsi="DecimaWE Rg"/>
                <w:b/>
              </w:rPr>
              <w:t>teoria</w:t>
            </w:r>
          </w:p>
        </w:tc>
        <w:tc>
          <w:tcPr>
            <w:tcW w:w="1303" w:type="dxa"/>
          </w:tcPr>
          <w:p w:rsidR="005E48AB" w:rsidRPr="002F2978" w:rsidRDefault="00BA5C36" w:rsidP="00BA5C36">
            <w:pPr>
              <w:keepNext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     </w:t>
            </w:r>
            <w:r w:rsidR="005E48AB" w:rsidRPr="002F2978">
              <w:rPr>
                <w:rFonts w:ascii="DecimaWE Rg" w:hAnsi="DecimaWE Rg"/>
                <w:b/>
              </w:rPr>
              <w:t>pratica</w:t>
            </w:r>
          </w:p>
        </w:tc>
        <w:tc>
          <w:tcPr>
            <w:tcW w:w="1303" w:type="dxa"/>
          </w:tcPr>
          <w:p w:rsidR="005E48AB" w:rsidRPr="002F2978" w:rsidRDefault="00BA5C36">
            <w:pPr>
              <w:keepNext/>
              <w:jc w:val="center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    </w:t>
            </w:r>
            <w:r w:rsidR="005E48AB" w:rsidRPr="002F2978">
              <w:rPr>
                <w:rFonts w:ascii="DecimaWE Rg" w:hAnsi="DecimaWE Rg"/>
                <w:b/>
              </w:rPr>
              <w:t>teoria</w:t>
            </w:r>
          </w:p>
        </w:tc>
        <w:tc>
          <w:tcPr>
            <w:tcW w:w="1303" w:type="dxa"/>
          </w:tcPr>
          <w:p w:rsidR="005E48AB" w:rsidRPr="002F2978" w:rsidRDefault="00BA5C36" w:rsidP="00BA5C36">
            <w:pPr>
              <w:keepNext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   </w:t>
            </w:r>
            <w:r w:rsidR="005E48AB" w:rsidRPr="002F2978">
              <w:rPr>
                <w:rFonts w:ascii="DecimaWE Rg" w:hAnsi="DecimaWE Rg"/>
                <w:b/>
              </w:rPr>
              <w:t>pratica</w:t>
            </w:r>
          </w:p>
        </w:tc>
        <w:tc>
          <w:tcPr>
            <w:tcW w:w="3042" w:type="dxa"/>
          </w:tcPr>
          <w:p w:rsidR="005E48AB" w:rsidRPr="002F2978" w:rsidRDefault="005E48AB">
            <w:pPr>
              <w:keepNext/>
              <w:jc w:val="center"/>
              <w:rPr>
                <w:rFonts w:ascii="DecimaWE Rg" w:hAnsi="DecimaWE Rg"/>
                <w:b/>
              </w:rPr>
            </w:pPr>
          </w:p>
        </w:tc>
      </w:tr>
      <w:tr w:rsidR="005E48AB" w:rsidRPr="002F2978" w:rsidTr="00BA5C36">
        <w:trPr>
          <w:trHeight w:val="227"/>
          <w:jc w:val="center"/>
        </w:trPr>
        <w:tc>
          <w:tcPr>
            <w:tcW w:w="1883" w:type="dxa"/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303" w:type="dxa"/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303" w:type="dxa"/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303" w:type="dxa"/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1303" w:type="dxa"/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3042" w:type="dxa"/>
          </w:tcPr>
          <w:p w:rsidR="005E48AB" w:rsidRPr="002F2978" w:rsidRDefault="005E48AB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0E051A" w:rsidRPr="002F2978" w:rsidRDefault="000E051A">
      <w:pPr>
        <w:rPr>
          <w:rFonts w:ascii="DecimaWE Rg" w:hAnsi="DecimaWE Rg"/>
        </w:rPr>
      </w:pPr>
    </w:p>
    <w:sectPr w:rsidR="000E051A" w:rsidRPr="002F2978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9B" w:rsidRDefault="004B609B">
      <w:r>
        <w:separator/>
      </w:r>
    </w:p>
  </w:endnote>
  <w:endnote w:type="continuationSeparator" w:id="0">
    <w:p w:rsidR="004B609B" w:rsidRDefault="004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9B" w:rsidRDefault="004B609B">
      <w:r>
        <w:separator/>
      </w:r>
    </w:p>
  </w:footnote>
  <w:footnote w:type="continuationSeparator" w:id="0">
    <w:p w:rsidR="004B609B" w:rsidRDefault="004B609B">
      <w:r>
        <w:continuationSeparator/>
      </w:r>
    </w:p>
  </w:footnote>
  <w:footnote w:id="1">
    <w:p w:rsidR="0063269C" w:rsidRDefault="0063269C">
      <w:pPr>
        <w:pStyle w:val="Testonotaapidipagina"/>
      </w:pPr>
      <w:r>
        <w:rPr>
          <w:rStyle w:val="Rimandonotaapidipagina"/>
        </w:rPr>
        <w:footnoteRef/>
      </w:r>
      <w:r>
        <w:t xml:space="preserve"> in ordine alfabetico</w:t>
      </w:r>
    </w:p>
  </w:footnote>
  <w:footnote w:id="2">
    <w:p w:rsidR="0063269C" w:rsidRDefault="0063269C">
      <w:pPr>
        <w:pStyle w:val="Testonotaapidipagina"/>
      </w:pPr>
      <w:r>
        <w:rPr>
          <w:rStyle w:val="Rimandonotaapidipagina"/>
        </w:rPr>
        <w:footnoteRef/>
      </w:r>
      <w:r>
        <w:t xml:space="preserve"> riportare la lettera dell’alfabeto che individua il gruppo al quale l’allievo è stato assegnato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8B0"/>
    <w:multiLevelType w:val="singleLevel"/>
    <w:tmpl w:val="ACF259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D540C26"/>
    <w:multiLevelType w:val="singleLevel"/>
    <w:tmpl w:val="9E28ED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2B"/>
    <w:rsid w:val="00054808"/>
    <w:rsid w:val="00054C07"/>
    <w:rsid w:val="00071DC6"/>
    <w:rsid w:val="000B2C0F"/>
    <w:rsid w:val="000E051A"/>
    <w:rsid w:val="00141233"/>
    <w:rsid w:val="00153F5C"/>
    <w:rsid w:val="00162C06"/>
    <w:rsid w:val="001E2112"/>
    <w:rsid w:val="0022369B"/>
    <w:rsid w:val="002463E8"/>
    <w:rsid w:val="002514C7"/>
    <w:rsid w:val="00273BBD"/>
    <w:rsid w:val="002F2978"/>
    <w:rsid w:val="002F559C"/>
    <w:rsid w:val="0031692B"/>
    <w:rsid w:val="004B609B"/>
    <w:rsid w:val="00501309"/>
    <w:rsid w:val="00554862"/>
    <w:rsid w:val="005B0713"/>
    <w:rsid w:val="005E48AB"/>
    <w:rsid w:val="00603E11"/>
    <w:rsid w:val="00626FA4"/>
    <w:rsid w:val="0063269C"/>
    <w:rsid w:val="006D5B6D"/>
    <w:rsid w:val="006E2921"/>
    <w:rsid w:val="007633C0"/>
    <w:rsid w:val="007746E2"/>
    <w:rsid w:val="00882C68"/>
    <w:rsid w:val="0098384B"/>
    <w:rsid w:val="009E197D"/>
    <w:rsid w:val="00A553F7"/>
    <w:rsid w:val="00A8564F"/>
    <w:rsid w:val="00AB54F7"/>
    <w:rsid w:val="00B67392"/>
    <w:rsid w:val="00B7151A"/>
    <w:rsid w:val="00B80714"/>
    <w:rsid w:val="00BA5C36"/>
    <w:rsid w:val="00C129D7"/>
    <w:rsid w:val="00C60077"/>
    <w:rsid w:val="00CA6E5B"/>
    <w:rsid w:val="00D17F3F"/>
    <w:rsid w:val="00D45ED1"/>
    <w:rsid w:val="00E14811"/>
    <w:rsid w:val="00EF04E2"/>
    <w:rsid w:val="00F256E7"/>
    <w:rsid w:val="00F87247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C7EDD"/>
  <w15:chartTrackingRefBased/>
  <w15:docId w15:val="{4F55CF2C-6FEF-47D8-A2E6-7E20CB1B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rsid w:val="002F2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2978"/>
  </w:style>
  <w:style w:type="table" w:styleId="Grigliatabella">
    <w:name w:val="Table Grid"/>
    <w:basedOn w:val="Tabellanormale"/>
    <w:rsid w:val="00F872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283\AppData\Local\Temp\Temp1_MODELLI_FP_-_FSE_-_aggiornato_09_-_2013.zip\FP3%20registro%20presenza%20allie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FP3 registro presenza allievi</Template>
  <TotalTime>0</TotalTime>
  <Pages>4</Pages>
  <Words>236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FP3 registro presenze al corso</vt:lpstr>
    </vt:vector>
  </TitlesOfParts>
  <Company>INSIEL S.p.A.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FP3 registro presenze al corso</dc:title>
  <dc:subject/>
  <dc:creator>Antonaglia Elisabeth</dc:creator>
  <cp:keywords/>
  <cp:lastModifiedBy>Baglioni Francesca Chimera</cp:lastModifiedBy>
  <cp:revision>3</cp:revision>
  <cp:lastPrinted>2004-04-14T09:24:00Z</cp:lastPrinted>
  <dcterms:created xsi:type="dcterms:W3CDTF">2022-02-15T12:24:00Z</dcterms:created>
  <dcterms:modified xsi:type="dcterms:W3CDTF">2022-02-15T12:24:00Z</dcterms:modified>
</cp:coreProperties>
</file>