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5C04BF" w:rsidRPr="005326D7" w14:paraId="77808973" w14:textId="77777777" w:rsidTr="000D4ED9">
        <w:tc>
          <w:tcPr>
            <w:tcW w:w="4889" w:type="dxa"/>
          </w:tcPr>
          <w:p w14:paraId="478BEAE3" w14:textId="77777777" w:rsidR="005C04BF" w:rsidRPr="005326D7" w:rsidRDefault="00345E2A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7CEC8" wp14:editId="0114DC0D">
                      <wp:simplePos x="0" y="0"/>
                      <wp:positionH relativeFrom="column">
                        <wp:posOffset>-18863</wp:posOffset>
                      </wp:positionH>
                      <wp:positionV relativeFrom="paragraph">
                        <wp:posOffset>803672</wp:posOffset>
                      </wp:positionV>
                      <wp:extent cx="2283195" cy="488054"/>
                      <wp:effectExtent l="0" t="0" r="22225" b="266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3195" cy="488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30B25" w14:textId="77777777"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 w:rsidRPr="008439ED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Programma Attuativo Regionale</w:t>
                                  </w:r>
                                </w:p>
                                <w:p w14:paraId="568F7A62" w14:textId="77777777" w:rsidR="00941B70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POR FESR 2014-2020</w:t>
                                  </w:r>
                                </w:p>
                                <w:p w14:paraId="5956E9D3" w14:textId="77777777" w:rsidR="00941B70" w:rsidRPr="008439ED" w:rsidRDefault="00941B70" w:rsidP="0073010C">
                                  <w:pPr>
                                    <w:jc w:val="center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7CEC8" id="Rectangle 5" o:spid="_x0000_s1026" style="position:absolute;left:0;text-align:left;margin-left:-1.5pt;margin-top:63.3pt;width:179.8pt;height:3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">
                      <v:textbox>
                        <w:txbxContent>
                          <w:p w14:paraId="75C30B25" w14:textId="77777777"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 w:rsidRPr="008439E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Programma Attuativo Regionale</w:t>
                            </w:r>
                          </w:p>
                          <w:p w14:paraId="568F7A62" w14:textId="77777777" w:rsidR="00941B70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POR FESR 2014-2020</w:t>
                            </w:r>
                          </w:p>
                          <w:p w14:paraId="5956E9D3" w14:textId="77777777" w:rsidR="00941B70" w:rsidRPr="008439ED" w:rsidRDefault="00941B70" w:rsidP="0073010C">
                            <w:pPr>
                              <w:jc w:val="center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89" w:type="dxa"/>
          </w:tcPr>
          <w:p w14:paraId="5DBEE1A7" w14:textId="28E2E17D" w:rsidR="0073010C" w:rsidRPr="005326D7" w:rsidRDefault="00345E2A" w:rsidP="005C04BF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4FCE18" wp14:editId="4B90A1B7">
                      <wp:simplePos x="0" y="0"/>
                      <wp:positionH relativeFrom="column">
                        <wp:posOffset>-57046</wp:posOffset>
                      </wp:positionH>
                      <wp:positionV relativeFrom="paragraph">
                        <wp:posOffset>-36806</wp:posOffset>
                      </wp:positionV>
                      <wp:extent cx="2967592" cy="1493134"/>
                      <wp:effectExtent l="0" t="0" r="23495" b="1206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7592" cy="1493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7B09B" w14:textId="77777777" w:rsidR="00941B70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Asse POR 2 – Promuovere la competitività delle PMI</w:t>
                                  </w:r>
                                </w:p>
                                <w:p w14:paraId="13AEF3D1" w14:textId="69CF2EA8" w:rsidR="00941B70" w:rsidRPr="005326D7" w:rsidRDefault="00941B70" w:rsidP="00056C05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Azione POR 2.3 – Aiuti </w:t>
                                  </w:r>
                                  <w:r w:rsidR="007F6E0C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agli investimenti e riorganizzazione e ristrutturazione aziendale delle PMI </w:t>
                                  </w:r>
                                </w:p>
                                <w:p w14:paraId="751FD7CD" w14:textId="4A204ED0" w:rsidR="00253A5E" w:rsidRPr="000671A8" w:rsidRDefault="00253A5E" w:rsidP="00253A5E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Bando</w:t>
                                  </w:r>
                                  <w:r w:rsidR="00553862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8D57AB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2.3.</w:t>
                                  </w: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="00950C1D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.1</w:t>
                                  </w:r>
                                  <w:r w:rsidRPr="008D57AB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– Aiuti agli investimenti </w:t>
                                  </w: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e riorganizzazione e ristrutturazione aziendale </w:t>
                                  </w:r>
                                  <w:r w:rsidRPr="008D57AB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delle PMI</w:t>
                                  </w:r>
                                  <w:r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 xml:space="preserve"> - S</w:t>
                                  </w:r>
                                  <w:r w:rsidRPr="007F6E0C"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  <w:t>ostenere il consolidamento in chiave innovativa delle PMI, mediante l’introduzione d servizi e tecnologie innovative relative all’ICT</w:t>
                                  </w:r>
                                </w:p>
                                <w:p w14:paraId="39CC53AC" w14:textId="5D5DDE23" w:rsidR="00941B70" w:rsidRPr="000671A8" w:rsidRDefault="00941B70" w:rsidP="00253A5E">
                                  <w:pPr>
                                    <w:jc w:val="both"/>
                                    <w:rPr>
                                      <w:rFonts w:ascii="DecimaWE Rg" w:hAnsi="DecimaWE Rg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CE18" id="Rectangle 6" o:spid="_x0000_s1027" style="position:absolute;margin-left:-4.5pt;margin-top:-2.9pt;width:233.65pt;height:1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">
                      <v:textbox>
                        <w:txbxContent>
                          <w:p w14:paraId="3E27B09B" w14:textId="77777777" w:rsidR="00941B70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Asse POR 2 – Promuovere la competitività delle PMI</w:t>
                            </w:r>
                          </w:p>
                          <w:p w14:paraId="13AEF3D1" w14:textId="69CF2EA8" w:rsidR="00941B70" w:rsidRPr="005326D7" w:rsidRDefault="00941B70" w:rsidP="00056C05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Azione POR 2.3 – Aiuti </w:t>
                            </w:r>
                            <w:r w:rsidR="007F6E0C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agli investimenti e riorganizzazione e ristrutturazione aziendale delle PMI </w:t>
                            </w:r>
                          </w:p>
                          <w:p w14:paraId="751FD7CD" w14:textId="4A204ED0" w:rsidR="00253A5E" w:rsidRPr="000671A8" w:rsidRDefault="00253A5E" w:rsidP="00253A5E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Bando</w:t>
                            </w:r>
                            <w:r w:rsidR="00553862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2.3.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b</w:t>
                            </w:r>
                            <w:r w:rsidR="00950C1D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.1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– Aiuti agli investimenti 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e riorganizzazione e ristrutturazione aziendale </w:t>
                            </w:r>
                            <w:r w:rsidRPr="008D57AB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delle PMI</w:t>
                            </w:r>
                            <w:r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 xml:space="preserve"> - S</w:t>
                            </w:r>
                            <w:r w:rsidRPr="007F6E0C"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  <w:t>ostenere il consolidamento in chiave innovativa delle PMI, mediante l’introduzione d servizi e tecnologie innovative relative all’ICT</w:t>
                            </w:r>
                          </w:p>
                          <w:p w14:paraId="39CC53AC" w14:textId="5D5DDE23" w:rsidR="00941B70" w:rsidRPr="000671A8" w:rsidRDefault="00941B70" w:rsidP="00253A5E">
                            <w:pPr>
                              <w:jc w:val="both"/>
                              <w:rPr>
                                <w:rFonts w:ascii="DecimaWE Rg" w:hAnsi="DecimaWE Rg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E39FAD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7D71B225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DCC30DA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6D7AD4F6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1C48E34C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33448CE3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67DDB5BB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3F91BBE6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54E22EC9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429B2C2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4EBB78DE" w14:textId="77777777" w:rsidR="0073010C" w:rsidRPr="005326D7" w:rsidRDefault="0073010C" w:rsidP="005C04BF">
            <w:pPr>
              <w:rPr>
                <w:rFonts w:ascii="Verdana" w:hAnsi="Verdana"/>
                <w:sz w:val="20"/>
                <w:szCs w:val="20"/>
              </w:rPr>
            </w:pPr>
          </w:p>
          <w:p w14:paraId="0918C5ED" w14:textId="77777777" w:rsidR="005C04BF" w:rsidRPr="005326D7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5326D7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166DD072" w14:textId="4D23EBF5" w:rsidR="00BA2CB7" w:rsidRDefault="002F7B52" w:rsidP="00BA2CB7">
            <w:pPr>
              <w:rPr>
                <w:rFonts w:ascii="Verdana" w:hAnsi="Verdana"/>
                <w:caps/>
                <w:sz w:val="20"/>
              </w:rPr>
            </w:pPr>
            <w:r w:rsidRPr="005326D7">
              <w:rPr>
                <w:rFonts w:ascii="Verdana" w:hAnsi="Verdana"/>
                <w:sz w:val="20"/>
                <w:szCs w:val="20"/>
              </w:rPr>
              <w:t>Camera di commercio, industria, artigianato e agricoltura di</w:t>
            </w:r>
            <w:r w:rsidR="00660A1A" w:rsidRPr="005326D7">
              <w:rPr>
                <w:rFonts w:ascii="Verdana" w:hAnsi="Verdana"/>
                <w:sz w:val="20"/>
                <w:szCs w:val="20"/>
              </w:rPr>
              <w:t>/della</w:t>
            </w:r>
            <w:r w:rsidRPr="005326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6645C" w:rsidRPr="005326D7">
              <w:rPr>
                <w:rFonts w:ascii="Verdana" w:hAnsi="Verdana"/>
                <w:caps/>
                <w:sz w:val="20"/>
              </w:rPr>
              <w:instrText xml:space="preserve"> FORMTEXT </w:instrText>
            </w:r>
            <w:r w:rsidR="0046645C" w:rsidRPr="005326D7">
              <w:rPr>
                <w:rFonts w:ascii="Verdana" w:hAnsi="Verdana"/>
                <w:caps/>
                <w:sz w:val="20"/>
              </w:rPr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separate"/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t> </w:t>
            </w:r>
            <w:r w:rsidR="0046645C" w:rsidRPr="005326D7">
              <w:rPr>
                <w:rFonts w:ascii="Verdana" w:hAnsi="Verdana"/>
                <w:caps/>
                <w:sz w:val="20"/>
              </w:rPr>
              <w:fldChar w:fldCharType="end"/>
            </w:r>
          </w:p>
          <w:p w14:paraId="0DE25380" w14:textId="77777777" w:rsidR="005C04BF" w:rsidRPr="005326D7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3EA9FDD0" w14:textId="77777777" w:rsidR="00056C05" w:rsidRPr="005326D7" w:rsidRDefault="00056C05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1A7AE3C4" w14:textId="77777777" w:rsidR="002F7B52" w:rsidRPr="005326D7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260A46" w14:textId="0F3999CC" w:rsidR="0073010C" w:rsidRPr="005326D7" w:rsidRDefault="00644C10" w:rsidP="005532D8">
      <w:pPr>
        <w:tabs>
          <w:tab w:val="left" w:pos="284"/>
          <w:tab w:val="left" w:pos="851"/>
        </w:tabs>
        <w:spacing w:before="180" w:after="180"/>
        <w:ind w:left="1410" w:hanging="1410"/>
        <w:jc w:val="both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Oggetto:</w:t>
      </w:r>
      <w:r w:rsidR="00660A1A" w:rsidRPr="005326D7">
        <w:rPr>
          <w:rFonts w:ascii="Verdana" w:hAnsi="Verdana"/>
          <w:sz w:val="20"/>
          <w:szCs w:val="20"/>
        </w:rPr>
        <w:tab/>
      </w:r>
      <w:r w:rsidR="0073010C" w:rsidRPr="005326D7">
        <w:rPr>
          <w:rFonts w:ascii="Verdana" w:hAnsi="Verdana"/>
          <w:b/>
          <w:sz w:val="20"/>
          <w:szCs w:val="20"/>
        </w:rPr>
        <w:t>Bando</w:t>
      </w:r>
      <w:r w:rsidR="00950C1D">
        <w:rPr>
          <w:rFonts w:ascii="Verdana" w:hAnsi="Verdana"/>
          <w:b/>
          <w:sz w:val="20"/>
          <w:szCs w:val="20"/>
        </w:rPr>
        <w:t xml:space="preserve"> 23b1</w:t>
      </w:r>
      <w:r w:rsidR="0073010C" w:rsidRPr="005326D7">
        <w:rPr>
          <w:rFonts w:ascii="Verdana" w:hAnsi="Verdana"/>
          <w:b/>
          <w:sz w:val="20"/>
          <w:szCs w:val="20"/>
        </w:rPr>
        <w:t xml:space="preserve"> </w:t>
      </w:r>
      <w:r w:rsidR="00660A1A" w:rsidRPr="005326D7">
        <w:rPr>
          <w:rFonts w:ascii="Verdana" w:hAnsi="Verdana"/>
          <w:b/>
          <w:sz w:val="20"/>
          <w:szCs w:val="20"/>
        </w:rPr>
        <w:t>“</w:t>
      </w:r>
      <w:r w:rsidR="00F77765" w:rsidRPr="00F77765">
        <w:rPr>
          <w:rFonts w:ascii="Verdana" w:hAnsi="Verdana"/>
          <w:b/>
          <w:sz w:val="20"/>
          <w:szCs w:val="20"/>
        </w:rPr>
        <w:t>Aiuti agli investimenti e riorganizzazione e ristrutturazione aziendale delle PMI - Sostenere il consolidamento in chiave innovativa delle PMI, mediante l’introduzione d</w:t>
      </w:r>
      <w:r w:rsidR="005442C3">
        <w:rPr>
          <w:rFonts w:ascii="Verdana" w:hAnsi="Verdana"/>
          <w:b/>
          <w:sz w:val="20"/>
          <w:szCs w:val="20"/>
        </w:rPr>
        <w:t>i</w:t>
      </w:r>
      <w:r w:rsidR="00F77765" w:rsidRPr="00F77765">
        <w:rPr>
          <w:rFonts w:ascii="Verdana" w:hAnsi="Verdana"/>
          <w:b/>
          <w:sz w:val="20"/>
          <w:szCs w:val="20"/>
        </w:rPr>
        <w:t xml:space="preserve"> servizi e tecnologie innovative relative all’ICT</w:t>
      </w:r>
      <w:r w:rsidR="00660A1A" w:rsidRPr="005326D7">
        <w:rPr>
          <w:rFonts w:ascii="Verdana" w:hAnsi="Verdana"/>
          <w:b/>
          <w:sz w:val="20"/>
          <w:szCs w:val="20"/>
        </w:rPr>
        <w:t>”</w:t>
      </w:r>
      <w:r w:rsidR="005532D8" w:rsidRPr="005326D7">
        <w:rPr>
          <w:rFonts w:ascii="Verdana" w:hAnsi="Verdana"/>
          <w:b/>
          <w:sz w:val="20"/>
          <w:szCs w:val="20"/>
        </w:rPr>
        <w:t xml:space="preserve"> approvato con deliberazione della </w:t>
      </w:r>
      <w:r w:rsidR="00950C1D">
        <w:rPr>
          <w:rFonts w:ascii="Verdana" w:hAnsi="Verdana"/>
          <w:b/>
          <w:sz w:val="20"/>
          <w:szCs w:val="20"/>
        </w:rPr>
        <w:t>Giunta Regionale 31 marzo 2017, n. 572</w:t>
      </w:r>
    </w:p>
    <w:p w14:paraId="6364DEE4" w14:textId="77777777" w:rsidR="00AB728B" w:rsidRPr="005326D7" w:rsidRDefault="00644C10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 xml:space="preserve">Richiesta erogazione in via anticipata ai sensi dell’art. </w:t>
      </w:r>
      <w:r w:rsidR="007876A7" w:rsidRPr="005326D7">
        <w:rPr>
          <w:rFonts w:ascii="Verdana" w:hAnsi="Verdana"/>
          <w:b/>
          <w:sz w:val="20"/>
          <w:szCs w:val="20"/>
        </w:rPr>
        <w:t>1</w:t>
      </w:r>
      <w:r w:rsidR="004D37B5" w:rsidRPr="005326D7">
        <w:rPr>
          <w:rFonts w:ascii="Verdana" w:hAnsi="Verdana"/>
          <w:b/>
          <w:sz w:val="20"/>
          <w:szCs w:val="20"/>
        </w:rPr>
        <w:t>7</w:t>
      </w:r>
      <w:r w:rsidR="007876A7" w:rsidRPr="005326D7">
        <w:rPr>
          <w:rFonts w:ascii="Verdana" w:hAnsi="Verdana"/>
          <w:b/>
          <w:sz w:val="20"/>
          <w:szCs w:val="20"/>
        </w:rPr>
        <w:t xml:space="preserve"> </w:t>
      </w:r>
      <w:r w:rsidR="00DC7D08" w:rsidRPr="005326D7">
        <w:rPr>
          <w:rFonts w:ascii="Verdana" w:hAnsi="Verdana"/>
          <w:b/>
          <w:sz w:val="20"/>
          <w:szCs w:val="20"/>
        </w:rPr>
        <w:t>del</w:t>
      </w:r>
      <w:r w:rsidR="005532D8" w:rsidRPr="005326D7">
        <w:rPr>
          <w:rFonts w:ascii="Verdana" w:hAnsi="Verdana"/>
          <w:b/>
          <w:sz w:val="20"/>
          <w:szCs w:val="20"/>
        </w:rPr>
        <w:t xml:space="preserve"> Bando</w:t>
      </w:r>
    </w:p>
    <w:p w14:paraId="2FC7CB43" w14:textId="77777777" w:rsidR="00056C05" w:rsidRPr="005326D7" w:rsidRDefault="00056C05" w:rsidP="00056C05">
      <w:pPr>
        <w:tabs>
          <w:tab w:val="left" w:pos="284"/>
          <w:tab w:val="left" w:pos="851"/>
        </w:tabs>
        <w:spacing w:before="180" w:after="180"/>
        <w:ind w:left="1416"/>
        <w:jc w:val="both"/>
        <w:rPr>
          <w:rFonts w:ascii="Verdana" w:hAnsi="Verdana"/>
          <w:sz w:val="20"/>
          <w:szCs w:val="20"/>
        </w:rPr>
      </w:pPr>
    </w:p>
    <w:p w14:paraId="1ECD9B8A" w14:textId="77777777" w:rsidR="00AB728B" w:rsidRPr="005326D7" w:rsidRDefault="00AB728B" w:rsidP="008D6D0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0D4BA93" w14:textId="77777777" w:rsidR="0046645C" w:rsidRPr="005326D7" w:rsidRDefault="007876A7" w:rsidP="00DC7D08">
      <w:pPr>
        <w:spacing w:line="480" w:lineRule="auto"/>
        <w:jc w:val="both"/>
        <w:rPr>
          <w:rFonts w:ascii="Verdana" w:hAnsi="Verdana"/>
          <w:sz w:val="16"/>
          <w:szCs w:val="16"/>
        </w:rPr>
      </w:pPr>
      <w:r w:rsidRPr="005326D7">
        <w:rPr>
          <w:rFonts w:ascii="Verdana" w:hAnsi="Verdana"/>
          <w:sz w:val="20"/>
          <w:szCs w:val="20"/>
        </w:rPr>
        <w:t xml:space="preserve">Il sottoscritto </w:t>
      </w:r>
      <w:r w:rsidRPr="005326D7">
        <w:rPr>
          <w:rFonts w:ascii="Verdana" w:hAnsi="Verdana"/>
          <w:sz w:val="16"/>
          <w:szCs w:val="16"/>
        </w:rPr>
        <w:t>(</w:t>
      </w:r>
      <w:r w:rsidRPr="005326D7">
        <w:rPr>
          <w:rFonts w:ascii="Verdana" w:hAnsi="Verdana"/>
          <w:i/>
          <w:sz w:val="16"/>
          <w:szCs w:val="16"/>
        </w:rPr>
        <w:t>nome e cognome</w:t>
      </w:r>
      <w:r w:rsidRPr="005326D7">
        <w:rPr>
          <w:rFonts w:ascii="Verdana" w:hAnsi="Verdana"/>
          <w:sz w:val="16"/>
          <w:szCs w:val="16"/>
        </w:rPr>
        <w:t>)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bookmarkStart w:id="1" w:name="_GoBack"/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bookmarkEnd w:id="1"/>
      <w:r w:rsidR="00941B70" w:rsidRPr="005326D7">
        <w:rPr>
          <w:rFonts w:ascii="Verdana" w:hAnsi="Verdana"/>
          <w:sz w:val="16"/>
          <w:szCs w:val="16"/>
        </w:rPr>
        <w:fldChar w:fldCharType="end"/>
      </w:r>
      <w:bookmarkEnd w:id="0"/>
      <w:r w:rsidR="00056C05" w:rsidRPr="005326D7">
        <w:rPr>
          <w:rFonts w:ascii="Verdana" w:hAnsi="Verdana"/>
          <w:sz w:val="16"/>
          <w:szCs w:val="16"/>
        </w:rPr>
        <w:t>,</w:t>
      </w:r>
      <w:r w:rsidR="008D6D03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 xml:space="preserve">codice fiscale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056C05" w:rsidRPr="005326D7">
        <w:rPr>
          <w:rFonts w:ascii="Verdana" w:hAnsi="Verdana"/>
          <w:sz w:val="16"/>
          <w:szCs w:val="16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 xml:space="preserve">in qualità di </w:t>
      </w:r>
      <w:r w:rsidR="004D37B5" w:rsidRPr="005326D7">
        <w:rPr>
          <w:rFonts w:ascii="Verdana" w:hAnsi="Verdana"/>
          <w:sz w:val="20"/>
          <w:szCs w:val="20"/>
        </w:rPr>
        <w:t xml:space="preserve">legale rappresentante della PMI </w:t>
      </w:r>
      <w:r w:rsidR="004D37B5" w:rsidRPr="005326D7">
        <w:rPr>
          <w:rFonts w:ascii="Verdana" w:hAnsi="Verdana"/>
          <w:i/>
          <w:sz w:val="20"/>
          <w:szCs w:val="20"/>
        </w:rPr>
        <w:t>ovvero</w:t>
      </w:r>
      <w:r w:rsidR="004D37B5" w:rsidRPr="005326D7">
        <w:rPr>
          <w:rFonts w:ascii="Verdana" w:hAnsi="Verdana"/>
          <w:sz w:val="20"/>
          <w:szCs w:val="20"/>
        </w:rPr>
        <w:t xml:space="preserve"> </w:t>
      </w:r>
      <w:r w:rsidR="00F747B8" w:rsidRPr="005326D7">
        <w:rPr>
          <w:rFonts w:ascii="Verdana" w:hAnsi="Verdana"/>
          <w:sz w:val="20"/>
          <w:szCs w:val="20"/>
        </w:rPr>
        <w:t xml:space="preserve">di </w:t>
      </w:r>
      <w:r w:rsidR="004D37B5" w:rsidRPr="005326D7">
        <w:rPr>
          <w:rFonts w:ascii="Verdana" w:hAnsi="Verdana"/>
          <w:sz w:val="20"/>
          <w:szCs w:val="20"/>
        </w:rPr>
        <w:t xml:space="preserve">soggetto dotato di apposita procura speciale da </w:t>
      </w:r>
      <w:r w:rsidR="00F747B8" w:rsidRPr="005326D7">
        <w:rPr>
          <w:rFonts w:ascii="Verdana" w:hAnsi="Verdana"/>
          <w:sz w:val="20"/>
          <w:szCs w:val="20"/>
        </w:rPr>
        <w:t xml:space="preserve">parte </w:t>
      </w:r>
      <w:r w:rsidR="00F747B8" w:rsidRPr="005326D7">
        <w:rPr>
          <w:rFonts w:ascii="Verdana" w:hAnsi="Verdana"/>
          <w:sz w:val="20"/>
          <w:szCs w:val="20"/>
        </w:rPr>
        <w:lastRenderedPageBreak/>
        <w:t>della PMI</w:t>
      </w:r>
      <w:r w:rsidR="00671DBD" w:rsidRPr="005326D7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F747B8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056C05" w:rsidRPr="005326D7">
        <w:rPr>
          <w:rFonts w:ascii="Verdana" w:hAnsi="Verdana"/>
          <w:sz w:val="16"/>
          <w:szCs w:val="16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Pr="005326D7">
        <w:rPr>
          <w:rFonts w:ascii="Verdana" w:hAnsi="Verdana"/>
          <w:sz w:val="20"/>
          <w:szCs w:val="20"/>
        </w:rPr>
        <w:t>con sede legale</w:t>
      </w:r>
      <w:r w:rsidR="008D6D03" w:rsidRPr="005326D7">
        <w:rPr>
          <w:rFonts w:ascii="Verdana" w:hAnsi="Verdana"/>
          <w:sz w:val="20"/>
          <w:szCs w:val="20"/>
        </w:rPr>
        <w:t xml:space="preserve"> in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(</w:t>
      </w:r>
      <w:r w:rsidRPr="005326D7">
        <w:rPr>
          <w:rFonts w:ascii="Verdana" w:hAnsi="Verdana"/>
          <w:i/>
          <w:sz w:val="16"/>
          <w:szCs w:val="16"/>
        </w:rPr>
        <w:t>via, n. civico, CAP, Comune, Provincia</w:t>
      </w:r>
      <w:r w:rsidRPr="005326D7">
        <w:rPr>
          <w:rFonts w:ascii="Verdana" w:hAnsi="Verdana"/>
          <w:sz w:val="16"/>
          <w:szCs w:val="16"/>
        </w:rPr>
        <w:t>)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/ con unità operativa</w:t>
      </w:r>
      <w:r w:rsidR="005810B3" w:rsidRPr="005326D7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D6D03" w:rsidRPr="005326D7">
        <w:rPr>
          <w:rFonts w:ascii="Verdana" w:hAnsi="Verdana"/>
          <w:sz w:val="20"/>
          <w:szCs w:val="20"/>
        </w:rPr>
        <w:t xml:space="preserve"> in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(</w:t>
      </w:r>
      <w:r w:rsidR="008D6D03" w:rsidRPr="005326D7">
        <w:rPr>
          <w:rFonts w:ascii="Verdana" w:hAnsi="Verdana"/>
          <w:i/>
          <w:sz w:val="16"/>
          <w:szCs w:val="16"/>
        </w:rPr>
        <w:t>via, n. civico, CAP, Comune, Provincia</w:t>
      </w:r>
      <w:r w:rsidR="008D6D03" w:rsidRPr="005326D7">
        <w:rPr>
          <w:rFonts w:ascii="Verdana" w:hAnsi="Verdana"/>
          <w:sz w:val="16"/>
          <w:szCs w:val="16"/>
        </w:rPr>
        <w:t>)</w:t>
      </w:r>
      <w:r w:rsidR="00056C05" w:rsidRPr="005326D7">
        <w:rPr>
          <w:rFonts w:ascii="Verdana" w:hAnsi="Verdana"/>
          <w:sz w:val="16"/>
          <w:szCs w:val="16"/>
        </w:rPr>
        <w:t>,</w:t>
      </w:r>
      <w:r w:rsidR="008D6D03" w:rsidRPr="005326D7">
        <w:rPr>
          <w:rFonts w:ascii="Verdana" w:hAnsi="Verdana"/>
          <w:sz w:val="16"/>
          <w:szCs w:val="16"/>
        </w:rPr>
        <w:t xml:space="preserve"> </w:t>
      </w:r>
      <w:r w:rsidR="008D6D03" w:rsidRPr="005326D7">
        <w:rPr>
          <w:rFonts w:ascii="Verdana" w:hAnsi="Verdana"/>
          <w:sz w:val="20"/>
          <w:szCs w:val="20"/>
        </w:rPr>
        <w:t>codice fiscale</w:t>
      </w:r>
      <w:r w:rsidR="005810B3" w:rsidRPr="005326D7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8D6D03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</w:p>
    <w:p w14:paraId="0C067126" w14:textId="77777777" w:rsidR="00941B70" w:rsidRPr="005326D7" w:rsidRDefault="00941B70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</w:p>
    <w:p w14:paraId="6E2F66D0" w14:textId="77777777" w:rsidR="007876A7" w:rsidRPr="005326D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>PREMESSO</w:t>
      </w:r>
      <w:r w:rsidR="00941B70" w:rsidRPr="005326D7">
        <w:rPr>
          <w:rFonts w:ascii="Verdana" w:hAnsi="Verdana"/>
          <w:b/>
          <w:sz w:val="20"/>
          <w:szCs w:val="20"/>
        </w:rPr>
        <w:t xml:space="preserve"> che</w:t>
      </w:r>
    </w:p>
    <w:p w14:paraId="2B88399E" w14:textId="77777777" w:rsidR="007876A7" w:rsidRPr="005326D7" w:rsidRDefault="007876A7" w:rsidP="008D6D03">
      <w:pPr>
        <w:jc w:val="both"/>
        <w:rPr>
          <w:rFonts w:ascii="Verdana" w:hAnsi="Verdana"/>
          <w:sz w:val="16"/>
          <w:szCs w:val="16"/>
        </w:rPr>
      </w:pPr>
    </w:p>
    <w:p w14:paraId="24172636" w14:textId="2C04C24F" w:rsidR="00310046" w:rsidRPr="005326D7" w:rsidRDefault="007876A7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in data</w:t>
      </w:r>
      <w:r w:rsidR="003B429C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20"/>
          <w:szCs w:val="20"/>
        </w:rPr>
        <w:t>la PMI</w:t>
      </w:r>
      <w:r w:rsidRPr="005326D7">
        <w:rPr>
          <w:rFonts w:ascii="Verdana" w:hAnsi="Verdana"/>
          <w:sz w:val="20"/>
          <w:szCs w:val="20"/>
        </w:rPr>
        <w:t xml:space="preserve"> ha present</w:t>
      </w:r>
      <w:r w:rsidR="00DC7D08" w:rsidRPr="005326D7">
        <w:rPr>
          <w:rFonts w:ascii="Verdana" w:hAnsi="Verdana"/>
          <w:sz w:val="20"/>
          <w:szCs w:val="20"/>
        </w:rPr>
        <w:t xml:space="preserve">ato alla Camera di Commercio </w:t>
      </w:r>
      <w:r w:rsidR="00797450">
        <w:rPr>
          <w:rFonts w:ascii="Verdana" w:hAnsi="Verdana"/>
          <w:sz w:val="20"/>
          <w:szCs w:val="20"/>
        </w:rPr>
        <w:t>in indirizzo</w:t>
      </w:r>
      <w:r w:rsidRPr="005326D7">
        <w:rPr>
          <w:rFonts w:ascii="Verdana" w:hAnsi="Verdana"/>
          <w:sz w:val="20"/>
          <w:szCs w:val="20"/>
        </w:rPr>
        <w:t xml:space="preserve"> domanda di contributo</w:t>
      </w:r>
      <w:r w:rsidR="00941B70" w:rsidRPr="005326D7">
        <w:rPr>
          <w:rFonts w:ascii="Verdana" w:hAnsi="Verdana"/>
          <w:sz w:val="20"/>
          <w:szCs w:val="20"/>
        </w:rPr>
        <w:t xml:space="preserve"> a valere sul bando in oggetto a fronte della quale, </w:t>
      </w:r>
      <w:r w:rsidRPr="005326D7">
        <w:rPr>
          <w:rFonts w:ascii="Verdana" w:hAnsi="Verdana"/>
          <w:sz w:val="20"/>
          <w:szCs w:val="20"/>
        </w:rPr>
        <w:t>con determina n</w:t>
      </w:r>
      <w:r w:rsidR="00DC7D08" w:rsidRPr="005326D7">
        <w:rPr>
          <w:rFonts w:ascii="Verdana" w:hAnsi="Verdana"/>
          <w:sz w:val="20"/>
          <w:szCs w:val="20"/>
        </w:rPr>
        <w:t xml:space="preserve">.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Pr="005326D7">
        <w:rPr>
          <w:rFonts w:ascii="Verdana" w:hAnsi="Verdana"/>
          <w:sz w:val="20"/>
          <w:szCs w:val="20"/>
        </w:rPr>
        <w:t xml:space="preserve">del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941B70" w:rsidRPr="005326D7">
        <w:rPr>
          <w:rFonts w:ascii="Verdana" w:hAnsi="Verdana"/>
          <w:sz w:val="16"/>
          <w:szCs w:val="16"/>
        </w:rPr>
        <w:t xml:space="preserve">, </w:t>
      </w:r>
      <w:r w:rsidR="00941B70" w:rsidRPr="005326D7">
        <w:rPr>
          <w:rFonts w:ascii="Verdana" w:hAnsi="Verdana"/>
          <w:sz w:val="20"/>
          <w:szCs w:val="20"/>
        </w:rPr>
        <w:t xml:space="preserve">è stato concesso </w:t>
      </w:r>
      <w:r w:rsidR="00056C05" w:rsidRPr="005326D7">
        <w:rPr>
          <w:rFonts w:ascii="Verdana" w:hAnsi="Verdana"/>
          <w:sz w:val="20"/>
          <w:szCs w:val="20"/>
        </w:rPr>
        <w:t xml:space="preserve">alla PMI medesima </w:t>
      </w:r>
      <w:r w:rsidR="00941B70" w:rsidRPr="005326D7">
        <w:rPr>
          <w:rFonts w:ascii="Verdana" w:hAnsi="Verdana"/>
          <w:sz w:val="20"/>
          <w:szCs w:val="20"/>
        </w:rPr>
        <w:t xml:space="preserve">un contributo pari ad €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</w:p>
    <w:p w14:paraId="2721A7DB" w14:textId="77777777" w:rsidR="007876A7" w:rsidRPr="005326D7" w:rsidRDefault="007876A7" w:rsidP="007876A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>CHIEDE</w:t>
      </w:r>
    </w:p>
    <w:p w14:paraId="513145EA" w14:textId="799C42A2" w:rsidR="007876A7" w:rsidRPr="005326D7" w:rsidRDefault="00DC7D08" w:rsidP="00DC7D08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5326D7">
        <w:rPr>
          <w:rFonts w:ascii="Verdana" w:hAnsi="Verdana"/>
          <w:sz w:val="20"/>
          <w:szCs w:val="20"/>
        </w:rPr>
        <w:t>a</w:t>
      </w:r>
      <w:r w:rsidR="007876A7" w:rsidRPr="005326D7">
        <w:rPr>
          <w:rFonts w:ascii="Verdana" w:hAnsi="Verdana"/>
          <w:sz w:val="20"/>
          <w:szCs w:val="20"/>
        </w:rPr>
        <w:t xml:space="preserve">i sensi dell’art. </w:t>
      </w:r>
      <w:r w:rsidR="00F747B8" w:rsidRPr="005326D7">
        <w:rPr>
          <w:rFonts w:ascii="Verdana" w:hAnsi="Verdana"/>
          <w:sz w:val="20"/>
          <w:szCs w:val="20"/>
        </w:rPr>
        <w:t>17</w:t>
      </w:r>
      <w:r w:rsidR="007876A7" w:rsidRPr="005326D7">
        <w:rPr>
          <w:rFonts w:ascii="Verdana" w:hAnsi="Verdana"/>
          <w:sz w:val="20"/>
          <w:szCs w:val="20"/>
        </w:rPr>
        <w:t xml:space="preserve"> </w:t>
      </w:r>
      <w:r w:rsidR="005532D8" w:rsidRPr="005326D7">
        <w:rPr>
          <w:rFonts w:ascii="Verdana" w:hAnsi="Verdana"/>
          <w:sz w:val="20"/>
          <w:szCs w:val="20"/>
        </w:rPr>
        <w:t>del Ba</w:t>
      </w:r>
      <w:r w:rsidR="005532D8" w:rsidRPr="00553862">
        <w:rPr>
          <w:rFonts w:ascii="Verdana" w:hAnsi="Verdana"/>
          <w:sz w:val="20"/>
          <w:szCs w:val="20"/>
        </w:rPr>
        <w:t>ndo</w:t>
      </w:r>
      <w:r w:rsidR="00950C1D">
        <w:rPr>
          <w:rFonts w:ascii="Verdana" w:hAnsi="Verdana"/>
          <w:sz w:val="20"/>
          <w:szCs w:val="20"/>
        </w:rPr>
        <w:t>, come integrato dalle Delibere</w:t>
      </w:r>
      <w:r w:rsidR="00AD5ABB" w:rsidRPr="00553862">
        <w:rPr>
          <w:rFonts w:ascii="Verdana" w:hAnsi="Verdana"/>
          <w:sz w:val="20"/>
          <w:szCs w:val="20"/>
        </w:rPr>
        <w:t xml:space="preserve"> della Giunta regionale </w:t>
      </w:r>
      <w:r w:rsidR="00950C1D">
        <w:rPr>
          <w:rFonts w:ascii="Verdana" w:hAnsi="Verdana"/>
          <w:sz w:val="20"/>
          <w:szCs w:val="20"/>
        </w:rPr>
        <w:t xml:space="preserve">del 14 dicembre 2017, n. 2535 e </w:t>
      </w:r>
      <w:r w:rsidR="00AD5ABB" w:rsidRPr="00553862">
        <w:rPr>
          <w:rFonts w:ascii="Verdana" w:hAnsi="Verdana"/>
          <w:sz w:val="20"/>
          <w:szCs w:val="20"/>
        </w:rPr>
        <w:t xml:space="preserve">del </w:t>
      </w:r>
      <w:r w:rsidR="00F64653" w:rsidRPr="00553862">
        <w:rPr>
          <w:rFonts w:ascii="Verdana" w:hAnsi="Verdana"/>
          <w:sz w:val="20"/>
          <w:szCs w:val="20"/>
        </w:rPr>
        <w:t>27</w:t>
      </w:r>
      <w:r w:rsidR="00AD5ABB" w:rsidRPr="00553862">
        <w:rPr>
          <w:rFonts w:ascii="Verdana" w:hAnsi="Verdana"/>
          <w:sz w:val="20"/>
          <w:szCs w:val="20"/>
        </w:rPr>
        <w:t xml:space="preserve"> marzo 2020, n. </w:t>
      </w:r>
      <w:r w:rsidR="00F64653" w:rsidRPr="00553862">
        <w:rPr>
          <w:rFonts w:ascii="Verdana" w:hAnsi="Verdana"/>
          <w:sz w:val="20"/>
          <w:szCs w:val="20"/>
        </w:rPr>
        <w:t>484</w:t>
      </w:r>
      <w:r w:rsidR="00AD5ABB" w:rsidRPr="00553862">
        <w:rPr>
          <w:rFonts w:ascii="Verdana" w:hAnsi="Verdana"/>
          <w:sz w:val="20"/>
          <w:szCs w:val="20"/>
        </w:rPr>
        <w:t>,</w:t>
      </w:r>
      <w:r w:rsidR="007876A7" w:rsidRPr="00553862">
        <w:rPr>
          <w:rFonts w:ascii="Verdana" w:hAnsi="Verdana"/>
          <w:sz w:val="20"/>
          <w:szCs w:val="20"/>
        </w:rPr>
        <w:t xml:space="preserve"> l’erogazione in via anticipata </w:t>
      </w:r>
      <w:r w:rsidRPr="00553862">
        <w:rPr>
          <w:rFonts w:ascii="Verdana" w:hAnsi="Verdana"/>
          <w:sz w:val="20"/>
          <w:szCs w:val="20"/>
        </w:rPr>
        <w:t>nella</w:t>
      </w:r>
      <w:r w:rsidR="007876A7" w:rsidRPr="00553862">
        <w:rPr>
          <w:rFonts w:ascii="Verdana" w:hAnsi="Verdana"/>
          <w:sz w:val="20"/>
          <w:szCs w:val="20"/>
        </w:rPr>
        <w:t xml:space="preserve"> misura del</w:t>
      </w:r>
      <w:r w:rsidRPr="00553862">
        <w:rPr>
          <w:rFonts w:ascii="Verdana" w:hAnsi="Verdana"/>
          <w:sz w:val="20"/>
          <w:szCs w:val="20"/>
        </w:rPr>
        <w:t xml:space="preserve"> </w:t>
      </w:r>
      <w:r w:rsidR="00941B70" w:rsidRPr="00553862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53862">
        <w:rPr>
          <w:rFonts w:ascii="Verdana" w:hAnsi="Verdana"/>
          <w:sz w:val="16"/>
          <w:szCs w:val="16"/>
        </w:rPr>
        <w:instrText xml:space="preserve"> FORMTEXT </w:instrText>
      </w:r>
      <w:r w:rsidR="00941B70" w:rsidRPr="00553862">
        <w:rPr>
          <w:rFonts w:ascii="Verdana" w:hAnsi="Verdana"/>
          <w:sz w:val="16"/>
          <w:szCs w:val="16"/>
        </w:rPr>
      </w:r>
      <w:r w:rsidR="00941B70" w:rsidRPr="00553862">
        <w:rPr>
          <w:rFonts w:ascii="Verdana" w:hAnsi="Verdana"/>
          <w:sz w:val="16"/>
          <w:szCs w:val="16"/>
        </w:rPr>
        <w:fldChar w:fldCharType="separate"/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noProof/>
          <w:sz w:val="16"/>
          <w:szCs w:val="16"/>
        </w:rPr>
        <w:t> </w:t>
      </w:r>
      <w:r w:rsidR="00941B70" w:rsidRPr="00553862">
        <w:rPr>
          <w:rFonts w:ascii="Verdana" w:hAnsi="Verdana"/>
          <w:sz w:val="16"/>
          <w:szCs w:val="16"/>
        </w:rPr>
        <w:fldChar w:fldCharType="end"/>
      </w:r>
      <w:r w:rsidR="00941B70" w:rsidRPr="00553862">
        <w:rPr>
          <w:rFonts w:ascii="Verdana" w:hAnsi="Verdana"/>
          <w:sz w:val="16"/>
          <w:szCs w:val="16"/>
        </w:rPr>
        <w:t xml:space="preserve"> </w:t>
      </w:r>
      <w:r w:rsidR="00C227BC" w:rsidRPr="00553862">
        <w:rPr>
          <w:rFonts w:ascii="Verdana" w:hAnsi="Verdana"/>
          <w:sz w:val="20"/>
          <w:szCs w:val="20"/>
        </w:rPr>
        <w:t>%</w:t>
      </w:r>
      <w:r w:rsidRPr="00553862">
        <w:rPr>
          <w:rFonts w:ascii="Verdana" w:hAnsi="Verdana"/>
          <w:sz w:val="20"/>
          <w:szCs w:val="20"/>
        </w:rPr>
        <w:t xml:space="preserve"> </w:t>
      </w:r>
      <w:r w:rsidR="007876A7" w:rsidRPr="00553862">
        <w:rPr>
          <w:rFonts w:ascii="Verdana" w:hAnsi="Verdana"/>
          <w:sz w:val="20"/>
          <w:szCs w:val="20"/>
        </w:rPr>
        <w:t>(</w:t>
      </w:r>
      <w:r w:rsidR="00576AAF" w:rsidRPr="00553862">
        <w:rPr>
          <w:rFonts w:ascii="Verdana" w:hAnsi="Verdana"/>
          <w:i/>
          <w:sz w:val="16"/>
          <w:szCs w:val="16"/>
        </w:rPr>
        <w:t xml:space="preserve">non superiore al 70% dell’importo del contributo concesso, </w:t>
      </w:r>
      <w:r w:rsidR="00150A9F" w:rsidRPr="00150A9F">
        <w:rPr>
          <w:rFonts w:ascii="Verdana" w:hAnsi="Verdana"/>
          <w:i/>
          <w:sz w:val="16"/>
          <w:szCs w:val="16"/>
        </w:rPr>
        <w:t>entro il termine di 6 mesi dalla notificazione della concessione dell’aiuto o, se più favorevole, entro il termine di rendicontazione  purché non  oltre il 31/12/2020</w:t>
      </w:r>
      <w:r w:rsidR="007876A7" w:rsidRPr="00553862">
        <w:rPr>
          <w:rFonts w:ascii="Verdana" w:hAnsi="Verdana"/>
          <w:sz w:val="20"/>
          <w:szCs w:val="20"/>
        </w:rPr>
        <w:t>)</w:t>
      </w:r>
      <w:r w:rsidR="00C227BC" w:rsidRPr="00553862">
        <w:rPr>
          <w:rFonts w:ascii="Verdana" w:hAnsi="Verdana"/>
          <w:sz w:val="20"/>
          <w:szCs w:val="20"/>
        </w:rPr>
        <w:t xml:space="preserve"> </w:t>
      </w:r>
      <w:r w:rsidRPr="0061793C">
        <w:rPr>
          <w:rFonts w:ascii="Verdana" w:hAnsi="Verdana"/>
          <w:sz w:val="20"/>
          <w:szCs w:val="20"/>
        </w:rPr>
        <w:t xml:space="preserve">del contributo suddetto, </w:t>
      </w:r>
      <w:r w:rsidR="00C227BC" w:rsidRPr="0061793C">
        <w:rPr>
          <w:rFonts w:ascii="Verdana" w:hAnsi="Verdana"/>
          <w:sz w:val="20"/>
          <w:szCs w:val="20"/>
        </w:rPr>
        <w:t>per un importo pari ad €</w:t>
      </w:r>
      <w:r w:rsidR="00576AAF">
        <w:rPr>
          <w:rFonts w:ascii="Verdana" w:hAnsi="Verdana"/>
          <w:sz w:val="20"/>
          <w:szCs w:val="20"/>
        </w:rPr>
        <w:t xml:space="preserve"> </w:t>
      </w:r>
      <w:r w:rsidR="00576AAF" w:rsidRPr="00553862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576AAF" w:rsidRPr="00553862">
        <w:rPr>
          <w:rFonts w:ascii="Verdana" w:hAnsi="Verdana"/>
          <w:sz w:val="16"/>
          <w:szCs w:val="16"/>
        </w:rPr>
        <w:instrText xml:space="preserve"> FORMTEXT </w:instrText>
      </w:r>
      <w:r w:rsidR="00576AAF" w:rsidRPr="00553862">
        <w:rPr>
          <w:rFonts w:ascii="Verdana" w:hAnsi="Verdana"/>
          <w:sz w:val="16"/>
          <w:szCs w:val="16"/>
        </w:rPr>
      </w:r>
      <w:r w:rsidR="00576AAF" w:rsidRPr="00553862">
        <w:rPr>
          <w:rFonts w:ascii="Verdana" w:hAnsi="Verdana"/>
          <w:sz w:val="16"/>
          <w:szCs w:val="16"/>
        </w:rPr>
        <w:fldChar w:fldCharType="separate"/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noProof/>
          <w:sz w:val="16"/>
          <w:szCs w:val="16"/>
        </w:rPr>
        <w:t> </w:t>
      </w:r>
      <w:r w:rsidR="00576AAF" w:rsidRPr="00553862">
        <w:rPr>
          <w:rFonts w:ascii="Verdana" w:hAnsi="Verdana"/>
          <w:sz w:val="16"/>
          <w:szCs w:val="16"/>
        </w:rPr>
        <w:fldChar w:fldCharType="end"/>
      </w:r>
      <w:r w:rsidR="007876A7" w:rsidRPr="00752C22">
        <w:rPr>
          <w:rFonts w:ascii="Verdana" w:hAnsi="Verdana"/>
          <w:sz w:val="16"/>
          <w:szCs w:val="16"/>
        </w:rPr>
        <w:t>.</w:t>
      </w:r>
      <w:r w:rsidR="007876A7" w:rsidRPr="005326D7">
        <w:rPr>
          <w:rFonts w:ascii="Verdana" w:hAnsi="Verdana"/>
          <w:sz w:val="20"/>
          <w:szCs w:val="20"/>
        </w:rPr>
        <w:t xml:space="preserve"> </w:t>
      </w:r>
    </w:p>
    <w:p w14:paraId="6A53F52D" w14:textId="57396310" w:rsidR="00C227BC" w:rsidRPr="005326D7" w:rsidRDefault="007876A7" w:rsidP="00DC7D08">
      <w:pPr>
        <w:spacing w:line="480" w:lineRule="auto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/>
          <w:sz w:val="20"/>
          <w:szCs w:val="20"/>
        </w:rPr>
        <w:lastRenderedPageBreak/>
        <w:t>A tal fine</w:t>
      </w:r>
      <w:r w:rsidR="00DC7D08" w:rsidRPr="005326D7">
        <w:rPr>
          <w:rFonts w:ascii="Verdana" w:hAnsi="Verdana"/>
          <w:sz w:val="20"/>
          <w:szCs w:val="20"/>
        </w:rPr>
        <w:t>,</w:t>
      </w:r>
      <w:r w:rsidRPr="005326D7">
        <w:rPr>
          <w:rFonts w:ascii="Verdana" w:hAnsi="Verdana"/>
          <w:sz w:val="20"/>
          <w:szCs w:val="20"/>
        </w:rPr>
        <w:t xml:space="preserve"> </w:t>
      </w:r>
      <w:r w:rsidRPr="005326D7">
        <w:rPr>
          <w:rFonts w:ascii="Verdana" w:hAnsi="Verdana"/>
          <w:sz w:val="20"/>
          <w:szCs w:val="20"/>
          <w:u w:val="single"/>
        </w:rPr>
        <w:t>allega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DC7D08" w:rsidRPr="005326D7">
        <w:rPr>
          <w:rFonts w:ascii="Verdana" w:hAnsi="Verdana"/>
          <w:sz w:val="20"/>
          <w:szCs w:val="20"/>
        </w:rPr>
        <w:t>garanzia fideiussoria prestata</w:t>
      </w:r>
      <w:r w:rsidRPr="005326D7">
        <w:rPr>
          <w:rFonts w:ascii="Verdana" w:hAnsi="Verdana"/>
          <w:sz w:val="20"/>
          <w:szCs w:val="20"/>
        </w:rPr>
        <w:t xml:space="preserve"> dalla Banca/Assicurazione</w:t>
      </w:r>
      <w:r w:rsidR="007806EC" w:rsidRPr="005326D7">
        <w:rPr>
          <w:rFonts w:ascii="Verdana" w:hAnsi="Verdana"/>
          <w:sz w:val="20"/>
          <w:szCs w:val="20"/>
        </w:rPr>
        <w:t>/Intermediari</w:t>
      </w:r>
      <w:r w:rsidR="004C750A" w:rsidRPr="005326D7">
        <w:rPr>
          <w:rFonts w:ascii="Verdana" w:hAnsi="Verdana"/>
          <w:sz w:val="20"/>
          <w:szCs w:val="20"/>
        </w:rPr>
        <w:t xml:space="preserve"> finanziari </w:t>
      </w:r>
      <w:r w:rsidR="00A5084D" w:rsidRPr="00A5084D">
        <w:rPr>
          <w:rFonts w:ascii="Verdana" w:hAnsi="Verdana"/>
          <w:sz w:val="20"/>
          <w:szCs w:val="20"/>
        </w:rPr>
        <w:t>autorizzati ed iscritti all’Albo degli intermediari finanziari, ai sensi dell’</w:t>
      </w:r>
      <w:r w:rsidR="002B0D09">
        <w:rPr>
          <w:rFonts w:ascii="Verdana" w:hAnsi="Verdana"/>
          <w:sz w:val="20"/>
          <w:szCs w:val="20"/>
        </w:rPr>
        <w:t xml:space="preserve">ex </w:t>
      </w:r>
      <w:r w:rsidR="00A5084D" w:rsidRPr="00A5084D">
        <w:rPr>
          <w:rFonts w:ascii="Verdana" w:hAnsi="Verdana"/>
          <w:sz w:val="20"/>
          <w:szCs w:val="20"/>
        </w:rPr>
        <w:t>articolo 106 del decreto legislativo 385/1993 (Testo unico bancario)</w:t>
      </w:r>
      <w:r w:rsidR="00A5084D">
        <w:rPr>
          <w:rFonts w:ascii="Verdana" w:hAnsi="Verdana"/>
          <w:sz w:val="20"/>
          <w:szCs w:val="20"/>
        </w:rPr>
        <w:t>,</w:t>
      </w:r>
      <w:r w:rsidR="00941B70" w:rsidRPr="005326D7">
        <w:rPr>
          <w:rFonts w:ascii="Verdana" w:hAnsi="Verdana"/>
          <w:sz w:val="16"/>
          <w:szCs w:val="16"/>
        </w:rPr>
        <w:t xml:space="preserve"> </w:t>
      </w:r>
      <w:r w:rsidR="00941B70" w:rsidRPr="005326D7">
        <w:rPr>
          <w:rFonts w:ascii="Verdana" w:hAnsi="Verdana"/>
          <w:sz w:val="20"/>
          <w:szCs w:val="20"/>
        </w:rPr>
        <w:t>di</w:t>
      </w:r>
      <w:r w:rsidRPr="005326D7">
        <w:rPr>
          <w:rFonts w:ascii="Verdana" w:hAnsi="Verdana"/>
          <w:sz w:val="20"/>
          <w:szCs w:val="20"/>
        </w:rPr>
        <w:t xml:space="preserve"> data</w:t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C227BC" w:rsidRPr="005326D7">
        <w:rPr>
          <w:rFonts w:ascii="Verdana" w:hAnsi="Verdana"/>
          <w:sz w:val="20"/>
          <w:szCs w:val="20"/>
        </w:rPr>
        <w:t xml:space="preserve"> per un importo di €</w:t>
      </w:r>
      <w:r w:rsidR="00941B70" w:rsidRPr="005326D7">
        <w:rPr>
          <w:rFonts w:ascii="Verdana" w:hAnsi="Verdana"/>
          <w:sz w:val="20"/>
          <w:szCs w:val="20"/>
        </w:rPr>
        <w:t xml:space="preserve"> </w:t>
      </w:r>
      <w:r w:rsidR="00941B70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41B70" w:rsidRPr="005326D7">
        <w:rPr>
          <w:rFonts w:ascii="Verdana" w:hAnsi="Verdana"/>
          <w:sz w:val="16"/>
          <w:szCs w:val="16"/>
        </w:rPr>
        <w:instrText xml:space="preserve"> FORMTEXT </w:instrText>
      </w:r>
      <w:r w:rsidR="00941B70" w:rsidRPr="005326D7">
        <w:rPr>
          <w:rFonts w:ascii="Verdana" w:hAnsi="Verdana"/>
          <w:sz w:val="16"/>
          <w:szCs w:val="16"/>
        </w:rPr>
      </w:r>
      <w:r w:rsidR="00941B70" w:rsidRPr="005326D7">
        <w:rPr>
          <w:rFonts w:ascii="Verdana" w:hAnsi="Verdana"/>
          <w:sz w:val="16"/>
          <w:szCs w:val="16"/>
        </w:rPr>
        <w:fldChar w:fldCharType="separate"/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noProof/>
          <w:sz w:val="16"/>
          <w:szCs w:val="16"/>
        </w:rPr>
        <w:t> </w:t>
      </w:r>
      <w:r w:rsidR="00941B70" w:rsidRPr="005326D7">
        <w:rPr>
          <w:rFonts w:ascii="Verdana" w:hAnsi="Verdana"/>
          <w:sz w:val="16"/>
          <w:szCs w:val="16"/>
        </w:rPr>
        <w:fldChar w:fldCharType="end"/>
      </w:r>
      <w:r w:rsidR="00C227BC" w:rsidRPr="005326D7">
        <w:rPr>
          <w:rFonts w:ascii="Verdana" w:hAnsi="Verdana" w:cs="Arial"/>
          <w:sz w:val="20"/>
        </w:rPr>
        <w:t xml:space="preserve"> corrispondente alla somma da erogare maggiorata degli eventuali interessi calcolati ai sensi dell’art. </w:t>
      </w:r>
      <w:r w:rsidR="00CF7DB9" w:rsidRPr="005326D7">
        <w:rPr>
          <w:rFonts w:ascii="Verdana" w:hAnsi="Verdana" w:cs="Arial"/>
          <w:sz w:val="20"/>
        </w:rPr>
        <w:t>3</w:t>
      </w:r>
      <w:r w:rsidR="00C227BC" w:rsidRPr="005326D7">
        <w:rPr>
          <w:rFonts w:ascii="Verdana" w:hAnsi="Verdana" w:cs="Arial"/>
          <w:sz w:val="20"/>
        </w:rPr>
        <w:t>9 della LR 7/2000.</w:t>
      </w:r>
    </w:p>
    <w:p w14:paraId="31F1B104" w14:textId="77777777" w:rsidR="001F2783" w:rsidRPr="005326D7" w:rsidRDefault="001F2783" w:rsidP="001F2783">
      <w:pPr>
        <w:rPr>
          <w:rFonts w:ascii="Verdana" w:hAnsi="Verdana"/>
          <w:b/>
          <w:sz w:val="20"/>
          <w:szCs w:val="20"/>
          <w:u w:val="single"/>
        </w:rPr>
      </w:pPr>
    </w:p>
    <w:p w14:paraId="2020AEFC" w14:textId="77777777" w:rsidR="003830E1" w:rsidRPr="005326D7" w:rsidRDefault="003830E1" w:rsidP="001F2783">
      <w:pPr>
        <w:ind w:left="3552" w:firstLine="696"/>
        <w:rPr>
          <w:rFonts w:ascii="Verdana" w:hAnsi="Verdana"/>
          <w:sz w:val="20"/>
          <w:szCs w:val="20"/>
        </w:rPr>
      </w:pPr>
    </w:p>
    <w:p w14:paraId="20E5CCCB" w14:textId="77777777" w:rsidR="001F2783" w:rsidRPr="005326D7" w:rsidRDefault="007507DD" w:rsidP="001F2783">
      <w:pPr>
        <w:ind w:left="3552" w:firstLine="696"/>
        <w:rPr>
          <w:rFonts w:ascii="Verdana" w:hAnsi="Verdana"/>
          <w:b/>
          <w:sz w:val="20"/>
          <w:szCs w:val="20"/>
        </w:rPr>
      </w:pPr>
      <w:r w:rsidRPr="005326D7">
        <w:rPr>
          <w:rFonts w:ascii="Verdana" w:hAnsi="Verdana"/>
          <w:b/>
          <w:sz w:val="20"/>
          <w:szCs w:val="20"/>
        </w:rPr>
        <w:t xml:space="preserve">E </w:t>
      </w:r>
      <w:r w:rsidR="008702DE" w:rsidRPr="005326D7">
        <w:rPr>
          <w:rFonts w:ascii="Verdana" w:hAnsi="Verdana"/>
          <w:b/>
          <w:sz w:val="20"/>
          <w:szCs w:val="20"/>
        </w:rPr>
        <w:t>CHIEDE</w:t>
      </w:r>
    </w:p>
    <w:p w14:paraId="2AEE5A05" w14:textId="77777777" w:rsidR="001F2783" w:rsidRPr="005326D7" w:rsidRDefault="001F2783" w:rsidP="001F2783">
      <w:pPr>
        <w:ind w:left="720"/>
        <w:jc w:val="center"/>
        <w:rPr>
          <w:rFonts w:ascii="Verdana" w:hAnsi="Verdana"/>
          <w:sz w:val="20"/>
          <w:szCs w:val="20"/>
        </w:rPr>
      </w:pPr>
    </w:p>
    <w:p w14:paraId="1500363B" w14:textId="48A48AA2" w:rsidR="008702DE" w:rsidRPr="005326D7" w:rsidRDefault="008702DE" w:rsidP="008702DE">
      <w:pPr>
        <w:spacing w:line="480" w:lineRule="auto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 w:cs="Arial"/>
          <w:sz w:val="20"/>
          <w:szCs w:val="20"/>
        </w:rPr>
        <w:t>che il pagamento sia effettuato a mezzo accreditamento sul conto corrente intestato a</w:t>
      </w:r>
      <w:r w:rsidRPr="005326D7">
        <w:rPr>
          <w:rFonts w:ascii="Verdana" w:hAnsi="Verdana"/>
          <w:sz w:val="20"/>
          <w:szCs w:val="20"/>
        </w:rPr>
        <w:t xml:space="preserve">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Pr="005326D7">
        <w:rPr>
          <w:rFonts w:ascii="Verdana" w:hAnsi="Verdana" w:cs="Arial"/>
          <w:sz w:val="20"/>
        </w:rPr>
        <w:t xml:space="preserve"> aperto presso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="007507DD" w:rsidRPr="005326D7">
        <w:rPr>
          <w:rFonts w:ascii="Verdana" w:hAnsi="Verdana"/>
          <w:sz w:val="20"/>
        </w:rPr>
        <w:t xml:space="preserve"> </w:t>
      </w:r>
      <w:r w:rsidRPr="005326D7">
        <w:rPr>
          <w:rFonts w:ascii="Verdana" w:hAnsi="Verdana"/>
          <w:sz w:val="20"/>
        </w:rPr>
        <w:t xml:space="preserve">agenzia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Pr="005326D7">
        <w:rPr>
          <w:rFonts w:ascii="Verdana" w:hAnsi="Verdana"/>
          <w:sz w:val="20"/>
        </w:rPr>
        <w:t xml:space="preserve"> indirizzo </w:t>
      </w:r>
      <w:r w:rsidR="007507D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7507DD" w:rsidRPr="005326D7">
        <w:rPr>
          <w:rFonts w:ascii="Verdana" w:hAnsi="Verdana"/>
          <w:sz w:val="16"/>
          <w:szCs w:val="16"/>
        </w:rPr>
        <w:instrText xml:space="preserve"> FORMTEXT </w:instrText>
      </w:r>
      <w:r w:rsidR="007507DD" w:rsidRPr="005326D7">
        <w:rPr>
          <w:rFonts w:ascii="Verdana" w:hAnsi="Verdana"/>
          <w:sz w:val="16"/>
          <w:szCs w:val="16"/>
        </w:rPr>
      </w:r>
      <w:r w:rsidR="007507DD" w:rsidRPr="005326D7">
        <w:rPr>
          <w:rFonts w:ascii="Verdana" w:hAnsi="Verdana"/>
          <w:sz w:val="16"/>
          <w:szCs w:val="16"/>
        </w:rPr>
        <w:fldChar w:fldCharType="separate"/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noProof/>
          <w:sz w:val="16"/>
          <w:szCs w:val="16"/>
        </w:rPr>
        <w:t> </w:t>
      </w:r>
      <w:r w:rsidR="007507DD" w:rsidRPr="005326D7">
        <w:rPr>
          <w:rFonts w:ascii="Verdana" w:hAnsi="Verdana"/>
          <w:sz w:val="16"/>
          <w:szCs w:val="16"/>
        </w:rPr>
        <w:fldChar w:fldCharType="end"/>
      </w:r>
      <w:r w:rsidR="007507DD" w:rsidRPr="005326D7">
        <w:rPr>
          <w:rFonts w:ascii="Verdana" w:hAnsi="Verdana"/>
          <w:sz w:val="16"/>
          <w:szCs w:val="16"/>
        </w:rPr>
        <w:t xml:space="preserve"> </w:t>
      </w:r>
      <w:r w:rsidR="0037689D" w:rsidRPr="0037689D">
        <w:rPr>
          <w:rFonts w:ascii="Verdana" w:hAnsi="Verdana"/>
          <w:sz w:val="20"/>
        </w:rPr>
        <w:t>IBAN:</w:t>
      </w:r>
      <w:r w:rsidR="0037689D">
        <w:rPr>
          <w:rFonts w:ascii="Verdana" w:hAnsi="Verdana"/>
          <w:sz w:val="20"/>
        </w:rPr>
        <w:t xml:space="preserve"> </w:t>
      </w:r>
      <w:r w:rsidR="0037689D"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7689D" w:rsidRPr="005326D7">
        <w:rPr>
          <w:rFonts w:ascii="Verdana" w:hAnsi="Verdana"/>
          <w:sz w:val="16"/>
          <w:szCs w:val="16"/>
        </w:rPr>
        <w:instrText xml:space="preserve"> FORMTEXT </w:instrText>
      </w:r>
      <w:r w:rsidR="0037689D" w:rsidRPr="005326D7">
        <w:rPr>
          <w:rFonts w:ascii="Verdana" w:hAnsi="Verdana"/>
          <w:sz w:val="16"/>
          <w:szCs w:val="16"/>
        </w:rPr>
      </w:r>
      <w:r w:rsidR="0037689D" w:rsidRPr="005326D7">
        <w:rPr>
          <w:rFonts w:ascii="Verdana" w:hAnsi="Verdana"/>
          <w:sz w:val="16"/>
          <w:szCs w:val="16"/>
        </w:rPr>
        <w:fldChar w:fldCharType="separate"/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noProof/>
          <w:sz w:val="16"/>
          <w:szCs w:val="16"/>
        </w:rPr>
        <w:t> </w:t>
      </w:r>
      <w:r w:rsidR="0037689D" w:rsidRPr="005326D7">
        <w:rPr>
          <w:rFonts w:ascii="Verdana" w:hAnsi="Verdana"/>
          <w:sz w:val="16"/>
          <w:szCs w:val="16"/>
        </w:rPr>
        <w:fldChar w:fldCharType="end"/>
      </w:r>
    </w:p>
    <w:p w14:paraId="442D22B1" w14:textId="3FBD0112" w:rsidR="00C227BC" w:rsidRDefault="00C227BC" w:rsidP="008702DE">
      <w:pPr>
        <w:pStyle w:val="Rientrocorpodeltesto"/>
        <w:tabs>
          <w:tab w:val="left" w:leader="underscore" w:pos="9639"/>
        </w:tabs>
        <w:spacing w:after="0"/>
        <w:rPr>
          <w:rFonts w:ascii="Verdana" w:hAnsi="Verdana"/>
          <w:sz w:val="20"/>
        </w:rPr>
      </w:pPr>
    </w:p>
    <w:p w14:paraId="7A790197" w14:textId="77777777" w:rsidR="005532D8" w:rsidRPr="005326D7" w:rsidRDefault="005532D8" w:rsidP="008702DE">
      <w:pPr>
        <w:pStyle w:val="Rientrocorpodeltesto"/>
        <w:tabs>
          <w:tab w:val="left" w:leader="underscore" w:pos="9639"/>
        </w:tabs>
        <w:spacing w:after="0"/>
        <w:ind w:left="426"/>
        <w:rPr>
          <w:rFonts w:ascii="Verdana" w:hAnsi="Verdana" w:cs="Arial"/>
          <w:sz w:val="20"/>
        </w:rPr>
      </w:pPr>
    </w:p>
    <w:p w14:paraId="0F3F039B" w14:textId="77777777" w:rsidR="005532D8" w:rsidRPr="005326D7" w:rsidRDefault="005532D8" w:rsidP="005532D8">
      <w:pPr>
        <w:pStyle w:val="Rientrocorpodeltesto"/>
        <w:tabs>
          <w:tab w:val="left" w:leader="underscore" w:pos="9639"/>
        </w:tabs>
        <w:spacing w:after="0"/>
        <w:ind w:left="0"/>
        <w:jc w:val="center"/>
        <w:rPr>
          <w:rFonts w:ascii="Verdana" w:hAnsi="Verdana" w:cs="Arial"/>
          <w:b/>
          <w:sz w:val="20"/>
        </w:rPr>
      </w:pPr>
      <w:r w:rsidRPr="005326D7">
        <w:rPr>
          <w:rFonts w:ascii="Verdana" w:hAnsi="Verdana" w:cs="Arial"/>
          <w:b/>
          <w:sz w:val="20"/>
        </w:rPr>
        <w:t>DICHIARA</w:t>
      </w:r>
    </w:p>
    <w:p w14:paraId="7F7A0D9F" w14:textId="77777777" w:rsidR="005532D8" w:rsidRPr="005326D7" w:rsidRDefault="005532D8" w:rsidP="005532D8">
      <w:pPr>
        <w:pStyle w:val="Rientrocorpodeltesto"/>
        <w:tabs>
          <w:tab w:val="left" w:leader="underscore" w:pos="9639"/>
        </w:tabs>
        <w:spacing w:after="0"/>
        <w:ind w:left="426"/>
        <w:jc w:val="center"/>
        <w:rPr>
          <w:rFonts w:ascii="Verdana" w:hAnsi="Verdana" w:cs="Arial"/>
          <w:sz w:val="20"/>
        </w:rPr>
      </w:pPr>
    </w:p>
    <w:p w14:paraId="0869956F" w14:textId="7BDCC4F7" w:rsidR="001F2783" w:rsidRPr="005326D7" w:rsidRDefault="001F2783" w:rsidP="0037689D">
      <w:pPr>
        <w:pStyle w:val="Rientrocorpodeltesto2"/>
        <w:spacing w:after="0" w:line="240" w:lineRule="auto"/>
        <w:ind w:left="0" w:right="226"/>
        <w:jc w:val="both"/>
        <w:rPr>
          <w:rFonts w:ascii="Verdana" w:hAnsi="Verdana" w:cs="Arial"/>
          <w:sz w:val="20"/>
        </w:rPr>
      </w:pPr>
      <w:r w:rsidRPr="005326D7">
        <w:rPr>
          <w:rFonts w:ascii="Verdana" w:hAnsi="Verdana" w:cs="Arial"/>
          <w:sz w:val="20"/>
        </w:rPr>
        <w:t>di esonerare la Camera di Commercio e la sua tesoreria da ogni responsabilità per errori in cui le medesime possano incorrere in conseguenza di inesatte indicazioni contenute nella presente comunicazione</w:t>
      </w:r>
      <w:r w:rsidR="00C227BC" w:rsidRPr="005326D7">
        <w:rPr>
          <w:rFonts w:ascii="Verdana" w:hAnsi="Verdana" w:cs="Arial"/>
          <w:sz w:val="20"/>
        </w:rPr>
        <w:t xml:space="preserve">, </w:t>
      </w:r>
      <w:r w:rsidR="00F97F07" w:rsidRPr="005326D7">
        <w:rPr>
          <w:rFonts w:ascii="Verdana" w:hAnsi="Verdana" w:cs="Arial"/>
          <w:sz w:val="20"/>
        </w:rPr>
        <w:t xml:space="preserve">e per effetto di mancata </w:t>
      </w:r>
      <w:r w:rsidR="00C227BC" w:rsidRPr="005326D7">
        <w:rPr>
          <w:rFonts w:ascii="Verdana" w:hAnsi="Verdana" w:cs="Arial"/>
          <w:sz w:val="20"/>
        </w:rPr>
        <w:t>comunicazione delle variazioni che dovessero intervenire successivamente</w:t>
      </w:r>
      <w:r w:rsidR="00CF7DB9" w:rsidRPr="005326D7">
        <w:rPr>
          <w:rFonts w:ascii="Verdana" w:hAnsi="Verdana" w:cs="Arial"/>
          <w:sz w:val="20"/>
        </w:rPr>
        <w:t>.</w:t>
      </w:r>
    </w:p>
    <w:p w14:paraId="559682CA" w14:textId="77777777" w:rsidR="001F2783" w:rsidRPr="005326D7" w:rsidRDefault="001F2783" w:rsidP="001F2783">
      <w:pPr>
        <w:pStyle w:val="Corpotesto"/>
        <w:tabs>
          <w:tab w:val="left" w:pos="142"/>
        </w:tabs>
        <w:ind w:left="142" w:right="848"/>
        <w:jc w:val="left"/>
        <w:rPr>
          <w:rFonts w:ascii="Verdana" w:hAnsi="Verdana" w:cs="Arial"/>
          <w:sz w:val="20"/>
        </w:rPr>
      </w:pPr>
    </w:p>
    <w:p w14:paraId="25264DD3" w14:textId="77777777" w:rsidR="00834616" w:rsidRPr="005326D7" w:rsidRDefault="00834616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49844AFA" w14:textId="77777777" w:rsidR="00834616" w:rsidRPr="005326D7" w:rsidRDefault="00834616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733D42EA" w14:textId="77777777" w:rsidR="00834616" w:rsidRPr="005326D7" w:rsidRDefault="00834616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103D1302" w14:textId="77777777" w:rsidR="001F2783" w:rsidRPr="005326D7" w:rsidRDefault="007507DD" w:rsidP="001F2783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b w:val="0"/>
          <w:sz w:val="20"/>
        </w:rPr>
      </w:pPr>
      <w:r w:rsidRPr="005326D7">
        <w:rPr>
          <w:rFonts w:ascii="Verdana" w:hAnsi="Verdana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5326D7">
        <w:rPr>
          <w:rFonts w:ascii="Verdana" w:hAnsi="Verdana"/>
          <w:sz w:val="16"/>
          <w:szCs w:val="16"/>
        </w:rPr>
        <w:instrText xml:space="preserve"> FORMTEXT </w:instrText>
      </w:r>
      <w:r w:rsidRPr="005326D7">
        <w:rPr>
          <w:rFonts w:ascii="Verdana" w:hAnsi="Verdana"/>
          <w:sz w:val="16"/>
          <w:szCs w:val="16"/>
        </w:rPr>
      </w:r>
      <w:r w:rsidRPr="005326D7">
        <w:rPr>
          <w:rFonts w:ascii="Verdana" w:hAnsi="Verdana"/>
          <w:sz w:val="16"/>
          <w:szCs w:val="16"/>
        </w:rPr>
        <w:fldChar w:fldCharType="separate"/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noProof/>
          <w:sz w:val="16"/>
          <w:szCs w:val="16"/>
        </w:rPr>
        <w:t> </w:t>
      </w:r>
      <w:r w:rsidRPr="005326D7">
        <w:rPr>
          <w:rFonts w:ascii="Verdana" w:hAnsi="Verdana"/>
          <w:sz w:val="16"/>
          <w:szCs w:val="16"/>
        </w:rPr>
        <w:fldChar w:fldCharType="end"/>
      </w:r>
    </w:p>
    <w:p w14:paraId="120EDAEB" w14:textId="77777777" w:rsidR="00671DBD" w:rsidRPr="005326D7" w:rsidRDefault="001F2783" w:rsidP="001F2783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 xml:space="preserve">Luogo e data </w:t>
      </w:r>
    </w:p>
    <w:p w14:paraId="5EF11CC5" w14:textId="77777777" w:rsidR="00671DBD" w:rsidRPr="005326D7" w:rsidRDefault="00671DBD" w:rsidP="001F2783">
      <w:pPr>
        <w:pStyle w:val="Corpotesto"/>
        <w:tabs>
          <w:tab w:val="left" w:pos="851"/>
          <w:tab w:val="left" w:pos="5245"/>
        </w:tabs>
        <w:ind w:left="142" w:right="-143"/>
        <w:rPr>
          <w:rFonts w:ascii="Verdana" w:hAnsi="Verdana" w:cs="Arial"/>
          <w:b w:val="0"/>
          <w:sz w:val="20"/>
        </w:rPr>
      </w:pPr>
    </w:p>
    <w:p w14:paraId="62E9A2A2" w14:textId="77777777" w:rsidR="00671DBD" w:rsidRPr="005326D7" w:rsidRDefault="007507DD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>F</w:t>
      </w:r>
      <w:r w:rsidR="00B11C8D" w:rsidRPr="005326D7">
        <w:rPr>
          <w:rFonts w:ascii="Verdana" w:hAnsi="Verdana" w:cs="Arial"/>
          <w:b w:val="0"/>
          <w:sz w:val="20"/>
        </w:rPr>
        <w:t xml:space="preserve">irma del </w:t>
      </w:r>
      <w:r w:rsidR="001F2783" w:rsidRPr="005326D7">
        <w:rPr>
          <w:rFonts w:ascii="Verdana" w:hAnsi="Verdana" w:cs="Arial"/>
          <w:b w:val="0"/>
          <w:sz w:val="20"/>
        </w:rPr>
        <w:t>legale rappresentante</w:t>
      </w:r>
      <w:r w:rsidR="00671DBD" w:rsidRPr="005326D7">
        <w:rPr>
          <w:rFonts w:ascii="Verdana" w:hAnsi="Verdana" w:cs="Arial"/>
          <w:b w:val="0"/>
          <w:sz w:val="20"/>
        </w:rPr>
        <w:t>/</w:t>
      </w:r>
    </w:p>
    <w:p w14:paraId="3810FE5D" w14:textId="77777777" w:rsidR="00797533" w:rsidRPr="005326D7" w:rsidRDefault="00671DBD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5326D7">
        <w:rPr>
          <w:rFonts w:ascii="Verdana" w:hAnsi="Verdana" w:cs="Arial"/>
          <w:b w:val="0"/>
          <w:sz w:val="20"/>
        </w:rPr>
        <w:t>procuratore speciale</w:t>
      </w:r>
      <w:r w:rsidR="00797533" w:rsidRPr="005326D7">
        <w:rPr>
          <w:rFonts w:ascii="Verdana" w:hAnsi="Verdana" w:cs="Arial"/>
          <w:b w:val="0"/>
          <w:sz w:val="20"/>
        </w:rPr>
        <w:t xml:space="preserve"> </w:t>
      </w:r>
    </w:p>
    <w:p w14:paraId="7EFB03A2" w14:textId="77777777" w:rsidR="001F2783" w:rsidRPr="00797533" w:rsidRDefault="00797533" w:rsidP="00671DBD">
      <w:pPr>
        <w:pStyle w:val="Corpotesto"/>
        <w:tabs>
          <w:tab w:val="left" w:pos="5812"/>
        </w:tabs>
        <w:ind w:left="5245"/>
        <w:jc w:val="left"/>
        <w:outlineLvl w:val="0"/>
        <w:rPr>
          <w:rFonts w:ascii="Verdana" w:hAnsi="Verdana" w:cs="Arial"/>
          <w:b w:val="0"/>
          <w:i/>
          <w:sz w:val="14"/>
          <w:szCs w:val="14"/>
        </w:rPr>
      </w:pPr>
      <w:r w:rsidRPr="00561457">
        <w:rPr>
          <w:rFonts w:ascii="Verdana" w:hAnsi="Verdana" w:cs="Arial"/>
          <w:b w:val="0"/>
          <w:i/>
          <w:sz w:val="14"/>
          <w:szCs w:val="14"/>
        </w:rPr>
        <w:lastRenderedPageBreak/>
        <w:t>(con</w:t>
      </w:r>
      <w:r w:rsidRPr="005326D7">
        <w:rPr>
          <w:rFonts w:ascii="Verdana" w:hAnsi="Verdana" w:cs="Arial"/>
          <w:b w:val="0"/>
          <w:i/>
          <w:sz w:val="14"/>
          <w:szCs w:val="14"/>
        </w:rPr>
        <w:t xml:space="preserve"> firma autografa unitamente a copia del documento d’identità ovvero con firma digitale)</w:t>
      </w:r>
    </w:p>
    <w:p w14:paraId="7EC7537C" w14:textId="77777777" w:rsidR="00B11C8D" w:rsidRPr="00797533" w:rsidRDefault="003D093C" w:rsidP="00B11C8D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i/>
          <w:sz w:val="14"/>
          <w:szCs w:val="14"/>
        </w:rPr>
      </w:pPr>
      <w:r w:rsidRPr="00797533">
        <w:rPr>
          <w:rFonts w:ascii="Verdana" w:hAnsi="Verdana" w:cs="Arial"/>
          <w:b w:val="0"/>
          <w:i/>
          <w:sz w:val="14"/>
          <w:szCs w:val="14"/>
        </w:rPr>
        <w:tab/>
      </w:r>
    </w:p>
    <w:p w14:paraId="3FDAC325" w14:textId="77777777" w:rsidR="00B11C8D" w:rsidRPr="00A11EB7" w:rsidRDefault="00B11C8D" w:rsidP="00B11C8D">
      <w:pPr>
        <w:pStyle w:val="Corpotesto"/>
        <w:tabs>
          <w:tab w:val="left" w:pos="5103"/>
        </w:tabs>
        <w:ind w:left="142"/>
        <w:jc w:val="left"/>
        <w:outlineLvl w:val="0"/>
        <w:rPr>
          <w:rFonts w:ascii="Verdana" w:hAnsi="Verdana" w:cs="Arial"/>
          <w:b w:val="0"/>
          <w:sz w:val="20"/>
        </w:rPr>
      </w:pPr>
    </w:p>
    <w:p w14:paraId="467D2919" w14:textId="22351406" w:rsidR="003D093C" w:rsidRDefault="003D093C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  <w:r w:rsidRPr="00A11EB7">
        <w:rPr>
          <w:rFonts w:ascii="Verdana" w:hAnsi="Verdana" w:cs="Arial"/>
          <w:b w:val="0"/>
          <w:sz w:val="20"/>
        </w:rPr>
        <w:t>___________________________</w:t>
      </w:r>
    </w:p>
    <w:p w14:paraId="694DFF4C" w14:textId="13849DFF" w:rsidR="0037689D" w:rsidRDefault="0037689D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</w:p>
    <w:p w14:paraId="61ADFECD" w14:textId="0DC53A8F" w:rsidR="0037689D" w:rsidRDefault="0037689D" w:rsidP="00B11C8D">
      <w:pPr>
        <w:pStyle w:val="Corpotesto"/>
        <w:tabs>
          <w:tab w:val="left" w:pos="4678"/>
        </w:tabs>
        <w:ind w:left="5245"/>
        <w:jc w:val="left"/>
        <w:outlineLvl w:val="0"/>
        <w:rPr>
          <w:rFonts w:ascii="Verdana" w:hAnsi="Verdana" w:cs="Arial"/>
          <w:b w:val="0"/>
          <w:sz w:val="20"/>
        </w:rPr>
      </w:pPr>
    </w:p>
    <w:p w14:paraId="37C9597F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5B7AB335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1180C4A3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744BD205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254316C8" w14:textId="77777777" w:rsid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</w:p>
    <w:p w14:paraId="3FE2A814" w14:textId="6645F7DF" w:rsidR="0037689D" w:rsidRP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Privacy</w:t>
      </w:r>
    </w:p>
    <w:p w14:paraId="7556D44A" w14:textId="77777777" w:rsidR="0037689D" w:rsidRPr="0037689D" w:rsidRDefault="0037689D" w:rsidP="0037689D">
      <w:pPr>
        <w:pStyle w:val="Corpotesto"/>
        <w:tabs>
          <w:tab w:val="left" w:leader="underscore" w:pos="2835"/>
          <w:tab w:val="left" w:pos="5103"/>
          <w:tab w:val="left" w:leader="underscore" w:pos="9639"/>
        </w:tabs>
        <w:ind w:left="142"/>
        <w:outlineLvl w:val="0"/>
        <w:rPr>
          <w:rFonts w:ascii="Verdana" w:hAnsi="Verdana"/>
          <w:sz w:val="16"/>
          <w:szCs w:val="16"/>
        </w:rPr>
      </w:pPr>
    </w:p>
    <w:p w14:paraId="1F1B1099" w14:textId="77777777" w:rsidR="0037689D" w:rsidRP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D.Lgs. n. 196/2003 aggiornato al D. lgs. n. 101/2018.</w:t>
      </w:r>
    </w:p>
    <w:p w14:paraId="6C587ED8" w14:textId="77777777" w:rsidR="0037689D" w:rsidRPr="0037689D" w:rsidRDefault="0037689D" w:rsidP="0037689D">
      <w:pPr>
        <w:pStyle w:val="Sottotitolo"/>
        <w:ind w:left="142" w:right="580"/>
        <w:jc w:val="both"/>
        <w:rPr>
          <w:rFonts w:ascii="Verdana" w:hAnsi="Verdana"/>
          <w:b w:val="0"/>
          <w:sz w:val="16"/>
          <w:szCs w:val="16"/>
        </w:rPr>
      </w:pPr>
      <w:r w:rsidRPr="0037689D">
        <w:rPr>
          <w:rFonts w:ascii="Verdana" w:hAnsi="Verdana"/>
          <w:b w:val="0"/>
          <w:sz w:val="16"/>
          <w:szCs w:val="16"/>
        </w:rPr>
        <w:t>In relazione alle informazioni di cui si entrerà in possesso, ai fini della tutela delle persone e altri soggetti in materia di trattamento di dati personali si rimanda alla Informativa privacy ai sensi e per gli effetti di cui agli artt. 13-14, Reg UE 2016/679 (Regolamento Europeo in materia di protezione dei dati personali) adottata dal soggetto gestore e reperibile al pertinente indirizzo internet della camera di commercio competente per territorio.</w:t>
      </w:r>
    </w:p>
    <w:p w14:paraId="62643D3D" w14:textId="77777777" w:rsidR="0037689D" w:rsidRPr="00A11EB7" w:rsidRDefault="0037689D" w:rsidP="0037689D">
      <w:pPr>
        <w:pStyle w:val="Corpotesto"/>
        <w:tabs>
          <w:tab w:val="left" w:pos="4678"/>
        </w:tabs>
        <w:jc w:val="left"/>
        <w:outlineLvl w:val="0"/>
        <w:rPr>
          <w:rFonts w:ascii="Verdana" w:hAnsi="Verdana" w:cs="Arial"/>
          <w:b w:val="0"/>
          <w:sz w:val="20"/>
        </w:rPr>
      </w:pPr>
    </w:p>
    <w:sectPr w:rsidR="0037689D" w:rsidRPr="00A11EB7" w:rsidSect="00AC43D7">
      <w:headerReference w:type="default" r:id="rId12"/>
      <w:footerReference w:type="default" r:id="rId13"/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00522" w14:textId="77777777" w:rsidR="006C202F" w:rsidRDefault="006C202F">
      <w:r>
        <w:separator/>
      </w:r>
    </w:p>
  </w:endnote>
  <w:endnote w:type="continuationSeparator" w:id="0">
    <w:p w14:paraId="03370167" w14:textId="77777777" w:rsidR="006C202F" w:rsidRDefault="006C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13D28" w14:textId="62A4EA41" w:rsidR="00941B70" w:rsidRDefault="00941B70">
    <w:pPr>
      <w:pStyle w:val="Pidipagina"/>
      <w:jc w:val="right"/>
    </w:pPr>
    <w:r w:rsidRPr="00FC7F8B">
      <w:fldChar w:fldCharType="begin"/>
    </w:r>
    <w:r w:rsidRPr="00FC7F8B">
      <w:instrText xml:space="preserve"> PAGE   \* MERGEFORMAT </w:instrText>
    </w:r>
    <w:r w:rsidRPr="00FC7F8B">
      <w:fldChar w:fldCharType="separate"/>
    </w:r>
    <w:r w:rsidR="005442C3">
      <w:rPr>
        <w:noProof/>
      </w:rPr>
      <w:t>1</w:t>
    </w:r>
    <w:r w:rsidRPr="00FC7F8B">
      <w:fldChar w:fldCharType="end"/>
    </w:r>
  </w:p>
  <w:p w14:paraId="7A33EC50" w14:textId="77777777" w:rsidR="00941B70" w:rsidRDefault="00941B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2FAD2" w14:textId="77777777" w:rsidR="006C202F" w:rsidRDefault="006C202F">
      <w:r>
        <w:separator/>
      </w:r>
    </w:p>
  </w:footnote>
  <w:footnote w:type="continuationSeparator" w:id="0">
    <w:p w14:paraId="1C686278" w14:textId="77777777" w:rsidR="006C202F" w:rsidRDefault="006C202F">
      <w:r>
        <w:continuationSeparator/>
      </w:r>
    </w:p>
  </w:footnote>
  <w:footnote w:id="1">
    <w:p w14:paraId="50CF5159" w14:textId="77777777" w:rsidR="00941B70" w:rsidRDefault="00941B70">
      <w:pPr>
        <w:pStyle w:val="Testonotaapidipagina"/>
      </w:pPr>
      <w:r w:rsidRPr="00671DBD">
        <w:rPr>
          <w:rFonts w:ascii="Verdana" w:hAnsi="Verdana"/>
          <w:sz w:val="16"/>
          <w:szCs w:val="16"/>
        </w:rPr>
        <w:footnoteRef/>
      </w:r>
      <w:r w:rsidRPr="00671DBD">
        <w:rPr>
          <w:rFonts w:ascii="Verdana" w:hAnsi="Verdana"/>
          <w:sz w:val="16"/>
          <w:szCs w:val="16"/>
        </w:rPr>
        <w:t xml:space="preserve"> Nell’ipotesi in cui l’istanza di anticipo è avanzata da soggetto dotato da procura speciale</w:t>
      </w:r>
      <w:r>
        <w:rPr>
          <w:rFonts w:ascii="Verdana" w:hAnsi="Verdana"/>
          <w:sz w:val="16"/>
          <w:szCs w:val="16"/>
        </w:rPr>
        <w:t>, allegare copia della procura e copia del documento d’identità del procuratore.</w:t>
      </w:r>
    </w:p>
  </w:footnote>
  <w:footnote w:id="2">
    <w:p w14:paraId="3C70A976" w14:textId="77777777"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Unità operativa in cui è stato realizzato il progetto, se diversa dalla sede legale.</w:t>
      </w:r>
    </w:p>
  </w:footnote>
  <w:footnote w:id="3">
    <w:p w14:paraId="4921F473" w14:textId="77777777" w:rsidR="00941B70" w:rsidRDefault="00941B70">
      <w:pPr>
        <w:pStyle w:val="Testonotaapidipagina"/>
      </w:pPr>
      <w:r w:rsidRPr="00D74CBB">
        <w:rPr>
          <w:rStyle w:val="Rimandonotaapidipagina"/>
          <w:rFonts w:ascii="Verdana" w:hAnsi="Verdana"/>
          <w:sz w:val="16"/>
          <w:szCs w:val="16"/>
        </w:rPr>
        <w:footnoteRef/>
      </w:r>
      <w:r w:rsidRPr="00D74CBB">
        <w:rPr>
          <w:rFonts w:ascii="Verdana" w:hAnsi="Verdana"/>
          <w:sz w:val="16"/>
          <w:szCs w:val="16"/>
        </w:rPr>
        <w:t xml:space="preserve"> Da riportare per le società.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8610" w14:textId="77777777" w:rsidR="00941B70" w:rsidRDefault="00941B70" w:rsidP="00906F8F">
    <w:pPr>
      <w:pStyle w:val="Intestazione"/>
    </w:pPr>
  </w:p>
  <w:p w14:paraId="7FE820E6" w14:textId="77777777" w:rsidR="00941B70" w:rsidRDefault="00941B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C5C"/>
    <w:multiLevelType w:val="hybridMultilevel"/>
    <w:tmpl w:val="8270A092"/>
    <w:lvl w:ilvl="0" w:tplc="E7067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44C5"/>
    <w:multiLevelType w:val="hybridMultilevel"/>
    <w:tmpl w:val="7C2E6A3C"/>
    <w:lvl w:ilvl="0" w:tplc="12C466F8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+XjheI0MFnZatmtlcVMrWurNkwporI0r7/vHv5CzaM04V70vbJLPdjlBjMybtQbzaGkkcyafLerwkoMD3UX5w==" w:salt="4Qf78/aVUSGFuMrIdJONMg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6"/>
    <w:rsid w:val="000068CC"/>
    <w:rsid w:val="000126EF"/>
    <w:rsid w:val="00012DAF"/>
    <w:rsid w:val="00027A97"/>
    <w:rsid w:val="00047153"/>
    <w:rsid w:val="00056C05"/>
    <w:rsid w:val="000671A8"/>
    <w:rsid w:val="000713D4"/>
    <w:rsid w:val="0009337F"/>
    <w:rsid w:val="000A3D1A"/>
    <w:rsid w:val="000B794A"/>
    <w:rsid w:val="000D4ED9"/>
    <w:rsid w:val="000E5506"/>
    <w:rsid w:val="001040E5"/>
    <w:rsid w:val="001100E9"/>
    <w:rsid w:val="00131A2C"/>
    <w:rsid w:val="001423F8"/>
    <w:rsid w:val="00150A9F"/>
    <w:rsid w:val="001519BD"/>
    <w:rsid w:val="0019471A"/>
    <w:rsid w:val="001B38AA"/>
    <w:rsid w:val="001C462E"/>
    <w:rsid w:val="001C50E6"/>
    <w:rsid w:val="001C5F49"/>
    <w:rsid w:val="001C7CC4"/>
    <w:rsid w:val="001F219C"/>
    <w:rsid w:val="001F2383"/>
    <w:rsid w:val="001F2783"/>
    <w:rsid w:val="002073F0"/>
    <w:rsid w:val="00210D62"/>
    <w:rsid w:val="00214F21"/>
    <w:rsid w:val="002203A9"/>
    <w:rsid w:val="002234B1"/>
    <w:rsid w:val="00225D24"/>
    <w:rsid w:val="00237D15"/>
    <w:rsid w:val="002455F7"/>
    <w:rsid w:val="00253A5E"/>
    <w:rsid w:val="002608B6"/>
    <w:rsid w:val="00260BEF"/>
    <w:rsid w:val="00284201"/>
    <w:rsid w:val="00293762"/>
    <w:rsid w:val="002B0D09"/>
    <w:rsid w:val="002E1E5F"/>
    <w:rsid w:val="002F75F2"/>
    <w:rsid w:val="002F7B52"/>
    <w:rsid w:val="00302F6A"/>
    <w:rsid w:val="00304E23"/>
    <w:rsid w:val="00305388"/>
    <w:rsid w:val="00310046"/>
    <w:rsid w:val="0032233A"/>
    <w:rsid w:val="0033078B"/>
    <w:rsid w:val="00332D5A"/>
    <w:rsid w:val="00345E2A"/>
    <w:rsid w:val="003519BA"/>
    <w:rsid w:val="003667AE"/>
    <w:rsid w:val="0037689D"/>
    <w:rsid w:val="003830E1"/>
    <w:rsid w:val="00391AFE"/>
    <w:rsid w:val="003B429C"/>
    <w:rsid w:val="003D093C"/>
    <w:rsid w:val="003D2734"/>
    <w:rsid w:val="00417D17"/>
    <w:rsid w:val="00456A62"/>
    <w:rsid w:val="004624FF"/>
    <w:rsid w:val="0046645C"/>
    <w:rsid w:val="00467530"/>
    <w:rsid w:val="00470B94"/>
    <w:rsid w:val="0048797A"/>
    <w:rsid w:val="004B3CCD"/>
    <w:rsid w:val="004C185F"/>
    <w:rsid w:val="004C750A"/>
    <w:rsid w:val="004D37B5"/>
    <w:rsid w:val="004D5E69"/>
    <w:rsid w:val="004F76A7"/>
    <w:rsid w:val="005245BF"/>
    <w:rsid w:val="00525836"/>
    <w:rsid w:val="00525F84"/>
    <w:rsid w:val="005326D7"/>
    <w:rsid w:val="00534FED"/>
    <w:rsid w:val="00542D48"/>
    <w:rsid w:val="005442C3"/>
    <w:rsid w:val="005532D8"/>
    <w:rsid w:val="00553862"/>
    <w:rsid w:val="00561457"/>
    <w:rsid w:val="0056282D"/>
    <w:rsid w:val="0056692A"/>
    <w:rsid w:val="00571304"/>
    <w:rsid w:val="00576AAF"/>
    <w:rsid w:val="0057766E"/>
    <w:rsid w:val="005810B3"/>
    <w:rsid w:val="00597E38"/>
    <w:rsid w:val="005C04BF"/>
    <w:rsid w:val="005C48FA"/>
    <w:rsid w:val="005C6887"/>
    <w:rsid w:val="005C77F8"/>
    <w:rsid w:val="005E4039"/>
    <w:rsid w:val="005F1D34"/>
    <w:rsid w:val="005F2A00"/>
    <w:rsid w:val="005F7676"/>
    <w:rsid w:val="00602409"/>
    <w:rsid w:val="0060677E"/>
    <w:rsid w:val="0061793C"/>
    <w:rsid w:val="006207FF"/>
    <w:rsid w:val="00620901"/>
    <w:rsid w:val="006244C0"/>
    <w:rsid w:val="006304A3"/>
    <w:rsid w:val="00637ED0"/>
    <w:rsid w:val="00643DE3"/>
    <w:rsid w:val="00644C10"/>
    <w:rsid w:val="00646681"/>
    <w:rsid w:val="00647CED"/>
    <w:rsid w:val="00653589"/>
    <w:rsid w:val="00660A1A"/>
    <w:rsid w:val="00671DBD"/>
    <w:rsid w:val="006739C2"/>
    <w:rsid w:val="00673C29"/>
    <w:rsid w:val="00692801"/>
    <w:rsid w:val="006956B6"/>
    <w:rsid w:val="006B202C"/>
    <w:rsid w:val="006C202F"/>
    <w:rsid w:val="006C718C"/>
    <w:rsid w:val="006D05CA"/>
    <w:rsid w:val="006D2047"/>
    <w:rsid w:val="006D7912"/>
    <w:rsid w:val="00712C40"/>
    <w:rsid w:val="0073010C"/>
    <w:rsid w:val="00730E76"/>
    <w:rsid w:val="00746C6F"/>
    <w:rsid w:val="007507DD"/>
    <w:rsid w:val="00752C22"/>
    <w:rsid w:val="007650AA"/>
    <w:rsid w:val="007806EC"/>
    <w:rsid w:val="007812B4"/>
    <w:rsid w:val="00784E33"/>
    <w:rsid w:val="00785191"/>
    <w:rsid w:val="007876A7"/>
    <w:rsid w:val="00797450"/>
    <w:rsid w:val="00797533"/>
    <w:rsid w:val="00797A4F"/>
    <w:rsid w:val="007B58D3"/>
    <w:rsid w:val="007C0261"/>
    <w:rsid w:val="007D085C"/>
    <w:rsid w:val="007D18F7"/>
    <w:rsid w:val="007F44F1"/>
    <w:rsid w:val="007F6E0C"/>
    <w:rsid w:val="00802E0F"/>
    <w:rsid w:val="00823173"/>
    <w:rsid w:val="008243EC"/>
    <w:rsid w:val="00832467"/>
    <w:rsid w:val="00834616"/>
    <w:rsid w:val="00840276"/>
    <w:rsid w:val="008439ED"/>
    <w:rsid w:val="008458FA"/>
    <w:rsid w:val="00850C33"/>
    <w:rsid w:val="00851D52"/>
    <w:rsid w:val="00854919"/>
    <w:rsid w:val="00855C45"/>
    <w:rsid w:val="00857334"/>
    <w:rsid w:val="00860842"/>
    <w:rsid w:val="008702DE"/>
    <w:rsid w:val="008B6CE3"/>
    <w:rsid w:val="008C5C9A"/>
    <w:rsid w:val="008D6D03"/>
    <w:rsid w:val="008E0081"/>
    <w:rsid w:val="008E260D"/>
    <w:rsid w:val="008E5D81"/>
    <w:rsid w:val="008E7525"/>
    <w:rsid w:val="008F2AC8"/>
    <w:rsid w:val="00906F8F"/>
    <w:rsid w:val="00931527"/>
    <w:rsid w:val="00937F23"/>
    <w:rsid w:val="00941B70"/>
    <w:rsid w:val="00950C1D"/>
    <w:rsid w:val="009567E7"/>
    <w:rsid w:val="00963E65"/>
    <w:rsid w:val="00993045"/>
    <w:rsid w:val="0099552F"/>
    <w:rsid w:val="009A353E"/>
    <w:rsid w:val="009B2134"/>
    <w:rsid w:val="009B4A9C"/>
    <w:rsid w:val="009B7F85"/>
    <w:rsid w:val="009C5B28"/>
    <w:rsid w:val="009D73FB"/>
    <w:rsid w:val="009F5573"/>
    <w:rsid w:val="00A11C4B"/>
    <w:rsid w:val="00A11EB7"/>
    <w:rsid w:val="00A16FDE"/>
    <w:rsid w:val="00A20742"/>
    <w:rsid w:val="00A22A83"/>
    <w:rsid w:val="00A34DF6"/>
    <w:rsid w:val="00A5084D"/>
    <w:rsid w:val="00A528D7"/>
    <w:rsid w:val="00A733C1"/>
    <w:rsid w:val="00A80EEC"/>
    <w:rsid w:val="00A822D9"/>
    <w:rsid w:val="00A91C12"/>
    <w:rsid w:val="00A93F03"/>
    <w:rsid w:val="00A971E6"/>
    <w:rsid w:val="00A97C52"/>
    <w:rsid w:val="00A97EAC"/>
    <w:rsid w:val="00AB728B"/>
    <w:rsid w:val="00AC43D7"/>
    <w:rsid w:val="00AD42DC"/>
    <w:rsid w:val="00AD5530"/>
    <w:rsid w:val="00AD5ABB"/>
    <w:rsid w:val="00AE2FA5"/>
    <w:rsid w:val="00B02186"/>
    <w:rsid w:val="00B11C8D"/>
    <w:rsid w:val="00B474DC"/>
    <w:rsid w:val="00BA1399"/>
    <w:rsid w:val="00BA2CB7"/>
    <w:rsid w:val="00BB294F"/>
    <w:rsid w:val="00BB3274"/>
    <w:rsid w:val="00BD1863"/>
    <w:rsid w:val="00BD3224"/>
    <w:rsid w:val="00BD73CE"/>
    <w:rsid w:val="00BF6D74"/>
    <w:rsid w:val="00C037DB"/>
    <w:rsid w:val="00C07DA1"/>
    <w:rsid w:val="00C227BC"/>
    <w:rsid w:val="00C23A0D"/>
    <w:rsid w:val="00C459DF"/>
    <w:rsid w:val="00C52231"/>
    <w:rsid w:val="00C7450F"/>
    <w:rsid w:val="00C8394D"/>
    <w:rsid w:val="00CA1785"/>
    <w:rsid w:val="00CA4755"/>
    <w:rsid w:val="00CB049A"/>
    <w:rsid w:val="00CB63D0"/>
    <w:rsid w:val="00CC3615"/>
    <w:rsid w:val="00CD6E62"/>
    <w:rsid w:val="00CF1016"/>
    <w:rsid w:val="00CF7DB9"/>
    <w:rsid w:val="00D011BC"/>
    <w:rsid w:val="00D16F22"/>
    <w:rsid w:val="00D25DAD"/>
    <w:rsid w:val="00D41D30"/>
    <w:rsid w:val="00D5083C"/>
    <w:rsid w:val="00D565C8"/>
    <w:rsid w:val="00D74CBB"/>
    <w:rsid w:val="00DA0E6C"/>
    <w:rsid w:val="00DB7FD4"/>
    <w:rsid w:val="00DC667F"/>
    <w:rsid w:val="00DC7D08"/>
    <w:rsid w:val="00DE3A46"/>
    <w:rsid w:val="00DE753C"/>
    <w:rsid w:val="00E11F9B"/>
    <w:rsid w:val="00E20158"/>
    <w:rsid w:val="00E22BC4"/>
    <w:rsid w:val="00E46ACE"/>
    <w:rsid w:val="00E814BA"/>
    <w:rsid w:val="00E85231"/>
    <w:rsid w:val="00E85C92"/>
    <w:rsid w:val="00E90421"/>
    <w:rsid w:val="00EA24BC"/>
    <w:rsid w:val="00EA32E3"/>
    <w:rsid w:val="00EA604F"/>
    <w:rsid w:val="00EB0CC5"/>
    <w:rsid w:val="00EE4248"/>
    <w:rsid w:val="00EE6A5C"/>
    <w:rsid w:val="00EF231E"/>
    <w:rsid w:val="00F00242"/>
    <w:rsid w:val="00F05632"/>
    <w:rsid w:val="00F05BD8"/>
    <w:rsid w:val="00F14605"/>
    <w:rsid w:val="00F330FF"/>
    <w:rsid w:val="00F451E3"/>
    <w:rsid w:val="00F454CC"/>
    <w:rsid w:val="00F46CB9"/>
    <w:rsid w:val="00F47397"/>
    <w:rsid w:val="00F64653"/>
    <w:rsid w:val="00F73277"/>
    <w:rsid w:val="00F747B8"/>
    <w:rsid w:val="00F77765"/>
    <w:rsid w:val="00F830D4"/>
    <w:rsid w:val="00F83277"/>
    <w:rsid w:val="00F836F1"/>
    <w:rsid w:val="00F97F07"/>
    <w:rsid w:val="00FA6302"/>
    <w:rsid w:val="00FB0DBE"/>
    <w:rsid w:val="00FC182E"/>
    <w:rsid w:val="00FC2C76"/>
    <w:rsid w:val="00FC7F8B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B616E"/>
  <w14:defaultImageDpi w14:val="0"/>
  <w15:docId w15:val="{5BF35642-3C0B-4DD0-B8DA-031556B5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27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876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7876A7"/>
    <w:rPr>
      <w:rFonts w:ascii="Arial" w:hAnsi="Arial" w:cs="Arial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rsid w:val="001F27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2783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F278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F2783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1F2783"/>
    <w:pPr>
      <w:jc w:val="center"/>
    </w:pPr>
    <w:rPr>
      <w:rFonts w:ascii="Helvetica" w:hAnsi="Helvetica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2783"/>
    <w:rPr>
      <w:rFonts w:ascii="Helvetica" w:hAnsi="Helvetica" w:cs="Times New Roman"/>
      <w:b/>
      <w:i/>
      <w:sz w:val="28"/>
    </w:rPr>
  </w:style>
  <w:style w:type="paragraph" w:styleId="Intestazione">
    <w:name w:val="header"/>
    <w:basedOn w:val="Normale"/>
    <w:link w:val="Intestazione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830E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83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830E1"/>
    <w:rPr>
      <w:rFonts w:cs="Times New Roman"/>
      <w:sz w:val="24"/>
      <w:szCs w:val="24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8702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rsid w:val="008702D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702DE"/>
    <w:rPr>
      <w:rFonts w:cs="Times New Roman"/>
    </w:rPr>
  </w:style>
  <w:style w:type="character" w:styleId="Rimandonotadichiusura">
    <w:name w:val="endnote reference"/>
    <w:basedOn w:val="Carpredefinitoparagrafo"/>
    <w:uiPriority w:val="99"/>
    <w:rsid w:val="008702DE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rsid w:val="005810B3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8F2AC8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F2AC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F2AC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F2A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F2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D1DD98D0E1AF4F9C2C2A9D8C6FFA2F" ma:contentTypeVersion="2" ma:contentTypeDescription="Create a new document." ma:contentTypeScope="" ma:versionID="851d4506a31fef050c7c037ec52ff9b2">
  <xsd:schema xmlns:xsd="http://www.w3.org/2001/XMLSchema" xmlns:xs="http://www.w3.org/2001/XMLSchema" xmlns:p="http://schemas.microsoft.com/office/2006/metadata/properties" xmlns:ns2="1c2df93f-4605-40b2-9136-deaa31dbaf1b" targetNamespace="http://schemas.microsoft.com/office/2006/metadata/properties" ma:root="true" ma:fieldsID="aa8647f9c0e35a14ec9250d9aac2626f" ns2:_="">
    <xsd:import namespace="1c2df93f-4605-40b2-9136-deaa31dba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df93f-4605-40b2-9136-deaa31dbaf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2676-5644-4A16-AAFC-81D5D25B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C593D-A0EB-422D-8DA4-724587BB7A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c2df93f-4605-40b2-9136-deaa31dbaf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5A26A8-8F67-4B3A-B409-0561351CC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df93f-4605-40b2-9136-deaa31dba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9C1D1-9550-437B-8106-A50C3708DF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8E7C79-D7A9-43F0-B8D9-8BC668FB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164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creator>DiMarco-C</dc:creator>
  <cp:lastModifiedBy>Chemello Laura</cp:lastModifiedBy>
  <cp:revision>28</cp:revision>
  <cp:lastPrinted>2017-08-21T13:50:00Z</cp:lastPrinted>
  <dcterms:created xsi:type="dcterms:W3CDTF">2019-12-13T15:27:00Z</dcterms:created>
  <dcterms:modified xsi:type="dcterms:W3CDTF">2020-04-08T09:30:00Z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0x0101005AD1DD98D0E1AF4F9C2C2A9D8C6FFA2F</vt:lpwstr>
  </property>
</Properties>
</file>