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90" w:type="pct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5190"/>
      </w:tblGrid>
      <w:tr w:rsidR="00AD34E3" w14:paraId="37B4D76D" w14:textId="77777777">
        <w:trPr>
          <w:cantSplit/>
          <w:trHeight w:hRule="exact" w:val="2157"/>
        </w:trPr>
        <w:tc>
          <w:tcPr>
            <w:tcW w:w="2076" w:type="pct"/>
          </w:tcPr>
          <w:p w14:paraId="56E16EC7" w14:textId="77777777" w:rsidR="00B6506A" w:rsidRDefault="00B6506A" w:rsidP="00B6506A">
            <w:pPr>
              <w:pStyle w:val="NormaleInterlineato"/>
              <w:spacing w:before="120" w:after="120" w:line="288" w:lineRule="auto"/>
              <w:jc w:val="both"/>
            </w:pPr>
            <w:r>
              <w:t>Allegato A:</w:t>
            </w:r>
          </w:p>
          <w:p w14:paraId="7FFB9FD6" w14:textId="6B2587C5" w:rsidR="00B6506A" w:rsidRDefault="00B6506A" w:rsidP="00B6506A">
            <w:pPr>
              <w:pStyle w:val="NormaleInterlineato"/>
              <w:spacing w:before="120" w:after="120" w:line="288" w:lineRule="auto"/>
              <w:jc w:val="both"/>
            </w:pPr>
            <w:r>
              <w:t>modello domanda di iscrizione all</w:t>
            </w:r>
            <w:r w:rsidR="005640D3">
              <w:t>’</w:t>
            </w:r>
            <w:r>
              <w:t>elenco</w:t>
            </w:r>
          </w:p>
          <w:p w14:paraId="60423D60" w14:textId="35EA09DC" w:rsidR="009B00D4" w:rsidRDefault="009B00D4" w:rsidP="00B6506A">
            <w:pPr>
              <w:pStyle w:val="NormaleInterlineato"/>
              <w:spacing w:before="120" w:after="120" w:line="288" w:lineRule="auto"/>
              <w:jc w:val="both"/>
            </w:pPr>
            <w:r>
              <w:t>con dichiarazione requisiti</w:t>
            </w:r>
          </w:p>
          <w:p w14:paraId="5A8EDFAE" w14:textId="77777777" w:rsidR="00AD34E3" w:rsidRDefault="00AD34E3">
            <w:pPr>
              <w:pStyle w:val="NormaleInterlineato"/>
              <w:spacing w:line="240" w:lineRule="auto"/>
            </w:pPr>
          </w:p>
        </w:tc>
        <w:tc>
          <w:tcPr>
            <w:tcW w:w="2924" w:type="pct"/>
            <w:tcMar>
              <w:bottom w:w="0" w:type="dxa"/>
            </w:tcMar>
          </w:tcPr>
          <w:p w14:paraId="362800D6" w14:textId="77777777" w:rsidR="00AD34E3" w:rsidRDefault="00AD34E3">
            <w:pPr>
              <w:pStyle w:val="NormaleInterlineato"/>
              <w:spacing w:line="240" w:lineRule="auto"/>
            </w:pPr>
            <w:r>
              <w:t xml:space="preserve"> </w:t>
            </w:r>
          </w:p>
        </w:tc>
      </w:tr>
      <w:tr w:rsidR="00AD34E3" w:rsidRPr="007D283C" w14:paraId="6774D66E" w14:textId="77777777">
        <w:trPr>
          <w:cantSplit/>
        </w:trPr>
        <w:tc>
          <w:tcPr>
            <w:tcW w:w="2076" w:type="pct"/>
          </w:tcPr>
          <w:p w14:paraId="2FB94797" w14:textId="77777777" w:rsidR="00AD34E3" w:rsidRPr="007D283C" w:rsidRDefault="00AD34E3">
            <w:pPr>
              <w:pStyle w:val="data"/>
              <w:rPr>
                <w:sz w:val="20"/>
                <w:szCs w:val="20"/>
              </w:rPr>
            </w:pPr>
          </w:p>
        </w:tc>
        <w:tc>
          <w:tcPr>
            <w:tcW w:w="2924" w:type="pct"/>
            <w:vMerge w:val="restart"/>
          </w:tcPr>
          <w:p w14:paraId="71FC4145" w14:textId="77777777" w:rsidR="00AD34E3" w:rsidRPr="007D283C" w:rsidRDefault="00AD34E3" w:rsidP="002610E5">
            <w:pPr>
              <w:pStyle w:val="indirizzo"/>
              <w:ind w:left="0"/>
              <w:rPr>
                <w:sz w:val="20"/>
                <w:szCs w:val="20"/>
              </w:rPr>
            </w:pPr>
          </w:p>
          <w:p w14:paraId="331CA153" w14:textId="77777777" w:rsidR="00AB1F48" w:rsidRPr="007D283C" w:rsidRDefault="00AB1F48" w:rsidP="0030451A">
            <w:pPr>
              <w:pStyle w:val="indirizzo"/>
              <w:jc w:val="both"/>
              <w:rPr>
                <w:sz w:val="20"/>
                <w:szCs w:val="20"/>
              </w:rPr>
            </w:pPr>
          </w:p>
          <w:p w14:paraId="2735736E" w14:textId="77777777" w:rsidR="00AB1F48" w:rsidRPr="005640D3" w:rsidRDefault="00506431" w:rsidP="005640D3">
            <w:pPr>
              <w:pStyle w:val="indirizzo"/>
              <w:ind w:left="0"/>
              <w:jc w:val="both"/>
              <w:rPr>
                <w:szCs w:val="21"/>
              </w:rPr>
            </w:pPr>
            <w:r w:rsidRPr="005640D3">
              <w:rPr>
                <w:szCs w:val="21"/>
              </w:rPr>
              <w:t>A</w:t>
            </w:r>
            <w:r w:rsidR="006E3C94" w:rsidRPr="005640D3">
              <w:rPr>
                <w:szCs w:val="21"/>
              </w:rPr>
              <w:t>l</w:t>
            </w:r>
            <w:r w:rsidR="00AB1F48" w:rsidRPr="005640D3">
              <w:rPr>
                <w:szCs w:val="21"/>
              </w:rPr>
              <w:t xml:space="preserve"> Coordinamento degli interventi in materia di immigrazione</w:t>
            </w:r>
          </w:p>
          <w:p w14:paraId="5064FF64" w14:textId="77777777" w:rsidR="00AB1F48" w:rsidRPr="005640D3" w:rsidRDefault="00AB1F48" w:rsidP="005640D3">
            <w:pPr>
              <w:pStyle w:val="indirizzo"/>
              <w:ind w:left="0"/>
              <w:jc w:val="both"/>
              <w:rPr>
                <w:szCs w:val="21"/>
              </w:rPr>
            </w:pPr>
            <w:r w:rsidRPr="005640D3">
              <w:rPr>
                <w:szCs w:val="21"/>
              </w:rPr>
              <w:t>via Sabbadini, 31</w:t>
            </w:r>
          </w:p>
          <w:p w14:paraId="092B8F4A" w14:textId="3DF8D0B5" w:rsidR="00AB1F48" w:rsidRDefault="00AB1F48" w:rsidP="005640D3">
            <w:pPr>
              <w:pStyle w:val="indirizzo"/>
              <w:ind w:left="0"/>
              <w:jc w:val="both"/>
              <w:rPr>
                <w:szCs w:val="21"/>
              </w:rPr>
            </w:pPr>
            <w:r w:rsidRPr="005640D3">
              <w:rPr>
                <w:szCs w:val="21"/>
              </w:rPr>
              <w:t>33100 Udine</w:t>
            </w:r>
          </w:p>
          <w:p w14:paraId="344478EF" w14:textId="272CCF84" w:rsidR="00090274" w:rsidRPr="005640D3" w:rsidRDefault="00000000" w:rsidP="005640D3">
            <w:pPr>
              <w:pStyle w:val="indirizzo"/>
              <w:ind w:left="0"/>
              <w:jc w:val="both"/>
              <w:rPr>
                <w:szCs w:val="21"/>
              </w:rPr>
            </w:pPr>
            <w:hyperlink r:id="rId11" w:history="1">
              <w:r w:rsidR="00090274" w:rsidRPr="0027739E">
                <w:rPr>
                  <w:rStyle w:val="Collegamentoipertestuale"/>
                  <w:szCs w:val="21"/>
                </w:rPr>
                <w:t>immigrazione@certregione.fvg.it</w:t>
              </w:r>
            </w:hyperlink>
            <w:r w:rsidR="00090274">
              <w:rPr>
                <w:szCs w:val="21"/>
              </w:rPr>
              <w:t xml:space="preserve"> </w:t>
            </w:r>
          </w:p>
          <w:p w14:paraId="5E402F5E" w14:textId="77777777" w:rsidR="00AB1F48" w:rsidRPr="007D283C" w:rsidRDefault="00AB1F48" w:rsidP="006E3C94">
            <w:pPr>
              <w:pStyle w:val="indirizzo"/>
              <w:jc w:val="both"/>
              <w:rPr>
                <w:sz w:val="20"/>
                <w:szCs w:val="20"/>
              </w:rPr>
            </w:pPr>
          </w:p>
          <w:p w14:paraId="254027D5" w14:textId="573A5919" w:rsidR="00B073EB" w:rsidRPr="007D283C" w:rsidRDefault="00B073EB" w:rsidP="00B073EB">
            <w:pPr>
              <w:pStyle w:val="indirizzo"/>
              <w:jc w:val="both"/>
              <w:rPr>
                <w:sz w:val="20"/>
                <w:szCs w:val="20"/>
              </w:rPr>
            </w:pPr>
          </w:p>
          <w:p w14:paraId="6A8E12D1" w14:textId="6B46956E" w:rsidR="009E4E7B" w:rsidRPr="007D283C" w:rsidRDefault="009E4E7B" w:rsidP="00B073EB">
            <w:pPr>
              <w:pStyle w:val="indirizzo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AD34E3" w:rsidRPr="007D283C" w14:paraId="27FA80D6" w14:textId="77777777">
        <w:trPr>
          <w:cantSplit/>
        </w:trPr>
        <w:tc>
          <w:tcPr>
            <w:tcW w:w="2076" w:type="pct"/>
          </w:tcPr>
          <w:p w14:paraId="0853397E" w14:textId="77777777" w:rsidR="00AD34E3" w:rsidRPr="007D283C" w:rsidRDefault="00AD34E3">
            <w:pPr>
              <w:pStyle w:val="data"/>
              <w:rPr>
                <w:sz w:val="20"/>
                <w:szCs w:val="20"/>
              </w:rPr>
            </w:pPr>
          </w:p>
        </w:tc>
        <w:tc>
          <w:tcPr>
            <w:tcW w:w="2924" w:type="pct"/>
            <w:vMerge/>
          </w:tcPr>
          <w:p w14:paraId="7BD15017" w14:textId="77777777" w:rsidR="00AD34E3" w:rsidRPr="007D283C" w:rsidRDefault="00AD34E3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D34E3" w:rsidRPr="007D283C" w14:paraId="58134BBA" w14:textId="77777777">
        <w:trPr>
          <w:cantSplit/>
        </w:trPr>
        <w:tc>
          <w:tcPr>
            <w:tcW w:w="2076" w:type="pct"/>
          </w:tcPr>
          <w:p w14:paraId="502D5C98" w14:textId="77777777" w:rsidR="00AD34E3" w:rsidRPr="007D283C" w:rsidRDefault="00AD34E3">
            <w:pPr>
              <w:pStyle w:val="data"/>
              <w:rPr>
                <w:sz w:val="20"/>
                <w:szCs w:val="20"/>
              </w:rPr>
            </w:pPr>
          </w:p>
        </w:tc>
        <w:tc>
          <w:tcPr>
            <w:tcW w:w="2924" w:type="pct"/>
            <w:vMerge/>
          </w:tcPr>
          <w:p w14:paraId="77461EAA" w14:textId="77777777" w:rsidR="00AD34E3" w:rsidRPr="007D283C" w:rsidRDefault="00AD34E3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D34E3" w:rsidRPr="007D283C" w14:paraId="5F00E078" w14:textId="77777777">
        <w:trPr>
          <w:cantSplit/>
        </w:trPr>
        <w:tc>
          <w:tcPr>
            <w:tcW w:w="2076" w:type="pct"/>
          </w:tcPr>
          <w:p w14:paraId="1B85D0A9" w14:textId="77777777" w:rsidR="001F5B86" w:rsidRDefault="001F5B86" w:rsidP="001F5B86">
            <w:pPr>
              <w:pStyle w:val="data"/>
              <w:rPr>
                <w:i/>
                <w:sz w:val="20"/>
                <w:szCs w:val="20"/>
              </w:rPr>
            </w:pPr>
          </w:p>
          <w:p w14:paraId="330FBFDC" w14:textId="77777777" w:rsidR="00472A4D" w:rsidRPr="00472A4D" w:rsidRDefault="00472A4D" w:rsidP="00472A4D"/>
          <w:p w14:paraId="7C1E9D95" w14:textId="77777777" w:rsidR="00472A4D" w:rsidRPr="00472A4D" w:rsidRDefault="00472A4D" w:rsidP="00472A4D"/>
          <w:p w14:paraId="66E3516A" w14:textId="77777777" w:rsidR="00472A4D" w:rsidRPr="00472A4D" w:rsidRDefault="00472A4D" w:rsidP="00472A4D"/>
          <w:p w14:paraId="488DE9E2" w14:textId="77777777" w:rsidR="00472A4D" w:rsidRDefault="00472A4D" w:rsidP="00472A4D">
            <w:pPr>
              <w:rPr>
                <w:rFonts w:ascii="DecimaWE Rg" w:hAnsi="DecimaWE Rg"/>
                <w:i/>
                <w:sz w:val="20"/>
                <w:szCs w:val="20"/>
              </w:rPr>
            </w:pPr>
          </w:p>
          <w:p w14:paraId="632ACB1B" w14:textId="243F51DB" w:rsidR="00472A4D" w:rsidRPr="00472A4D" w:rsidRDefault="00472A4D" w:rsidP="00472A4D">
            <w:pPr>
              <w:ind w:firstLine="708"/>
            </w:pPr>
          </w:p>
        </w:tc>
        <w:tc>
          <w:tcPr>
            <w:tcW w:w="2924" w:type="pct"/>
            <w:vMerge/>
          </w:tcPr>
          <w:p w14:paraId="7BBEBA60" w14:textId="77777777" w:rsidR="00AD34E3" w:rsidRPr="007D283C" w:rsidRDefault="00AD34E3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4A031BBF" w14:textId="3739C2C3" w:rsidR="00B644DC" w:rsidRPr="005640D3" w:rsidRDefault="00AA7F07" w:rsidP="00EB6DC6">
      <w:pPr>
        <w:pStyle w:val="NormaleInterlineato"/>
        <w:spacing w:before="120" w:after="120" w:line="288" w:lineRule="auto"/>
        <w:jc w:val="both"/>
        <w:rPr>
          <w:rFonts w:cstheme="minorHAnsi"/>
          <w:szCs w:val="21"/>
        </w:rPr>
      </w:pPr>
      <w:r w:rsidRPr="005640D3">
        <w:rPr>
          <w:szCs w:val="21"/>
        </w:rPr>
        <w:t>O</w:t>
      </w:r>
      <w:r w:rsidR="00AD34E3" w:rsidRPr="005640D3">
        <w:rPr>
          <w:szCs w:val="21"/>
        </w:rPr>
        <w:t xml:space="preserve">ggetto: </w:t>
      </w:r>
      <w:r w:rsidR="00AB1F48" w:rsidRPr="005640D3">
        <w:rPr>
          <w:rFonts w:cstheme="minorHAnsi"/>
          <w:szCs w:val="21"/>
        </w:rPr>
        <w:t>Regolamento recante criteri e modalità per la concessione di contributi finalizzati a sostenere e valorizzare la figura del mediatore culturale e disposizioni per l</w:t>
      </w:r>
      <w:r w:rsidR="005640D3" w:rsidRPr="005640D3">
        <w:rPr>
          <w:rFonts w:cstheme="minorHAnsi"/>
          <w:szCs w:val="21"/>
        </w:rPr>
        <w:t>’</w:t>
      </w:r>
      <w:r w:rsidR="00AB1F48" w:rsidRPr="005640D3">
        <w:rPr>
          <w:rFonts w:cstheme="minorHAnsi"/>
          <w:szCs w:val="21"/>
        </w:rPr>
        <w:t>Elenco regionale dei mediatori culturali, in attuazione degli articoli 12 e 16 della legge regionale 3 marzo 2023, n. 9 (Sistema integrato di interventi in materia di immigrazione)</w:t>
      </w:r>
      <w:r w:rsidR="005640D3">
        <w:rPr>
          <w:rFonts w:cstheme="minorHAnsi"/>
          <w:szCs w:val="21"/>
        </w:rPr>
        <w:t>.</w:t>
      </w:r>
    </w:p>
    <w:p w14:paraId="06D00721" w14:textId="70F5E5D5" w:rsidR="00AB1F48" w:rsidRPr="005640D3" w:rsidRDefault="00AB1F48" w:rsidP="00EB6DC6">
      <w:pPr>
        <w:pStyle w:val="NormaleInterlineato"/>
        <w:spacing w:before="120" w:after="120" w:line="288" w:lineRule="auto"/>
        <w:jc w:val="both"/>
        <w:rPr>
          <w:rFonts w:cstheme="minorHAnsi"/>
          <w:b/>
          <w:bCs/>
          <w:color w:val="000000"/>
          <w:szCs w:val="21"/>
        </w:rPr>
      </w:pPr>
      <w:r w:rsidRPr="005640D3">
        <w:rPr>
          <w:rFonts w:cstheme="minorHAnsi"/>
          <w:b/>
          <w:bCs/>
          <w:color w:val="000000"/>
          <w:szCs w:val="21"/>
        </w:rPr>
        <w:t>Domanda di iscrizione all</w:t>
      </w:r>
      <w:r w:rsidR="005640D3" w:rsidRPr="005640D3">
        <w:rPr>
          <w:rFonts w:cstheme="minorHAnsi"/>
          <w:b/>
          <w:bCs/>
          <w:color w:val="000000"/>
          <w:szCs w:val="21"/>
        </w:rPr>
        <w:t>’</w:t>
      </w:r>
      <w:r w:rsidRPr="005640D3">
        <w:rPr>
          <w:rFonts w:cstheme="minorHAnsi"/>
          <w:b/>
          <w:bCs/>
          <w:color w:val="000000"/>
          <w:szCs w:val="21"/>
        </w:rPr>
        <w:t>Elenco dei mediatori culturali</w:t>
      </w:r>
      <w:r w:rsidR="005640D3">
        <w:rPr>
          <w:rFonts w:cstheme="minorHAnsi"/>
          <w:b/>
          <w:bCs/>
          <w:color w:val="000000"/>
          <w:szCs w:val="21"/>
        </w:rPr>
        <w:t>.</w:t>
      </w:r>
    </w:p>
    <w:p w14:paraId="1FDE73C1" w14:textId="7F07EFEC" w:rsidR="001A6CE5" w:rsidRPr="005640D3" w:rsidRDefault="001A6CE5" w:rsidP="00BA339E">
      <w:pPr>
        <w:pStyle w:val="NormaleInterlineato"/>
        <w:spacing w:before="120" w:after="120" w:line="288" w:lineRule="auto"/>
        <w:jc w:val="both"/>
        <w:rPr>
          <w:rFonts w:cstheme="minorHAnsi"/>
          <w:color w:val="000000"/>
          <w:szCs w:val="21"/>
        </w:rPr>
      </w:pPr>
    </w:p>
    <w:p w14:paraId="310FAA76" w14:textId="77777777" w:rsidR="00D435A3" w:rsidRDefault="0071493D" w:rsidP="0071493D">
      <w:pPr>
        <w:pStyle w:val="NormaleInterlineato"/>
        <w:spacing w:before="120" w:after="120" w:line="288" w:lineRule="auto"/>
        <w:jc w:val="both"/>
        <w:rPr>
          <w:rFonts w:cstheme="minorHAnsi"/>
          <w:color w:val="000000"/>
          <w:szCs w:val="21"/>
        </w:rPr>
      </w:pPr>
      <w:r w:rsidRPr="005640D3">
        <w:rPr>
          <w:rFonts w:cstheme="minorHAnsi"/>
          <w:color w:val="000000"/>
          <w:szCs w:val="21"/>
        </w:rPr>
        <w:t>Il/ la Sottoscritto/a</w:t>
      </w:r>
    </w:p>
    <w:p w14:paraId="7684B164" w14:textId="77777777" w:rsidR="00D435A3" w:rsidRDefault="0071493D" w:rsidP="0071493D">
      <w:pPr>
        <w:pStyle w:val="NormaleInterlineato"/>
        <w:spacing w:before="120" w:after="120" w:line="288" w:lineRule="auto"/>
        <w:jc w:val="both"/>
        <w:rPr>
          <w:rFonts w:cstheme="minorHAnsi"/>
          <w:color w:val="000000"/>
          <w:szCs w:val="21"/>
        </w:rPr>
      </w:pPr>
      <w:r w:rsidRPr="005640D3">
        <w:rPr>
          <w:rFonts w:cstheme="minorHAnsi"/>
          <w:color w:val="000000"/>
          <w:szCs w:val="21"/>
          <w:highlight w:val="yellow"/>
        </w:rPr>
        <w:t>Cognome</w:t>
      </w:r>
      <w:r w:rsidRPr="005640D3">
        <w:rPr>
          <w:rFonts w:cstheme="minorHAnsi"/>
          <w:color w:val="000000"/>
          <w:szCs w:val="21"/>
        </w:rPr>
        <w:t xml:space="preserve"> </w:t>
      </w:r>
      <w:r w:rsidRPr="005640D3">
        <w:rPr>
          <w:rFonts w:cs="Arial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640D3">
        <w:rPr>
          <w:rFonts w:cs="Arial"/>
          <w:szCs w:val="21"/>
        </w:rPr>
        <w:instrText xml:space="preserve"> FORMTEXT </w:instrText>
      </w:r>
      <w:r w:rsidRPr="005640D3">
        <w:rPr>
          <w:rFonts w:cs="Arial"/>
          <w:szCs w:val="21"/>
        </w:rPr>
      </w:r>
      <w:r w:rsidRPr="005640D3">
        <w:rPr>
          <w:rFonts w:cs="Arial"/>
          <w:szCs w:val="21"/>
        </w:rPr>
        <w:fldChar w:fldCharType="separate"/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fldChar w:fldCharType="end"/>
      </w:r>
      <w:r w:rsidRPr="005640D3">
        <w:rPr>
          <w:rFonts w:cstheme="minorHAnsi"/>
          <w:color w:val="000000"/>
          <w:szCs w:val="21"/>
        </w:rPr>
        <w:t xml:space="preserve"> </w:t>
      </w:r>
      <w:r w:rsidRPr="005640D3">
        <w:rPr>
          <w:rFonts w:cstheme="minorHAnsi"/>
          <w:color w:val="000000"/>
          <w:szCs w:val="21"/>
          <w:highlight w:val="yellow"/>
        </w:rPr>
        <w:t>Nome</w:t>
      </w:r>
      <w:r w:rsidRPr="005640D3">
        <w:rPr>
          <w:rFonts w:cstheme="minorHAnsi"/>
          <w:color w:val="000000"/>
          <w:szCs w:val="21"/>
        </w:rPr>
        <w:t xml:space="preserve"> </w:t>
      </w:r>
      <w:r w:rsidRPr="005640D3">
        <w:rPr>
          <w:rFonts w:cs="Arial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640D3">
        <w:rPr>
          <w:rFonts w:cs="Arial"/>
          <w:szCs w:val="21"/>
        </w:rPr>
        <w:instrText xml:space="preserve"> FORMTEXT </w:instrText>
      </w:r>
      <w:r w:rsidRPr="005640D3">
        <w:rPr>
          <w:rFonts w:cs="Arial"/>
          <w:szCs w:val="21"/>
        </w:rPr>
      </w:r>
      <w:r w:rsidRPr="005640D3">
        <w:rPr>
          <w:rFonts w:cs="Arial"/>
          <w:szCs w:val="21"/>
        </w:rPr>
        <w:fldChar w:fldCharType="separate"/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fldChar w:fldCharType="end"/>
      </w:r>
    </w:p>
    <w:p w14:paraId="2D67D0FC" w14:textId="77777777" w:rsidR="00D435A3" w:rsidRDefault="00D235AA" w:rsidP="0071493D">
      <w:pPr>
        <w:pStyle w:val="NormaleInterlineato"/>
        <w:spacing w:before="120" w:after="120" w:line="288" w:lineRule="auto"/>
        <w:jc w:val="both"/>
        <w:rPr>
          <w:rFonts w:cs="Arial"/>
          <w:szCs w:val="21"/>
        </w:rPr>
      </w:pPr>
      <w:r w:rsidRPr="005640D3">
        <w:rPr>
          <w:rFonts w:cstheme="minorHAnsi"/>
          <w:color w:val="000000"/>
          <w:szCs w:val="21"/>
        </w:rPr>
        <w:t xml:space="preserve">nato/a </w:t>
      </w:r>
      <w:r w:rsidRPr="005640D3">
        <w:rPr>
          <w:rFonts w:cs="Arial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640D3">
        <w:rPr>
          <w:rFonts w:cs="Arial"/>
          <w:szCs w:val="21"/>
        </w:rPr>
        <w:instrText xml:space="preserve"> FORMTEXT </w:instrText>
      </w:r>
      <w:r w:rsidRPr="005640D3">
        <w:rPr>
          <w:rFonts w:cs="Arial"/>
          <w:szCs w:val="21"/>
        </w:rPr>
      </w:r>
      <w:r w:rsidRPr="005640D3">
        <w:rPr>
          <w:rFonts w:cs="Arial"/>
          <w:szCs w:val="21"/>
        </w:rPr>
        <w:fldChar w:fldCharType="separate"/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fldChar w:fldCharType="end"/>
      </w:r>
      <w:r w:rsidRPr="005640D3">
        <w:rPr>
          <w:rFonts w:cs="Arial"/>
          <w:szCs w:val="21"/>
        </w:rPr>
        <w:t xml:space="preserve"> </w:t>
      </w:r>
      <w:r w:rsidR="00304EDB" w:rsidRPr="00D74119">
        <w:rPr>
          <w:rFonts w:cs="Arial"/>
          <w:szCs w:val="21"/>
          <w:highlight w:val="yellow"/>
        </w:rPr>
        <w:t>Stato di nascita</w:t>
      </w:r>
      <w:r w:rsidR="00304EDB" w:rsidRPr="005640D3">
        <w:rPr>
          <w:rFonts w:cs="Arial"/>
          <w:szCs w:val="21"/>
        </w:rPr>
        <w:t xml:space="preserve"> </w:t>
      </w:r>
      <w:r w:rsidR="00304EDB" w:rsidRPr="005640D3">
        <w:rPr>
          <w:rFonts w:cs="Arial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304EDB" w:rsidRPr="005640D3">
        <w:rPr>
          <w:rFonts w:cs="Arial"/>
          <w:szCs w:val="21"/>
        </w:rPr>
        <w:instrText xml:space="preserve"> FORMTEXT </w:instrText>
      </w:r>
      <w:r w:rsidR="00304EDB" w:rsidRPr="005640D3">
        <w:rPr>
          <w:rFonts w:cs="Arial"/>
          <w:szCs w:val="21"/>
        </w:rPr>
      </w:r>
      <w:r w:rsidR="00304EDB" w:rsidRPr="005640D3">
        <w:rPr>
          <w:rFonts w:cs="Arial"/>
          <w:szCs w:val="21"/>
        </w:rPr>
        <w:fldChar w:fldCharType="separate"/>
      </w:r>
      <w:r w:rsidR="00304EDB" w:rsidRPr="005640D3">
        <w:rPr>
          <w:rFonts w:cs="Arial"/>
          <w:szCs w:val="21"/>
        </w:rPr>
        <w:t> </w:t>
      </w:r>
      <w:r w:rsidR="00304EDB" w:rsidRPr="005640D3">
        <w:rPr>
          <w:rFonts w:cs="Arial"/>
          <w:szCs w:val="21"/>
        </w:rPr>
        <w:t> </w:t>
      </w:r>
      <w:r w:rsidR="00304EDB" w:rsidRPr="005640D3">
        <w:rPr>
          <w:rFonts w:cs="Arial"/>
          <w:szCs w:val="21"/>
        </w:rPr>
        <w:t> </w:t>
      </w:r>
      <w:r w:rsidR="00304EDB" w:rsidRPr="005640D3">
        <w:rPr>
          <w:rFonts w:cs="Arial"/>
          <w:szCs w:val="21"/>
        </w:rPr>
        <w:t> </w:t>
      </w:r>
      <w:r w:rsidR="00304EDB" w:rsidRPr="005640D3">
        <w:rPr>
          <w:rFonts w:cs="Arial"/>
          <w:szCs w:val="21"/>
        </w:rPr>
        <w:t> </w:t>
      </w:r>
      <w:r w:rsidR="00304EDB" w:rsidRPr="005640D3">
        <w:rPr>
          <w:rFonts w:cs="Arial"/>
          <w:szCs w:val="21"/>
        </w:rPr>
        <w:fldChar w:fldCharType="end"/>
      </w:r>
      <w:r w:rsidR="00304EDB" w:rsidRPr="005640D3">
        <w:rPr>
          <w:rFonts w:cs="Arial"/>
          <w:szCs w:val="21"/>
        </w:rPr>
        <w:t xml:space="preserve"> </w:t>
      </w:r>
      <w:r w:rsidRPr="005640D3">
        <w:rPr>
          <w:rFonts w:cs="Arial"/>
          <w:szCs w:val="21"/>
        </w:rPr>
        <w:t xml:space="preserve">il </w:t>
      </w:r>
      <w:r w:rsidRPr="005640D3">
        <w:rPr>
          <w:rFonts w:cs="Arial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640D3">
        <w:rPr>
          <w:rFonts w:cs="Arial"/>
          <w:szCs w:val="21"/>
        </w:rPr>
        <w:instrText xml:space="preserve"> FORMTEXT </w:instrText>
      </w:r>
      <w:r w:rsidRPr="005640D3">
        <w:rPr>
          <w:rFonts w:cs="Arial"/>
          <w:szCs w:val="21"/>
        </w:rPr>
      </w:r>
      <w:r w:rsidRPr="005640D3">
        <w:rPr>
          <w:rFonts w:cs="Arial"/>
          <w:szCs w:val="21"/>
        </w:rPr>
        <w:fldChar w:fldCharType="separate"/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fldChar w:fldCharType="end"/>
      </w:r>
      <w:r w:rsidRPr="005640D3">
        <w:rPr>
          <w:rFonts w:cs="Arial"/>
          <w:szCs w:val="21"/>
        </w:rPr>
        <w:t xml:space="preserve"> </w:t>
      </w:r>
    </w:p>
    <w:p w14:paraId="0C777A1E" w14:textId="5B963B25" w:rsidR="00D235AA" w:rsidRPr="005640D3" w:rsidRDefault="00D235AA" w:rsidP="0071493D">
      <w:pPr>
        <w:pStyle w:val="NormaleInterlineato"/>
        <w:spacing w:before="120" w:after="120" w:line="288" w:lineRule="auto"/>
        <w:jc w:val="both"/>
        <w:rPr>
          <w:rFonts w:cs="Arial"/>
          <w:szCs w:val="21"/>
        </w:rPr>
      </w:pPr>
      <w:r w:rsidRPr="005640D3">
        <w:rPr>
          <w:rFonts w:cstheme="minorHAnsi"/>
          <w:color w:val="000000"/>
          <w:szCs w:val="21"/>
        </w:rPr>
        <w:t xml:space="preserve">codice fiscale </w:t>
      </w:r>
      <w:r w:rsidRPr="005640D3">
        <w:rPr>
          <w:rFonts w:cs="Arial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640D3">
        <w:rPr>
          <w:rFonts w:cs="Arial"/>
          <w:szCs w:val="21"/>
        </w:rPr>
        <w:instrText xml:space="preserve"> FORMTEXT </w:instrText>
      </w:r>
      <w:r w:rsidRPr="005640D3">
        <w:rPr>
          <w:rFonts w:cs="Arial"/>
          <w:szCs w:val="21"/>
        </w:rPr>
      </w:r>
      <w:r w:rsidRPr="005640D3">
        <w:rPr>
          <w:rFonts w:cs="Arial"/>
          <w:szCs w:val="21"/>
        </w:rPr>
        <w:fldChar w:fldCharType="separate"/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fldChar w:fldCharType="end"/>
      </w:r>
    </w:p>
    <w:p w14:paraId="66A71EA6" w14:textId="73957FE1" w:rsidR="0071493D" w:rsidRPr="005640D3" w:rsidRDefault="0071493D" w:rsidP="0071493D">
      <w:pPr>
        <w:pStyle w:val="NormaleInterlineato"/>
        <w:spacing w:before="120" w:after="120" w:line="288" w:lineRule="auto"/>
        <w:jc w:val="both"/>
        <w:rPr>
          <w:rFonts w:cs="Arial"/>
          <w:szCs w:val="21"/>
        </w:rPr>
      </w:pPr>
      <w:r w:rsidRPr="005640D3">
        <w:rPr>
          <w:rFonts w:cstheme="minorHAnsi"/>
          <w:color w:val="000000"/>
          <w:szCs w:val="21"/>
        </w:rPr>
        <w:t xml:space="preserve">residente a </w:t>
      </w:r>
      <w:r w:rsidRPr="005640D3">
        <w:rPr>
          <w:rFonts w:cs="Arial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640D3">
        <w:rPr>
          <w:rFonts w:cs="Arial"/>
          <w:szCs w:val="21"/>
        </w:rPr>
        <w:instrText xml:space="preserve"> FORMTEXT </w:instrText>
      </w:r>
      <w:r w:rsidRPr="005640D3">
        <w:rPr>
          <w:rFonts w:cs="Arial"/>
          <w:szCs w:val="21"/>
        </w:rPr>
      </w:r>
      <w:r w:rsidRPr="005640D3">
        <w:rPr>
          <w:rFonts w:cs="Arial"/>
          <w:szCs w:val="21"/>
        </w:rPr>
        <w:fldChar w:fldCharType="separate"/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fldChar w:fldCharType="end"/>
      </w:r>
      <w:r w:rsidRPr="005640D3">
        <w:rPr>
          <w:rFonts w:cstheme="minorHAnsi"/>
          <w:color w:val="000000"/>
          <w:szCs w:val="21"/>
        </w:rPr>
        <w:t xml:space="preserve"> </w:t>
      </w:r>
      <w:proofErr w:type="spellStart"/>
      <w:r w:rsidR="00346F33" w:rsidRPr="005640D3">
        <w:rPr>
          <w:rFonts w:cstheme="minorHAnsi"/>
          <w:color w:val="000000"/>
          <w:szCs w:val="21"/>
        </w:rPr>
        <w:t>c</w:t>
      </w:r>
      <w:r w:rsidR="00D435A3">
        <w:rPr>
          <w:rFonts w:cstheme="minorHAnsi"/>
          <w:color w:val="000000"/>
          <w:szCs w:val="21"/>
        </w:rPr>
        <w:t>.</w:t>
      </w:r>
      <w:r w:rsidRPr="005640D3">
        <w:rPr>
          <w:rFonts w:cstheme="minorHAnsi"/>
          <w:color w:val="000000"/>
          <w:szCs w:val="21"/>
        </w:rPr>
        <w:t>a</w:t>
      </w:r>
      <w:r w:rsidR="00D435A3">
        <w:rPr>
          <w:rFonts w:cstheme="minorHAnsi"/>
          <w:color w:val="000000"/>
          <w:szCs w:val="21"/>
        </w:rPr>
        <w:t>.</w:t>
      </w:r>
      <w:r w:rsidRPr="005640D3">
        <w:rPr>
          <w:rFonts w:cstheme="minorHAnsi"/>
          <w:color w:val="000000"/>
          <w:szCs w:val="21"/>
        </w:rPr>
        <w:t>p</w:t>
      </w:r>
      <w:r w:rsidR="00D435A3">
        <w:rPr>
          <w:rFonts w:cstheme="minorHAnsi"/>
          <w:color w:val="000000"/>
          <w:szCs w:val="21"/>
        </w:rPr>
        <w:t>.</w:t>
      </w:r>
      <w:proofErr w:type="spellEnd"/>
      <w:r w:rsidRPr="005640D3">
        <w:rPr>
          <w:rFonts w:cstheme="minorHAnsi"/>
          <w:color w:val="000000"/>
          <w:szCs w:val="21"/>
        </w:rPr>
        <w:t xml:space="preserve"> </w:t>
      </w:r>
      <w:r w:rsidRPr="005640D3">
        <w:rPr>
          <w:rFonts w:cs="Arial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640D3">
        <w:rPr>
          <w:rFonts w:cs="Arial"/>
          <w:szCs w:val="21"/>
        </w:rPr>
        <w:instrText xml:space="preserve"> FORMTEXT </w:instrText>
      </w:r>
      <w:r w:rsidRPr="005640D3">
        <w:rPr>
          <w:rFonts w:cs="Arial"/>
          <w:szCs w:val="21"/>
        </w:rPr>
      </w:r>
      <w:r w:rsidRPr="005640D3">
        <w:rPr>
          <w:rFonts w:cs="Arial"/>
          <w:szCs w:val="21"/>
        </w:rPr>
        <w:fldChar w:fldCharType="separate"/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fldChar w:fldCharType="end"/>
      </w:r>
      <w:r w:rsidR="009B00D4" w:rsidRPr="005640D3">
        <w:rPr>
          <w:rFonts w:cs="Arial"/>
          <w:szCs w:val="21"/>
        </w:rPr>
        <w:t xml:space="preserve"> </w:t>
      </w:r>
      <w:r w:rsidR="00D435A3">
        <w:rPr>
          <w:rFonts w:cstheme="minorHAnsi"/>
          <w:color w:val="000000"/>
          <w:szCs w:val="21"/>
        </w:rPr>
        <w:t>indirizzo</w:t>
      </w:r>
      <w:r w:rsidRPr="005640D3">
        <w:rPr>
          <w:rFonts w:cstheme="minorHAnsi"/>
          <w:color w:val="000000"/>
          <w:szCs w:val="21"/>
        </w:rPr>
        <w:t xml:space="preserve"> </w:t>
      </w:r>
      <w:r w:rsidRPr="005640D3">
        <w:rPr>
          <w:rFonts w:cs="Arial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640D3">
        <w:rPr>
          <w:rFonts w:cs="Arial"/>
          <w:szCs w:val="21"/>
        </w:rPr>
        <w:instrText xml:space="preserve"> FORMTEXT </w:instrText>
      </w:r>
      <w:r w:rsidRPr="005640D3">
        <w:rPr>
          <w:rFonts w:cs="Arial"/>
          <w:szCs w:val="21"/>
        </w:rPr>
      </w:r>
      <w:r w:rsidRPr="005640D3">
        <w:rPr>
          <w:rFonts w:cs="Arial"/>
          <w:szCs w:val="21"/>
        </w:rPr>
        <w:fldChar w:fldCharType="separate"/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fldChar w:fldCharType="end"/>
      </w:r>
      <w:r w:rsidRPr="005640D3">
        <w:rPr>
          <w:rFonts w:cstheme="minorHAnsi"/>
          <w:color w:val="000000"/>
          <w:szCs w:val="21"/>
        </w:rPr>
        <w:t xml:space="preserve"> n. </w:t>
      </w:r>
      <w:r w:rsidRPr="005640D3">
        <w:rPr>
          <w:rFonts w:cs="Arial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640D3">
        <w:rPr>
          <w:rFonts w:cs="Arial"/>
          <w:szCs w:val="21"/>
        </w:rPr>
        <w:instrText xml:space="preserve"> FORMTEXT </w:instrText>
      </w:r>
      <w:r w:rsidRPr="005640D3">
        <w:rPr>
          <w:rFonts w:cs="Arial"/>
          <w:szCs w:val="21"/>
        </w:rPr>
      </w:r>
      <w:r w:rsidRPr="005640D3">
        <w:rPr>
          <w:rFonts w:cs="Arial"/>
          <w:szCs w:val="21"/>
        </w:rPr>
        <w:fldChar w:fldCharType="separate"/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fldChar w:fldCharType="end"/>
      </w:r>
      <w:r w:rsidR="00B71AC3" w:rsidRPr="005640D3">
        <w:rPr>
          <w:rFonts w:cs="Arial"/>
          <w:szCs w:val="21"/>
        </w:rPr>
        <w:t xml:space="preserve"> </w:t>
      </w:r>
    </w:p>
    <w:p w14:paraId="0FA591B7" w14:textId="33B5D783" w:rsidR="00D235AA" w:rsidRDefault="00D235AA" w:rsidP="00D235AA">
      <w:pPr>
        <w:pStyle w:val="NormaleInterlineato"/>
        <w:spacing w:before="120" w:after="120" w:line="288" w:lineRule="auto"/>
        <w:jc w:val="both"/>
        <w:rPr>
          <w:rFonts w:cs="Arial"/>
          <w:szCs w:val="21"/>
        </w:rPr>
      </w:pPr>
      <w:r w:rsidRPr="005640D3">
        <w:rPr>
          <w:rFonts w:cstheme="minorHAnsi"/>
          <w:color w:val="000000"/>
          <w:szCs w:val="21"/>
        </w:rPr>
        <w:t xml:space="preserve">domiciliato/a (solo se diverso dalla residenza) a </w:t>
      </w:r>
      <w:r w:rsidRPr="005640D3">
        <w:rPr>
          <w:rFonts w:cs="Arial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640D3">
        <w:rPr>
          <w:rFonts w:cs="Arial"/>
          <w:szCs w:val="21"/>
        </w:rPr>
        <w:instrText xml:space="preserve"> FORMTEXT </w:instrText>
      </w:r>
      <w:r w:rsidRPr="005640D3">
        <w:rPr>
          <w:rFonts w:cs="Arial"/>
          <w:szCs w:val="21"/>
        </w:rPr>
      </w:r>
      <w:r w:rsidRPr="005640D3">
        <w:rPr>
          <w:rFonts w:cs="Arial"/>
          <w:szCs w:val="21"/>
        </w:rPr>
        <w:fldChar w:fldCharType="separate"/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fldChar w:fldCharType="end"/>
      </w:r>
      <w:r w:rsidRPr="005640D3">
        <w:rPr>
          <w:rFonts w:cs="Arial"/>
          <w:szCs w:val="21"/>
        </w:rPr>
        <w:t xml:space="preserve"> </w:t>
      </w:r>
      <w:proofErr w:type="spellStart"/>
      <w:r w:rsidRPr="005640D3">
        <w:rPr>
          <w:rFonts w:cstheme="minorHAnsi"/>
          <w:color w:val="000000"/>
          <w:szCs w:val="21"/>
        </w:rPr>
        <w:t>c</w:t>
      </w:r>
      <w:r w:rsidR="00D435A3">
        <w:rPr>
          <w:rFonts w:cstheme="minorHAnsi"/>
          <w:color w:val="000000"/>
          <w:szCs w:val="21"/>
        </w:rPr>
        <w:t>.</w:t>
      </w:r>
      <w:r w:rsidRPr="005640D3">
        <w:rPr>
          <w:rFonts w:cstheme="minorHAnsi"/>
          <w:color w:val="000000"/>
          <w:szCs w:val="21"/>
        </w:rPr>
        <w:t>a</w:t>
      </w:r>
      <w:r w:rsidR="00D435A3">
        <w:rPr>
          <w:rFonts w:cstheme="minorHAnsi"/>
          <w:color w:val="000000"/>
          <w:szCs w:val="21"/>
        </w:rPr>
        <w:t>.</w:t>
      </w:r>
      <w:r w:rsidRPr="005640D3">
        <w:rPr>
          <w:rFonts w:cstheme="minorHAnsi"/>
          <w:color w:val="000000"/>
          <w:szCs w:val="21"/>
        </w:rPr>
        <w:t>p</w:t>
      </w:r>
      <w:r w:rsidR="00D435A3">
        <w:rPr>
          <w:rFonts w:cstheme="minorHAnsi"/>
          <w:color w:val="000000"/>
          <w:szCs w:val="21"/>
        </w:rPr>
        <w:t>.</w:t>
      </w:r>
      <w:proofErr w:type="spellEnd"/>
      <w:r w:rsidRPr="005640D3">
        <w:rPr>
          <w:rFonts w:cstheme="minorHAnsi"/>
          <w:color w:val="000000"/>
          <w:szCs w:val="21"/>
        </w:rPr>
        <w:t xml:space="preserve"> </w:t>
      </w:r>
      <w:r w:rsidRPr="005640D3">
        <w:rPr>
          <w:rFonts w:cs="Arial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640D3">
        <w:rPr>
          <w:rFonts w:cs="Arial"/>
          <w:szCs w:val="21"/>
        </w:rPr>
        <w:instrText xml:space="preserve"> FORMTEXT </w:instrText>
      </w:r>
      <w:r w:rsidRPr="005640D3">
        <w:rPr>
          <w:rFonts w:cs="Arial"/>
          <w:szCs w:val="21"/>
        </w:rPr>
      </w:r>
      <w:r w:rsidRPr="005640D3">
        <w:rPr>
          <w:rFonts w:cs="Arial"/>
          <w:szCs w:val="21"/>
        </w:rPr>
        <w:fldChar w:fldCharType="separate"/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fldChar w:fldCharType="end"/>
      </w:r>
      <w:r w:rsidRPr="005640D3">
        <w:rPr>
          <w:rFonts w:cs="Arial"/>
          <w:szCs w:val="21"/>
        </w:rPr>
        <w:t xml:space="preserve"> </w:t>
      </w:r>
      <w:r w:rsidR="00D435A3">
        <w:rPr>
          <w:rFonts w:cstheme="minorHAnsi"/>
          <w:color w:val="000000"/>
          <w:szCs w:val="21"/>
        </w:rPr>
        <w:t>indirizzo</w:t>
      </w:r>
      <w:r w:rsidRPr="005640D3">
        <w:rPr>
          <w:rFonts w:cstheme="minorHAnsi"/>
          <w:color w:val="000000"/>
          <w:szCs w:val="21"/>
        </w:rPr>
        <w:t xml:space="preserve"> </w:t>
      </w:r>
      <w:r w:rsidRPr="005640D3">
        <w:rPr>
          <w:rFonts w:cs="Arial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640D3">
        <w:rPr>
          <w:rFonts w:cs="Arial"/>
          <w:szCs w:val="21"/>
        </w:rPr>
        <w:instrText xml:space="preserve"> FORMTEXT </w:instrText>
      </w:r>
      <w:r w:rsidRPr="005640D3">
        <w:rPr>
          <w:rFonts w:cs="Arial"/>
          <w:szCs w:val="21"/>
        </w:rPr>
      </w:r>
      <w:r w:rsidRPr="005640D3">
        <w:rPr>
          <w:rFonts w:cs="Arial"/>
          <w:szCs w:val="21"/>
        </w:rPr>
        <w:fldChar w:fldCharType="separate"/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fldChar w:fldCharType="end"/>
      </w:r>
      <w:r w:rsidRPr="005640D3">
        <w:rPr>
          <w:rFonts w:cstheme="minorHAnsi"/>
          <w:color w:val="000000"/>
          <w:szCs w:val="21"/>
        </w:rPr>
        <w:t xml:space="preserve"> n. </w:t>
      </w:r>
      <w:r w:rsidRPr="005640D3">
        <w:rPr>
          <w:rFonts w:cs="Arial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640D3">
        <w:rPr>
          <w:rFonts w:cs="Arial"/>
          <w:szCs w:val="21"/>
        </w:rPr>
        <w:instrText xml:space="preserve"> FORMTEXT </w:instrText>
      </w:r>
      <w:r w:rsidRPr="005640D3">
        <w:rPr>
          <w:rFonts w:cs="Arial"/>
          <w:szCs w:val="21"/>
        </w:rPr>
      </w:r>
      <w:r w:rsidRPr="005640D3">
        <w:rPr>
          <w:rFonts w:cs="Arial"/>
          <w:szCs w:val="21"/>
        </w:rPr>
        <w:fldChar w:fldCharType="separate"/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fldChar w:fldCharType="end"/>
      </w:r>
    </w:p>
    <w:p w14:paraId="07408F2D" w14:textId="737CCCBE" w:rsidR="00D435A3" w:rsidRPr="005640D3" w:rsidRDefault="00D435A3" w:rsidP="00D235AA">
      <w:pPr>
        <w:pStyle w:val="NormaleInterlineato"/>
        <w:spacing w:before="120" w:after="120" w:line="288" w:lineRule="auto"/>
        <w:jc w:val="both"/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 xml:space="preserve">con cittadinanza </w:t>
      </w:r>
      <w:r w:rsidRPr="005640D3">
        <w:rPr>
          <w:rFonts w:cs="Arial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640D3">
        <w:rPr>
          <w:rFonts w:cs="Arial"/>
          <w:szCs w:val="21"/>
        </w:rPr>
        <w:instrText xml:space="preserve"> FORMTEXT </w:instrText>
      </w:r>
      <w:r w:rsidRPr="005640D3">
        <w:rPr>
          <w:rFonts w:cs="Arial"/>
          <w:szCs w:val="21"/>
        </w:rPr>
      </w:r>
      <w:r w:rsidRPr="005640D3">
        <w:rPr>
          <w:rFonts w:cs="Arial"/>
          <w:szCs w:val="21"/>
        </w:rPr>
        <w:fldChar w:fldCharType="separate"/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t> </w:t>
      </w:r>
      <w:r w:rsidRPr="005640D3">
        <w:rPr>
          <w:rFonts w:cs="Arial"/>
          <w:szCs w:val="21"/>
        </w:rPr>
        <w:fldChar w:fldCharType="end"/>
      </w:r>
    </w:p>
    <w:p w14:paraId="344FC23D" w14:textId="2FD82058" w:rsidR="0071493D" w:rsidRPr="005640D3" w:rsidRDefault="0071493D" w:rsidP="0071493D">
      <w:pPr>
        <w:pStyle w:val="NormaleInterlineato"/>
        <w:spacing w:before="120" w:after="120" w:line="288" w:lineRule="auto"/>
        <w:jc w:val="both"/>
        <w:rPr>
          <w:rFonts w:cstheme="minorHAnsi"/>
          <w:color w:val="000000"/>
          <w:szCs w:val="21"/>
        </w:rPr>
      </w:pPr>
      <w:r w:rsidRPr="005640D3">
        <w:rPr>
          <w:rFonts w:cstheme="minorHAnsi"/>
          <w:color w:val="000000"/>
          <w:szCs w:val="21"/>
        </w:rPr>
        <w:t>consapevole che la Regione Friuli Venezia Giulia non risponde di eventuali danni derivanti dall</w:t>
      </w:r>
      <w:r w:rsidR="005640D3" w:rsidRPr="005640D3">
        <w:rPr>
          <w:rFonts w:cstheme="minorHAnsi"/>
          <w:color w:val="000000"/>
          <w:szCs w:val="21"/>
        </w:rPr>
        <w:t>’</w:t>
      </w:r>
      <w:r w:rsidRPr="005640D3">
        <w:rPr>
          <w:rFonts w:cstheme="minorHAnsi"/>
          <w:color w:val="000000"/>
          <w:szCs w:val="21"/>
        </w:rPr>
        <w:t>iscrizione all</w:t>
      </w:r>
      <w:r w:rsidR="005640D3" w:rsidRPr="005640D3">
        <w:rPr>
          <w:rFonts w:cstheme="minorHAnsi"/>
          <w:color w:val="000000"/>
          <w:szCs w:val="21"/>
        </w:rPr>
        <w:t>’</w:t>
      </w:r>
      <w:r w:rsidRPr="005640D3">
        <w:rPr>
          <w:rFonts w:cstheme="minorHAnsi"/>
          <w:color w:val="000000"/>
          <w:szCs w:val="21"/>
        </w:rPr>
        <w:t xml:space="preserve">Elenco dei mediatori culturali; </w:t>
      </w:r>
    </w:p>
    <w:p w14:paraId="6F0B4480" w14:textId="77777777" w:rsidR="00290982" w:rsidRPr="005640D3" w:rsidRDefault="00290982" w:rsidP="0071493D">
      <w:pPr>
        <w:pStyle w:val="NormaleInterlineato"/>
        <w:spacing w:before="120" w:after="120" w:line="288" w:lineRule="auto"/>
        <w:jc w:val="both"/>
        <w:rPr>
          <w:rFonts w:cstheme="minorHAnsi"/>
          <w:color w:val="000000"/>
          <w:szCs w:val="21"/>
        </w:rPr>
      </w:pPr>
    </w:p>
    <w:p w14:paraId="6D2B7C7E" w14:textId="1655BA4C" w:rsidR="00AB1F48" w:rsidRPr="005640D3" w:rsidRDefault="00397AC1" w:rsidP="00AB1F48">
      <w:pPr>
        <w:pStyle w:val="NormaleInterlineato"/>
        <w:spacing w:before="120" w:after="120" w:line="288" w:lineRule="auto"/>
        <w:jc w:val="center"/>
        <w:rPr>
          <w:rFonts w:cstheme="minorHAnsi"/>
          <w:b/>
          <w:color w:val="000000"/>
          <w:szCs w:val="21"/>
        </w:rPr>
      </w:pPr>
      <w:r w:rsidRPr="005640D3">
        <w:rPr>
          <w:rFonts w:cstheme="minorHAnsi"/>
          <w:b/>
          <w:color w:val="000000"/>
          <w:szCs w:val="21"/>
        </w:rPr>
        <w:t>CHIEDE</w:t>
      </w:r>
    </w:p>
    <w:p w14:paraId="3C9F51FB" w14:textId="08CBADE6" w:rsidR="0071493D" w:rsidRPr="005640D3" w:rsidRDefault="00BA339E" w:rsidP="00AB1F48">
      <w:pPr>
        <w:pStyle w:val="NormaleInterlineato"/>
        <w:spacing w:before="120" w:after="120" w:line="288" w:lineRule="auto"/>
        <w:jc w:val="both"/>
        <w:rPr>
          <w:rFonts w:cstheme="minorHAnsi"/>
          <w:color w:val="000000"/>
          <w:szCs w:val="21"/>
        </w:rPr>
      </w:pPr>
      <w:r w:rsidRPr="005640D3">
        <w:rPr>
          <w:rFonts w:cstheme="minorHAnsi"/>
          <w:color w:val="000000"/>
          <w:szCs w:val="21"/>
        </w:rPr>
        <w:t>ai sensi del Regolamento in oggetto, l</w:t>
      </w:r>
      <w:r w:rsidR="005640D3" w:rsidRPr="005640D3">
        <w:rPr>
          <w:rFonts w:cstheme="minorHAnsi"/>
          <w:color w:val="000000"/>
          <w:szCs w:val="21"/>
        </w:rPr>
        <w:t>’</w:t>
      </w:r>
      <w:r w:rsidRPr="005640D3">
        <w:rPr>
          <w:rFonts w:cstheme="minorHAnsi"/>
          <w:color w:val="000000"/>
          <w:szCs w:val="21"/>
        </w:rPr>
        <w:t>iscrizione</w:t>
      </w:r>
      <w:r w:rsidR="00AB1F48" w:rsidRPr="005640D3">
        <w:rPr>
          <w:rFonts w:cstheme="minorHAnsi"/>
          <w:color w:val="000000"/>
          <w:szCs w:val="21"/>
        </w:rPr>
        <w:t xml:space="preserve"> all</w:t>
      </w:r>
      <w:r w:rsidR="005640D3" w:rsidRPr="005640D3">
        <w:rPr>
          <w:rFonts w:cstheme="minorHAnsi"/>
          <w:color w:val="000000"/>
          <w:szCs w:val="21"/>
        </w:rPr>
        <w:t>’</w:t>
      </w:r>
      <w:r w:rsidR="00AB1F48" w:rsidRPr="005640D3">
        <w:rPr>
          <w:rFonts w:cstheme="minorHAnsi"/>
          <w:color w:val="000000"/>
          <w:szCs w:val="21"/>
        </w:rPr>
        <w:t>Elenco mediatori culturali dell</w:t>
      </w:r>
      <w:r w:rsidRPr="005640D3">
        <w:rPr>
          <w:rFonts w:cstheme="minorHAnsi"/>
          <w:color w:val="000000"/>
          <w:szCs w:val="21"/>
        </w:rPr>
        <w:t>a Regione Friuli Venezia Giulia.</w:t>
      </w:r>
    </w:p>
    <w:p w14:paraId="04936F5A" w14:textId="77777777" w:rsidR="00290982" w:rsidRPr="005640D3" w:rsidRDefault="00290982" w:rsidP="00AB1F48">
      <w:pPr>
        <w:pStyle w:val="NormaleInterlineato"/>
        <w:spacing w:before="120" w:after="120" w:line="288" w:lineRule="auto"/>
        <w:jc w:val="both"/>
        <w:rPr>
          <w:rFonts w:cstheme="minorHAnsi"/>
          <w:color w:val="000000"/>
          <w:szCs w:val="21"/>
        </w:rPr>
      </w:pPr>
    </w:p>
    <w:p w14:paraId="37AE9BA4" w14:textId="74123364" w:rsidR="009B00D4" w:rsidRPr="005640D3" w:rsidRDefault="009B00D4" w:rsidP="009B00D4">
      <w:pPr>
        <w:pStyle w:val="NormaleInterlineato"/>
        <w:spacing w:before="120" w:after="120" w:line="288" w:lineRule="auto"/>
        <w:jc w:val="center"/>
        <w:rPr>
          <w:rFonts w:cstheme="minorHAnsi"/>
          <w:b/>
          <w:color w:val="000000"/>
          <w:szCs w:val="21"/>
        </w:rPr>
      </w:pPr>
      <w:r w:rsidRPr="005640D3">
        <w:rPr>
          <w:rFonts w:cstheme="minorHAnsi"/>
          <w:b/>
          <w:color w:val="000000"/>
          <w:szCs w:val="21"/>
        </w:rPr>
        <w:t>DICHIARA</w:t>
      </w:r>
      <w:r w:rsidR="0071493D" w:rsidRPr="005640D3">
        <w:rPr>
          <w:rFonts w:cstheme="minorHAnsi"/>
          <w:b/>
          <w:color w:val="000000"/>
          <w:szCs w:val="21"/>
        </w:rPr>
        <w:t xml:space="preserve"> </w:t>
      </w:r>
    </w:p>
    <w:p w14:paraId="21F3A3A4" w14:textId="49D0D9D8" w:rsidR="0071493D" w:rsidRPr="005640D3" w:rsidRDefault="00374811" w:rsidP="009B00D4">
      <w:pPr>
        <w:pStyle w:val="NormaleInterlineato"/>
        <w:spacing w:before="120" w:after="120" w:line="288" w:lineRule="auto"/>
        <w:jc w:val="center"/>
        <w:rPr>
          <w:rFonts w:cstheme="minorHAnsi"/>
          <w:b/>
          <w:color w:val="000000"/>
          <w:szCs w:val="21"/>
        </w:rPr>
      </w:pPr>
      <w:r w:rsidRPr="005640D3">
        <w:rPr>
          <w:rFonts w:cstheme="minorHAnsi"/>
          <w:b/>
          <w:color w:val="000000"/>
          <w:szCs w:val="21"/>
        </w:rPr>
        <w:t xml:space="preserve">per </w:t>
      </w:r>
      <w:r w:rsidR="0071493D" w:rsidRPr="005640D3">
        <w:rPr>
          <w:rFonts w:cstheme="minorHAnsi"/>
          <w:b/>
          <w:color w:val="000000"/>
          <w:szCs w:val="21"/>
        </w:rPr>
        <w:t>fini informativi e di pubblicazione</w:t>
      </w:r>
    </w:p>
    <w:p w14:paraId="6C4213F9" w14:textId="77777777" w:rsidR="00290982" w:rsidRPr="005640D3" w:rsidRDefault="00290982" w:rsidP="009B00D4">
      <w:pPr>
        <w:pStyle w:val="NormaleInterlineato"/>
        <w:spacing w:before="120" w:after="120" w:line="288" w:lineRule="auto"/>
        <w:jc w:val="center"/>
        <w:rPr>
          <w:rFonts w:cstheme="minorHAnsi"/>
          <w:b/>
          <w:color w:val="000000"/>
          <w:szCs w:val="21"/>
        </w:rPr>
      </w:pPr>
    </w:p>
    <w:p w14:paraId="61A686AE" w14:textId="579D9CE7" w:rsidR="009B00D4" w:rsidRPr="005640D3" w:rsidRDefault="00000000" w:rsidP="009B00D4">
      <w:pPr>
        <w:pStyle w:val="NormaleInterlineato"/>
        <w:spacing w:before="120" w:after="120" w:line="288" w:lineRule="auto"/>
        <w:jc w:val="both"/>
        <w:rPr>
          <w:rFonts w:cstheme="minorHAnsi"/>
          <w:color w:val="000000"/>
          <w:szCs w:val="21"/>
        </w:rPr>
      </w:pPr>
      <w:sdt>
        <w:sdtPr>
          <w:rPr>
            <w:rFonts w:cs="Arial"/>
            <w:bCs/>
            <w:szCs w:val="21"/>
          </w:rPr>
          <w:id w:val="-2029779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00D4" w:rsidRPr="005640D3">
            <w:rPr>
              <w:rFonts w:ascii="MS Gothic" w:eastAsia="MS Gothic" w:hAnsi="MS Gothic" w:cs="Arial" w:hint="eastAsia"/>
              <w:bCs/>
              <w:szCs w:val="21"/>
            </w:rPr>
            <w:t>☐</w:t>
          </w:r>
        </w:sdtContent>
      </w:sdt>
      <w:r w:rsidR="009B00D4" w:rsidRPr="005640D3">
        <w:rPr>
          <w:rFonts w:cstheme="minorHAnsi"/>
          <w:color w:val="000000"/>
          <w:szCs w:val="21"/>
        </w:rPr>
        <w:t xml:space="preserve"> di aver preso visione dell</w:t>
      </w:r>
      <w:r w:rsidR="005640D3" w:rsidRPr="005640D3">
        <w:rPr>
          <w:rFonts w:cstheme="minorHAnsi"/>
          <w:color w:val="000000"/>
          <w:szCs w:val="21"/>
        </w:rPr>
        <w:t>’</w:t>
      </w:r>
      <w:r w:rsidR="009B00D4" w:rsidRPr="005640D3">
        <w:rPr>
          <w:rFonts w:cstheme="minorHAnsi"/>
          <w:color w:val="000000"/>
          <w:szCs w:val="21"/>
        </w:rPr>
        <w:t>informativa sulla privacy – Elenco regionale dei mediatori culturali</w:t>
      </w:r>
    </w:p>
    <w:tbl>
      <w:tblPr>
        <w:tblStyle w:val="Grigliatabella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394A5F" w:rsidRPr="005640D3" w14:paraId="5A2275BE" w14:textId="77777777" w:rsidTr="00394A5F">
        <w:trPr>
          <w:trHeight w:val="3965"/>
        </w:trPr>
        <w:tc>
          <w:tcPr>
            <w:tcW w:w="8075" w:type="dxa"/>
            <w:vAlign w:val="center"/>
          </w:tcPr>
          <w:p w14:paraId="121F5782" w14:textId="77777777" w:rsidR="00394A5F" w:rsidRPr="00394A5F" w:rsidRDefault="00394A5F" w:rsidP="00394A5F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bCs/>
                <w:sz w:val="21"/>
                <w:szCs w:val="21"/>
                <w:u w:val="single"/>
              </w:rPr>
            </w:pPr>
            <w:r w:rsidRPr="00394A5F">
              <w:rPr>
                <w:rFonts w:ascii="DecimaWE Rg" w:hAnsi="DecimaWE Rg" w:cs="Arial"/>
                <w:b/>
                <w:bCs/>
                <w:sz w:val="21"/>
                <w:szCs w:val="21"/>
                <w:u w:val="single"/>
              </w:rPr>
              <w:lastRenderedPageBreak/>
              <w:t>solamente se di madrelingua straniera compilare questo quadro:</w:t>
            </w:r>
          </w:p>
          <w:p w14:paraId="576CC26F" w14:textId="77777777" w:rsidR="00394A5F" w:rsidRPr="005640D3" w:rsidRDefault="00394A5F" w:rsidP="00394A5F">
            <w:pPr>
              <w:autoSpaceDE w:val="0"/>
              <w:autoSpaceDN w:val="0"/>
              <w:adjustRightInd w:val="0"/>
              <w:rPr>
                <w:rFonts w:ascii="DecimaWE Rg" w:hAnsi="DecimaWE Rg" w:cs="DecimaWE-Regular"/>
                <w:sz w:val="21"/>
                <w:szCs w:val="21"/>
                <w:highlight w:val="yellow"/>
              </w:rPr>
            </w:pPr>
          </w:p>
          <w:p w14:paraId="026BFC9C" w14:textId="2EAFB9B8" w:rsidR="00394A5F" w:rsidRPr="005640D3" w:rsidRDefault="00394A5F" w:rsidP="00394A5F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1"/>
                <w:szCs w:val="21"/>
              </w:rPr>
            </w:pPr>
            <w:r w:rsidRPr="005640D3">
              <w:rPr>
                <w:rFonts w:ascii="DecimaWE Rg" w:hAnsi="DecimaWE Rg" w:cs="DecimaWE-Regular"/>
                <w:sz w:val="21"/>
                <w:szCs w:val="21"/>
                <w:highlight w:val="yellow"/>
              </w:rPr>
              <w:t>di essere di madrelingua</w:t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640D3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5640D3">
              <w:rPr>
                <w:rFonts w:ascii="DecimaWE Rg" w:hAnsi="DecimaWE Rg" w:cs="Arial"/>
                <w:sz w:val="21"/>
                <w:szCs w:val="21"/>
              </w:rPr>
            </w:r>
            <w:r w:rsidRPr="005640D3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  <w:p w14:paraId="03C6AFD0" w14:textId="77777777" w:rsidR="00394A5F" w:rsidRPr="005640D3" w:rsidRDefault="00394A5F" w:rsidP="00394A5F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1"/>
                <w:szCs w:val="21"/>
              </w:rPr>
            </w:pPr>
          </w:p>
          <w:p w14:paraId="78536872" w14:textId="77777777" w:rsidR="00394A5F" w:rsidRPr="005640D3" w:rsidRDefault="00000000" w:rsidP="00394A5F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sz w:val="21"/>
                  <w:szCs w:val="21"/>
                </w:rPr>
                <w:id w:val="46855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A5F" w:rsidRPr="005640D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94A5F" w:rsidRPr="005640D3">
              <w:rPr>
                <w:rFonts w:ascii="DecimaWE Rg" w:hAnsi="DecimaWE Rg" w:cs="Arial"/>
                <w:sz w:val="21"/>
                <w:szCs w:val="21"/>
              </w:rPr>
              <w:t xml:space="preserve"> di possedere una conoscenza della lingua italiana almeno di livello B2 (secondo il QCER)</w:t>
            </w:r>
          </w:p>
          <w:p w14:paraId="32DAE2DA" w14:textId="77777777" w:rsidR="00394A5F" w:rsidRPr="005640D3" w:rsidRDefault="00394A5F" w:rsidP="00394A5F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1"/>
                <w:szCs w:val="21"/>
              </w:rPr>
            </w:pPr>
          </w:p>
          <w:p w14:paraId="123DA315" w14:textId="77777777" w:rsidR="00394A5F" w:rsidRPr="005640D3" w:rsidRDefault="00394A5F" w:rsidP="00394A5F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1"/>
                <w:szCs w:val="21"/>
              </w:rPr>
            </w:pPr>
            <w:r w:rsidRPr="005640D3">
              <w:rPr>
                <w:rFonts w:ascii="DecimaWE Rg" w:hAnsi="DecimaWE Rg" w:cs="Arial"/>
                <w:sz w:val="21"/>
                <w:szCs w:val="21"/>
              </w:rPr>
              <w:t>oppure,</w:t>
            </w:r>
          </w:p>
          <w:p w14:paraId="61A626F5" w14:textId="77777777" w:rsidR="00394A5F" w:rsidRPr="005640D3" w:rsidRDefault="00394A5F" w:rsidP="00394A5F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1"/>
                <w:szCs w:val="21"/>
              </w:rPr>
            </w:pPr>
          </w:p>
          <w:p w14:paraId="3E316609" w14:textId="77777777" w:rsidR="00394A5F" w:rsidRPr="005640D3" w:rsidRDefault="00000000" w:rsidP="00394A5F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sz w:val="21"/>
                  <w:szCs w:val="21"/>
                </w:rPr>
                <w:id w:val="23760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A5F" w:rsidRPr="005640D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94A5F" w:rsidRPr="005640D3">
              <w:rPr>
                <w:rFonts w:ascii="DecimaWE Rg" w:hAnsi="DecimaWE Rg" w:cs="Arial"/>
                <w:sz w:val="21"/>
                <w:szCs w:val="21"/>
              </w:rPr>
              <w:t xml:space="preserve"> di aver conseguito il diploma di scuola secondaria di secondo grado presso un istituto scolastico appartenente al sistema italiano d’istruzione;</w:t>
            </w:r>
          </w:p>
          <w:p w14:paraId="082449BB" w14:textId="77777777" w:rsidR="00394A5F" w:rsidRPr="005640D3" w:rsidRDefault="00394A5F" w:rsidP="00394A5F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1"/>
                <w:szCs w:val="21"/>
              </w:rPr>
            </w:pPr>
          </w:p>
          <w:p w14:paraId="732D31F8" w14:textId="77777777" w:rsidR="00394A5F" w:rsidRPr="005640D3" w:rsidRDefault="00394A5F" w:rsidP="00394A5F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1"/>
                <w:szCs w:val="21"/>
              </w:rPr>
            </w:pPr>
            <w:r w:rsidRPr="005640D3">
              <w:rPr>
                <w:rFonts w:ascii="DecimaWE Rg" w:hAnsi="DecimaWE Rg" w:cs="Arial"/>
                <w:sz w:val="21"/>
                <w:szCs w:val="21"/>
              </w:rPr>
              <w:t>oppure, di aver frequentato o di frequentare:</w:t>
            </w:r>
          </w:p>
          <w:p w14:paraId="27E2E949" w14:textId="77777777" w:rsidR="00394A5F" w:rsidRPr="005640D3" w:rsidRDefault="00394A5F" w:rsidP="00394A5F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1"/>
                <w:szCs w:val="21"/>
              </w:rPr>
            </w:pPr>
          </w:p>
          <w:p w14:paraId="471C6877" w14:textId="77777777" w:rsidR="00394A5F" w:rsidRPr="005640D3" w:rsidRDefault="00000000" w:rsidP="00394A5F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sz w:val="21"/>
                  <w:szCs w:val="21"/>
                </w:rPr>
                <w:id w:val="-35974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A5F" w:rsidRPr="005640D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94A5F" w:rsidRPr="005640D3">
              <w:rPr>
                <w:rFonts w:ascii="DecimaWE Rg" w:hAnsi="DecimaWE Rg" w:cs="Arial"/>
                <w:sz w:val="21"/>
                <w:szCs w:val="21"/>
              </w:rPr>
              <w:t xml:space="preserve"> un corso di studi presso una università italiana statale o non statale legalmente riconosciuta;</w:t>
            </w:r>
          </w:p>
          <w:p w14:paraId="69B4DA2A" w14:textId="00013F94" w:rsidR="00394A5F" w:rsidRPr="00394A5F" w:rsidRDefault="00000000" w:rsidP="00394A5F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sz w:val="21"/>
                  <w:szCs w:val="21"/>
                </w:rPr>
                <w:id w:val="9744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A5F" w:rsidRPr="005640D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94A5F" w:rsidRPr="005640D3">
              <w:rPr>
                <w:rFonts w:ascii="DecimaWE Rg" w:hAnsi="DecimaWE Rg" w:cs="Arial"/>
                <w:sz w:val="21"/>
                <w:szCs w:val="21"/>
              </w:rPr>
              <w:t xml:space="preserve"> di aver frequentato o di frequentare in Italia un dottorato o master universitario.</w:t>
            </w:r>
          </w:p>
        </w:tc>
      </w:tr>
    </w:tbl>
    <w:p w14:paraId="7588150A" w14:textId="7033C681" w:rsidR="00290982" w:rsidRPr="005640D3" w:rsidRDefault="00290982" w:rsidP="009B00D4">
      <w:pPr>
        <w:pStyle w:val="NormaleInterlineato"/>
        <w:spacing w:before="120" w:after="120" w:line="288" w:lineRule="auto"/>
        <w:jc w:val="both"/>
        <w:rPr>
          <w:rFonts w:cstheme="minorHAnsi"/>
          <w:color w:val="000000"/>
          <w:szCs w:val="21"/>
        </w:rPr>
      </w:pPr>
    </w:p>
    <w:tbl>
      <w:tblPr>
        <w:tblStyle w:val="Grigliatabella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71493D" w:rsidRPr="005640D3" w14:paraId="453A4B08" w14:textId="77777777" w:rsidTr="00394A5F">
        <w:trPr>
          <w:trHeight w:val="3830"/>
        </w:trPr>
        <w:tc>
          <w:tcPr>
            <w:tcW w:w="8075" w:type="dxa"/>
            <w:vAlign w:val="center"/>
          </w:tcPr>
          <w:p w14:paraId="660CA9BD" w14:textId="0986C75A" w:rsidR="0071493D" w:rsidRPr="005640D3" w:rsidRDefault="009B00D4" w:rsidP="00394A5F">
            <w:pPr>
              <w:autoSpaceDE w:val="0"/>
              <w:autoSpaceDN w:val="0"/>
              <w:adjustRightInd w:val="0"/>
              <w:rPr>
                <w:rFonts w:ascii="DecimaWE Rg" w:hAnsi="DecimaWE Rg" w:cs="DecimaWE-Regular"/>
                <w:sz w:val="21"/>
                <w:szCs w:val="21"/>
              </w:rPr>
            </w:pPr>
            <w:r w:rsidRPr="005640D3">
              <w:rPr>
                <w:rFonts w:ascii="DecimaWE Rg" w:hAnsi="DecimaWE Rg" w:cs="DecimaWE-Regular"/>
                <w:sz w:val="21"/>
                <w:szCs w:val="21"/>
              </w:rPr>
              <w:t>di conoscere le seguenti lingue (</w:t>
            </w:r>
            <w:r w:rsidR="00EE38D4" w:rsidRPr="005640D3">
              <w:rPr>
                <w:rFonts w:ascii="DecimaWE Rg" w:hAnsi="DecimaWE Rg" w:cs="DecimaWE-Regular"/>
                <w:sz w:val="21"/>
                <w:szCs w:val="21"/>
              </w:rPr>
              <w:t>livello QCER)</w:t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>:</w:t>
            </w:r>
          </w:p>
          <w:p w14:paraId="034BF2A3" w14:textId="77777777" w:rsidR="009B00D4" w:rsidRPr="005640D3" w:rsidRDefault="009B00D4" w:rsidP="00394A5F">
            <w:pPr>
              <w:autoSpaceDE w:val="0"/>
              <w:autoSpaceDN w:val="0"/>
              <w:adjustRightInd w:val="0"/>
              <w:rPr>
                <w:rFonts w:ascii="DecimaWE Rg" w:hAnsi="DecimaWE Rg" w:cs="DecimaWE-Regular"/>
                <w:sz w:val="21"/>
                <w:szCs w:val="21"/>
              </w:rPr>
            </w:pPr>
          </w:p>
          <w:p w14:paraId="26F09A8D" w14:textId="738ABFA2" w:rsidR="0071493D" w:rsidRPr="005640D3" w:rsidRDefault="009B00D4" w:rsidP="00394A5F">
            <w:pPr>
              <w:autoSpaceDE w:val="0"/>
              <w:autoSpaceDN w:val="0"/>
              <w:adjustRightInd w:val="0"/>
              <w:rPr>
                <w:rFonts w:ascii="DecimaWE Rg" w:hAnsi="DecimaWE Rg" w:cs="DecimaWE-Regular"/>
                <w:sz w:val="21"/>
                <w:szCs w:val="21"/>
              </w:rPr>
            </w:pPr>
            <w:r w:rsidRPr="005640D3">
              <w:rPr>
                <w:rFonts w:ascii="DecimaWE Rg" w:hAnsi="DecimaWE Rg" w:cs="DecimaWE-Regular"/>
                <w:sz w:val="21"/>
                <w:szCs w:val="21"/>
                <w:highlight w:val="yellow"/>
              </w:rPr>
              <w:t>lingua</w:t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1</w:t>
            </w:r>
            <w:r w:rsidR="004E0D93"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r w:rsidR="0071493D"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="0071493D" w:rsidRPr="005640D3">
              <w:rPr>
                <w:rFonts w:ascii="DecimaWE Rg" w:hAnsi="DecimaWE Rg" w:cs="DecimaWE-Regular"/>
                <w:sz w:val="21"/>
                <w:szCs w:val="21"/>
                <w:highlight w:val="yellow"/>
              </w:rPr>
              <w:t>livello di conoscenza</w:t>
            </w:r>
            <w:r w:rsidR="0071493D" w:rsidRPr="005640D3">
              <w:rPr>
                <w:rFonts w:ascii="DecimaWE Rg" w:hAnsi="DecimaWE Rg" w:cs="DecimaWE-Regular"/>
                <w:sz w:val="21"/>
                <w:szCs w:val="21"/>
              </w:rPr>
              <w:t>:</w:t>
            </w:r>
            <w:r w:rsidR="004E0D93"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95239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D93"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E0D93"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="004E0D93" w:rsidRPr="005640D3">
              <w:rPr>
                <w:rFonts w:ascii="DecimaWE Rg" w:hAnsi="DecimaWE Rg" w:cs="Arial"/>
                <w:sz w:val="21"/>
                <w:szCs w:val="21"/>
              </w:rPr>
              <w:t>A1</w:t>
            </w:r>
            <w:r w:rsidR="004E0D93" w:rsidRPr="005640D3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84570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D93"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E0D93" w:rsidRPr="005640D3">
              <w:rPr>
                <w:rFonts w:ascii="DecimaWE Rg" w:hAnsi="DecimaWE Rg" w:cs="Arial"/>
                <w:sz w:val="21"/>
                <w:szCs w:val="21"/>
              </w:rPr>
              <w:t xml:space="preserve"> A2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22291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D93"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E0D93"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="004E0D93" w:rsidRPr="005640D3">
              <w:rPr>
                <w:rFonts w:ascii="DecimaWE Rg" w:hAnsi="DecimaWE Rg" w:cs="Arial"/>
                <w:sz w:val="21"/>
                <w:szCs w:val="21"/>
              </w:rPr>
              <w:t xml:space="preserve">B1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9224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D93"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E0D93"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="004E0D93" w:rsidRPr="005640D3">
              <w:rPr>
                <w:rFonts w:ascii="DecimaWE Rg" w:hAnsi="DecimaWE Rg" w:cs="Arial"/>
                <w:sz w:val="21"/>
                <w:szCs w:val="21"/>
              </w:rPr>
              <w:t xml:space="preserve">B2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4782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D93"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E0D93"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="004E0D93" w:rsidRPr="005640D3">
              <w:rPr>
                <w:rFonts w:ascii="DecimaWE Rg" w:hAnsi="DecimaWE Rg" w:cs="Arial"/>
                <w:sz w:val="21"/>
                <w:szCs w:val="21"/>
              </w:rPr>
              <w:t xml:space="preserve">C1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2975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D93"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E0D93"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="004E0D93" w:rsidRPr="005640D3">
              <w:rPr>
                <w:rFonts w:ascii="DecimaWE Rg" w:hAnsi="DecimaWE Rg" w:cs="Arial"/>
                <w:sz w:val="21"/>
                <w:szCs w:val="21"/>
              </w:rPr>
              <w:t>C2</w:t>
            </w:r>
          </w:p>
          <w:p w14:paraId="74AD0396" w14:textId="77777777" w:rsidR="009B00D4" w:rsidRPr="005640D3" w:rsidRDefault="009B00D4" w:rsidP="00394A5F">
            <w:pPr>
              <w:autoSpaceDE w:val="0"/>
              <w:autoSpaceDN w:val="0"/>
              <w:adjustRightInd w:val="0"/>
              <w:rPr>
                <w:rFonts w:ascii="DecimaWE Rg" w:hAnsi="DecimaWE Rg" w:cs="DecimaWE-Regular"/>
                <w:sz w:val="21"/>
                <w:szCs w:val="21"/>
              </w:rPr>
            </w:pPr>
          </w:p>
          <w:p w14:paraId="1981304D" w14:textId="3DD1FFAE" w:rsidR="0071493D" w:rsidRPr="005640D3" w:rsidRDefault="009B00D4" w:rsidP="00394A5F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1"/>
                <w:szCs w:val="21"/>
              </w:rPr>
            </w:pPr>
            <w:r w:rsidRPr="005640D3">
              <w:rPr>
                <w:rFonts w:ascii="DecimaWE Rg" w:hAnsi="DecimaWE Rg" w:cs="DecimaWE-Regular"/>
                <w:sz w:val="21"/>
                <w:szCs w:val="21"/>
                <w:highlight w:val="yellow"/>
              </w:rPr>
              <w:t>lingua</w:t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2</w:t>
            </w:r>
            <w:r w:rsidR="004E0D93"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r w:rsidR="0071493D" w:rsidRPr="005640D3">
              <w:rPr>
                <w:rFonts w:ascii="DecimaWE Rg" w:hAnsi="DecimaWE Rg" w:cs="DecimaWE-Regular"/>
                <w:sz w:val="21"/>
                <w:szCs w:val="21"/>
              </w:rPr>
              <w:t xml:space="preserve">  </w:t>
            </w:r>
            <w:r w:rsidR="0071493D" w:rsidRPr="005640D3">
              <w:rPr>
                <w:rFonts w:ascii="DecimaWE Rg" w:hAnsi="DecimaWE Rg" w:cs="DecimaWE-Regular"/>
                <w:sz w:val="21"/>
                <w:szCs w:val="21"/>
                <w:highlight w:val="yellow"/>
              </w:rPr>
              <w:t>livello di conoscenza</w:t>
            </w:r>
            <w:r w:rsidR="0071493D" w:rsidRPr="005640D3">
              <w:rPr>
                <w:rFonts w:ascii="DecimaWE Rg" w:hAnsi="DecimaWE Rg" w:cs="DecimaWE-Regular"/>
                <w:sz w:val="21"/>
                <w:szCs w:val="21"/>
              </w:rPr>
              <w:t xml:space="preserve">: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96755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D93"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E0D93"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="004E0D93" w:rsidRPr="005640D3">
              <w:rPr>
                <w:rFonts w:ascii="DecimaWE Rg" w:hAnsi="DecimaWE Rg" w:cs="Arial"/>
                <w:sz w:val="21"/>
                <w:szCs w:val="21"/>
              </w:rPr>
              <w:t>A1</w:t>
            </w:r>
            <w:r w:rsidR="004E0D93" w:rsidRPr="005640D3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214487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D93"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E0D93" w:rsidRPr="005640D3">
              <w:rPr>
                <w:rFonts w:ascii="DecimaWE Rg" w:hAnsi="DecimaWE Rg" w:cs="Arial"/>
                <w:sz w:val="21"/>
                <w:szCs w:val="21"/>
              </w:rPr>
              <w:t xml:space="preserve"> A2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23076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D93"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E0D93"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="004E0D93" w:rsidRPr="005640D3">
              <w:rPr>
                <w:rFonts w:ascii="DecimaWE Rg" w:hAnsi="DecimaWE Rg" w:cs="Arial"/>
                <w:sz w:val="21"/>
                <w:szCs w:val="21"/>
              </w:rPr>
              <w:t xml:space="preserve">B1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26446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D93"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E0D93"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="004E0D93" w:rsidRPr="005640D3">
              <w:rPr>
                <w:rFonts w:ascii="DecimaWE Rg" w:hAnsi="DecimaWE Rg" w:cs="Arial"/>
                <w:sz w:val="21"/>
                <w:szCs w:val="21"/>
              </w:rPr>
              <w:t xml:space="preserve">B2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42170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D93"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E0D93"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="004E0D93" w:rsidRPr="005640D3">
              <w:rPr>
                <w:rFonts w:ascii="DecimaWE Rg" w:hAnsi="DecimaWE Rg" w:cs="Arial"/>
                <w:sz w:val="21"/>
                <w:szCs w:val="21"/>
              </w:rPr>
              <w:t xml:space="preserve">C1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022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D93"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E0D93"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="004E0D93" w:rsidRPr="005640D3">
              <w:rPr>
                <w:rFonts w:ascii="DecimaWE Rg" w:hAnsi="DecimaWE Rg" w:cs="Arial"/>
                <w:sz w:val="21"/>
                <w:szCs w:val="21"/>
              </w:rPr>
              <w:t>C2</w:t>
            </w:r>
          </w:p>
          <w:p w14:paraId="5AEA34AB" w14:textId="1825B574" w:rsidR="004E0D93" w:rsidRPr="005640D3" w:rsidRDefault="004E0D93" w:rsidP="00394A5F">
            <w:pPr>
              <w:autoSpaceDE w:val="0"/>
              <w:autoSpaceDN w:val="0"/>
              <w:adjustRightInd w:val="0"/>
              <w:rPr>
                <w:rFonts w:ascii="DecimaWE Rg" w:hAnsi="DecimaWE Rg" w:cs="DecimaWE-Regular"/>
                <w:sz w:val="21"/>
                <w:szCs w:val="21"/>
              </w:rPr>
            </w:pPr>
          </w:p>
          <w:p w14:paraId="1B8CD58F" w14:textId="45585967" w:rsidR="004E0D93" w:rsidRPr="005640D3" w:rsidRDefault="004E0D93" w:rsidP="00394A5F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1"/>
                <w:szCs w:val="21"/>
              </w:rPr>
            </w:pPr>
            <w:r w:rsidRPr="005640D3">
              <w:rPr>
                <w:rFonts w:ascii="DecimaWE Rg" w:hAnsi="DecimaWE Rg" w:cs="DecimaWE-Regular"/>
                <w:sz w:val="21"/>
                <w:szCs w:val="21"/>
                <w:highlight w:val="yellow"/>
              </w:rPr>
              <w:t>lingua</w:t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3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640D3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5640D3">
              <w:rPr>
                <w:rFonts w:ascii="DecimaWE Rg" w:hAnsi="DecimaWE Rg" w:cs="Arial"/>
                <w:sz w:val="21"/>
                <w:szCs w:val="21"/>
              </w:rPr>
            </w:r>
            <w:r w:rsidRPr="005640D3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 </w:t>
            </w:r>
            <w:r w:rsidRPr="005640D3">
              <w:rPr>
                <w:rFonts w:ascii="DecimaWE Rg" w:hAnsi="DecimaWE Rg" w:cs="DecimaWE-Regular"/>
                <w:sz w:val="21"/>
                <w:szCs w:val="21"/>
                <w:highlight w:val="yellow"/>
              </w:rPr>
              <w:t>livello di conoscenza</w:t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: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36244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A1</w:t>
            </w:r>
            <w:r w:rsidRPr="005640D3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203799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Arial"/>
                <w:sz w:val="21"/>
                <w:szCs w:val="21"/>
              </w:rPr>
              <w:t xml:space="preserve"> A2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88479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 xml:space="preserve">B1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24646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 xml:space="preserve">B2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00003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 xml:space="preserve">C1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60661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C2</w:t>
            </w:r>
          </w:p>
          <w:p w14:paraId="79AEEB12" w14:textId="77777777" w:rsidR="004E0D93" w:rsidRDefault="004E0D93" w:rsidP="00394A5F">
            <w:pPr>
              <w:autoSpaceDE w:val="0"/>
              <w:autoSpaceDN w:val="0"/>
              <w:adjustRightInd w:val="0"/>
              <w:rPr>
                <w:rFonts w:ascii="DecimaWE Rg" w:hAnsi="DecimaWE Rg" w:cs="DecimaWE-Regular"/>
                <w:sz w:val="21"/>
                <w:szCs w:val="21"/>
              </w:rPr>
            </w:pPr>
          </w:p>
          <w:p w14:paraId="59B410F4" w14:textId="3A696073" w:rsidR="00D56A85" w:rsidRPr="005640D3" w:rsidRDefault="00D56A85" w:rsidP="00394A5F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1"/>
                <w:szCs w:val="21"/>
              </w:rPr>
            </w:pPr>
            <w:r w:rsidRPr="005640D3">
              <w:rPr>
                <w:rFonts w:ascii="DecimaWE Rg" w:hAnsi="DecimaWE Rg" w:cs="DecimaWE-Regular"/>
                <w:sz w:val="21"/>
                <w:szCs w:val="21"/>
                <w:highlight w:val="yellow"/>
              </w:rPr>
              <w:t>lingua</w:t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>
              <w:rPr>
                <w:rFonts w:ascii="DecimaWE Rg" w:hAnsi="DecimaWE Rg" w:cs="DecimaWE-Regular"/>
                <w:sz w:val="21"/>
                <w:szCs w:val="21"/>
              </w:rPr>
              <w:t>4</w:t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640D3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5640D3">
              <w:rPr>
                <w:rFonts w:ascii="DecimaWE Rg" w:hAnsi="DecimaWE Rg" w:cs="Arial"/>
                <w:sz w:val="21"/>
                <w:szCs w:val="21"/>
              </w:rPr>
            </w:r>
            <w:r w:rsidRPr="005640D3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 </w:t>
            </w:r>
            <w:r w:rsidRPr="005640D3">
              <w:rPr>
                <w:rFonts w:ascii="DecimaWE Rg" w:hAnsi="DecimaWE Rg" w:cs="DecimaWE-Regular"/>
                <w:sz w:val="21"/>
                <w:szCs w:val="21"/>
                <w:highlight w:val="yellow"/>
              </w:rPr>
              <w:t>livello di conoscenza</w:t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: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1570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A1</w:t>
            </w:r>
            <w:r w:rsidRPr="005640D3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34332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Arial"/>
                <w:sz w:val="21"/>
                <w:szCs w:val="21"/>
              </w:rPr>
              <w:t xml:space="preserve"> A2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7875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 xml:space="preserve">B1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212225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 xml:space="preserve">B2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7983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 xml:space="preserve">C1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25117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C2</w:t>
            </w:r>
          </w:p>
          <w:p w14:paraId="420A5C17" w14:textId="77777777" w:rsidR="00D56A85" w:rsidRDefault="00D56A85" w:rsidP="00394A5F">
            <w:pPr>
              <w:autoSpaceDE w:val="0"/>
              <w:autoSpaceDN w:val="0"/>
              <w:adjustRightInd w:val="0"/>
              <w:rPr>
                <w:rFonts w:ascii="DecimaWE Rg" w:hAnsi="DecimaWE Rg" w:cs="DecimaWE-Regular"/>
                <w:sz w:val="21"/>
                <w:szCs w:val="21"/>
              </w:rPr>
            </w:pPr>
          </w:p>
          <w:p w14:paraId="475E1958" w14:textId="33E68A6B" w:rsidR="00D56A85" w:rsidRPr="005640D3" w:rsidRDefault="00D56A85" w:rsidP="00394A5F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1"/>
                <w:szCs w:val="21"/>
              </w:rPr>
            </w:pPr>
            <w:r w:rsidRPr="005640D3">
              <w:rPr>
                <w:rFonts w:ascii="DecimaWE Rg" w:hAnsi="DecimaWE Rg" w:cs="DecimaWE-Regular"/>
                <w:sz w:val="21"/>
                <w:szCs w:val="21"/>
                <w:highlight w:val="yellow"/>
              </w:rPr>
              <w:t>lingua</w:t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>
              <w:rPr>
                <w:rFonts w:ascii="DecimaWE Rg" w:hAnsi="DecimaWE Rg" w:cs="DecimaWE-Regular"/>
                <w:sz w:val="21"/>
                <w:szCs w:val="21"/>
              </w:rPr>
              <w:t>5</w:t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640D3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5640D3">
              <w:rPr>
                <w:rFonts w:ascii="DecimaWE Rg" w:hAnsi="DecimaWE Rg" w:cs="Arial"/>
                <w:sz w:val="21"/>
                <w:szCs w:val="21"/>
              </w:rPr>
            </w:r>
            <w:r w:rsidRPr="005640D3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 </w:t>
            </w:r>
            <w:r w:rsidRPr="005640D3">
              <w:rPr>
                <w:rFonts w:ascii="DecimaWE Rg" w:hAnsi="DecimaWE Rg" w:cs="DecimaWE-Regular"/>
                <w:sz w:val="21"/>
                <w:szCs w:val="21"/>
                <w:highlight w:val="yellow"/>
              </w:rPr>
              <w:t>livello di conoscenza</w:t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: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6207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A1</w:t>
            </w:r>
            <w:r w:rsidRPr="005640D3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214399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Arial"/>
                <w:sz w:val="21"/>
                <w:szCs w:val="21"/>
              </w:rPr>
              <w:t xml:space="preserve"> A2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77298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 xml:space="preserve">B1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71905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 xml:space="preserve">B2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84721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 xml:space="preserve">C1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211674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C2</w:t>
            </w:r>
          </w:p>
          <w:p w14:paraId="24775EE3" w14:textId="77777777" w:rsidR="00D56A85" w:rsidRDefault="00D56A85" w:rsidP="00394A5F">
            <w:pPr>
              <w:autoSpaceDE w:val="0"/>
              <w:autoSpaceDN w:val="0"/>
              <w:adjustRightInd w:val="0"/>
              <w:rPr>
                <w:rFonts w:ascii="DecimaWE Rg" w:hAnsi="DecimaWE Rg" w:cs="DecimaWE-Regular"/>
                <w:sz w:val="21"/>
                <w:szCs w:val="21"/>
              </w:rPr>
            </w:pPr>
          </w:p>
          <w:p w14:paraId="0C26BD56" w14:textId="3BE69EEF" w:rsidR="0071493D" w:rsidRPr="00394A5F" w:rsidRDefault="00D56A85" w:rsidP="00394A5F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1"/>
                <w:szCs w:val="21"/>
              </w:rPr>
            </w:pPr>
            <w:r w:rsidRPr="005640D3">
              <w:rPr>
                <w:rFonts w:ascii="DecimaWE Rg" w:hAnsi="DecimaWE Rg" w:cs="DecimaWE-Regular"/>
                <w:sz w:val="21"/>
                <w:szCs w:val="21"/>
                <w:highlight w:val="yellow"/>
              </w:rPr>
              <w:t>lingua</w:t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>
              <w:rPr>
                <w:rFonts w:ascii="DecimaWE Rg" w:hAnsi="DecimaWE Rg" w:cs="DecimaWE-Regular"/>
                <w:sz w:val="21"/>
                <w:szCs w:val="21"/>
              </w:rPr>
              <w:t>6</w:t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640D3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5640D3">
              <w:rPr>
                <w:rFonts w:ascii="DecimaWE Rg" w:hAnsi="DecimaWE Rg" w:cs="Arial"/>
                <w:sz w:val="21"/>
                <w:szCs w:val="21"/>
              </w:rPr>
            </w:r>
            <w:r w:rsidRPr="005640D3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 </w:t>
            </w:r>
            <w:r w:rsidRPr="005640D3">
              <w:rPr>
                <w:rFonts w:ascii="DecimaWE Rg" w:hAnsi="DecimaWE Rg" w:cs="DecimaWE-Regular"/>
                <w:sz w:val="21"/>
                <w:szCs w:val="21"/>
                <w:highlight w:val="yellow"/>
              </w:rPr>
              <w:t>livello di conoscenza</w:t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: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77321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A1</w:t>
            </w:r>
            <w:r w:rsidRPr="005640D3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96784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Arial"/>
                <w:sz w:val="21"/>
                <w:szCs w:val="21"/>
              </w:rPr>
              <w:t xml:space="preserve"> A2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89812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 xml:space="preserve">B1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81336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 xml:space="preserve">B2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51665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 xml:space="preserve">C1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02698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Pr="005640D3">
              <w:rPr>
                <w:rFonts w:ascii="DecimaWE Rg" w:hAnsi="DecimaWE Rg" w:cs="Arial"/>
                <w:sz w:val="21"/>
                <w:szCs w:val="21"/>
              </w:rPr>
              <w:t>C2</w:t>
            </w:r>
          </w:p>
        </w:tc>
      </w:tr>
      <w:tr w:rsidR="0071493D" w:rsidRPr="005640D3" w14:paraId="6B33A29D" w14:textId="77777777" w:rsidTr="00394A5F">
        <w:trPr>
          <w:trHeight w:val="1971"/>
        </w:trPr>
        <w:tc>
          <w:tcPr>
            <w:tcW w:w="8075" w:type="dxa"/>
          </w:tcPr>
          <w:p w14:paraId="685D53FC" w14:textId="6E4FD84A" w:rsidR="0071493D" w:rsidRPr="005640D3" w:rsidRDefault="009B00D4" w:rsidP="001F2AFF">
            <w:pPr>
              <w:autoSpaceDE w:val="0"/>
              <w:autoSpaceDN w:val="0"/>
              <w:adjustRightInd w:val="0"/>
              <w:rPr>
                <w:rFonts w:ascii="DecimaWE Rg" w:hAnsi="DecimaWE Rg" w:cs="DecimaWE-Regular"/>
                <w:sz w:val="21"/>
                <w:szCs w:val="21"/>
              </w:rPr>
            </w:pP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di aver </w:t>
            </w:r>
            <w:r w:rsidRPr="005640D3">
              <w:rPr>
                <w:rFonts w:ascii="DecimaWE Rg" w:hAnsi="DecimaWE Rg" w:cs="DecimaWE-Regular"/>
                <w:sz w:val="21"/>
                <w:szCs w:val="21"/>
                <w:highlight w:val="yellow"/>
              </w:rPr>
              <w:t>esperienza lavorativa nei seguenti ambiti</w:t>
            </w:r>
            <w:r w:rsidRPr="005640D3">
              <w:rPr>
                <w:rFonts w:ascii="DecimaWE Rg" w:hAnsi="DecimaWE Rg" w:cs="DecimaWE-Regular"/>
                <w:sz w:val="21"/>
                <w:szCs w:val="21"/>
              </w:rPr>
              <w:t>:</w:t>
            </w:r>
          </w:p>
          <w:p w14:paraId="5F6BE1D5" w14:textId="77777777" w:rsidR="0071493D" w:rsidRPr="005640D3" w:rsidRDefault="0071493D" w:rsidP="001F2AFF">
            <w:pPr>
              <w:autoSpaceDE w:val="0"/>
              <w:autoSpaceDN w:val="0"/>
              <w:adjustRightInd w:val="0"/>
              <w:rPr>
                <w:rFonts w:ascii="DecimaWE Rg" w:hAnsi="DecimaWE Rg" w:cs="DecimaWE-Regular"/>
                <w:sz w:val="21"/>
                <w:szCs w:val="21"/>
              </w:rPr>
            </w:pPr>
          </w:p>
          <w:p w14:paraId="48C388D0" w14:textId="77777777" w:rsidR="0071493D" w:rsidRPr="005640D3" w:rsidRDefault="00000000" w:rsidP="001F2AFF">
            <w:pPr>
              <w:autoSpaceDE w:val="0"/>
              <w:autoSpaceDN w:val="0"/>
              <w:adjustRightInd w:val="0"/>
              <w:rPr>
                <w:rFonts w:ascii="DecimaWE Rg" w:hAnsi="DecimaWE Rg" w:cs="Times-Roman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85984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93D"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1493D"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="0071493D" w:rsidRPr="005640D3">
              <w:rPr>
                <w:rFonts w:ascii="DecimaWE Rg" w:hAnsi="DecimaWE Rg" w:cs="Times-Roman"/>
                <w:sz w:val="21"/>
                <w:szCs w:val="21"/>
              </w:rPr>
              <w:t>scolastico – educativo</w:t>
            </w:r>
          </w:p>
          <w:p w14:paraId="106464A3" w14:textId="77777777" w:rsidR="0071493D" w:rsidRPr="005640D3" w:rsidRDefault="00000000" w:rsidP="001F2AFF">
            <w:pPr>
              <w:autoSpaceDE w:val="0"/>
              <w:autoSpaceDN w:val="0"/>
              <w:adjustRightInd w:val="0"/>
              <w:rPr>
                <w:rFonts w:ascii="DecimaWE Rg" w:hAnsi="DecimaWE Rg" w:cs="DecimaWE-Regular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04055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93D"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1493D" w:rsidRPr="005640D3">
              <w:rPr>
                <w:rFonts w:ascii="DecimaWE Rg" w:hAnsi="DecimaWE Rg" w:cs="DecimaWE-Regular"/>
                <w:sz w:val="21"/>
                <w:szCs w:val="21"/>
              </w:rPr>
              <w:t xml:space="preserve"> lavoro</w:t>
            </w:r>
          </w:p>
          <w:p w14:paraId="76758938" w14:textId="77777777" w:rsidR="0071493D" w:rsidRPr="005640D3" w:rsidRDefault="00000000" w:rsidP="001F2AFF">
            <w:pPr>
              <w:autoSpaceDE w:val="0"/>
              <w:autoSpaceDN w:val="0"/>
              <w:adjustRightInd w:val="0"/>
              <w:rPr>
                <w:rFonts w:ascii="DecimaWE Rg" w:hAnsi="DecimaWE Rg" w:cs="Times-Roman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204066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93D"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1493D" w:rsidRPr="005640D3">
              <w:rPr>
                <w:rFonts w:ascii="DecimaWE Rg" w:hAnsi="DecimaWE Rg" w:cs="Times-Roman"/>
                <w:sz w:val="21"/>
                <w:szCs w:val="21"/>
              </w:rPr>
              <w:t xml:space="preserve"> sociale e sanitario</w:t>
            </w:r>
          </w:p>
          <w:p w14:paraId="161E188A" w14:textId="01050298" w:rsidR="0071493D" w:rsidRPr="005640D3" w:rsidRDefault="00000000" w:rsidP="001F2AFF">
            <w:pPr>
              <w:autoSpaceDE w:val="0"/>
              <w:autoSpaceDN w:val="0"/>
              <w:adjustRightInd w:val="0"/>
              <w:rPr>
                <w:rFonts w:ascii="DecimaWE Rg" w:hAnsi="DecimaWE Rg" w:cs="Times-Roman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94105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F33"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1493D" w:rsidRPr="005640D3">
              <w:rPr>
                <w:rFonts w:ascii="DecimaWE Rg" w:hAnsi="DecimaWE Rg" w:cs="Times-Roman"/>
                <w:sz w:val="21"/>
                <w:szCs w:val="21"/>
              </w:rPr>
              <w:t xml:space="preserve"> abitativo</w:t>
            </w:r>
          </w:p>
          <w:p w14:paraId="1BA02EE4" w14:textId="208A984B" w:rsidR="0071493D" w:rsidRPr="005640D3" w:rsidRDefault="00000000" w:rsidP="00394A5F">
            <w:pPr>
              <w:autoSpaceDE w:val="0"/>
              <w:autoSpaceDN w:val="0"/>
              <w:adjustRightInd w:val="0"/>
              <w:rPr>
                <w:rFonts w:ascii="DecimaWE Rg" w:hAnsi="DecimaWE Rg" w:cs="DecimaWE-Regular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8875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F33" w:rsidRPr="005640D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346F33" w:rsidRPr="005640D3">
              <w:rPr>
                <w:rFonts w:ascii="DecimaWE Rg" w:hAnsi="DecimaWE Rg" w:cs="Times-Roman"/>
                <w:sz w:val="21"/>
                <w:szCs w:val="21"/>
              </w:rPr>
              <w:t xml:space="preserve"> legale - giuridico</w:t>
            </w:r>
          </w:p>
        </w:tc>
      </w:tr>
      <w:tr w:rsidR="0071493D" w:rsidRPr="005640D3" w14:paraId="2659CE97" w14:textId="77777777" w:rsidTr="00394A5F">
        <w:trPr>
          <w:trHeight w:val="400"/>
        </w:trPr>
        <w:tc>
          <w:tcPr>
            <w:tcW w:w="8075" w:type="dxa"/>
            <w:vAlign w:val="center"/>
          </w:tcPr>
          <w:p w14:paraId="729056AB" w14:textId="6943FC41" w:rsidR="0071493D" w:rsidRPr="005640D3" w:rsidRDefault="009B00D4" w:rsidP="00394A5F">
            <w:pPr>
              <w:autoSpaceDE w:val="0"/>
              <w:autoSpaceDN w:val="0"/>
              <w:adjustRightInd w:val="0"/>
              <w:rPr>
                <w:rFonts w:ascii="DecimaWE Rg" w:hAnsi="DecimaWE Rg" w:cs="DecimaWE-Regular"/>
                <w:sz w:val="21"/>
                <w:szCs w:val="21"/>
              </w:rPr>
            </w:pP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di disporre del seguente </w:t>
            </w:r>
            <w:r w:rsidR="0071493D" w:rsidRPr="005640D3">
              <w:rPr>
                <w:rFonts w:ascii="DecimaWE Rg" w:hAnsi="DecimaWE Rg" w:cs="DecimaWE-Regular"/>
                <w:sz w:val="21"/>
                <w:szCs w:val="21"/>
                <w:highlight w:val="yellow"/>
              </w:rPr>
              <w:t>indirizzo di posta elettronica</w:t>
            </w:r>
            <w:r w:rsidR="0071493D"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1493D" w:rsidRPr="005640D3" w14:paraId="54B465DF" w14:textId="77777777" w:rsidTr="00394A5F">
        <w:trPr>
          <w:trHeight w:val="400"/>
        </w:trPr>
        <w:tc>
          <w:tcPr>
            <w:tcW w:w="8075" w:type="dxa"/>
            <w:vAlign w:val="center"/>
          </w:tcPr>
          <w:p w14:paraId="5E57430E" w14:textId="7F17D5B9" w:rsidR="0071493D" w:rsidRPr="005640D3" w:rsidRDefault="009B00D4" w:rsidP="00394A5F">
            <w:pPr>
              <w:autoSpaceDE w:val="0"/>
              <w:autoSpaceDN w:val="0"/>
              <w:adjustRightInd w:val="0"/>
              <w:rPr>
                <w:rFonts w:ascii="DecimaWE Rg" w:hAnsi="DecimaWE Rg" w:cs="DecimaWE-Regular"/>
                <w:sz w:val="21"/>
                <w:szCs w:val="21"/>
              </w:rPr>
            </w:pPr>
            <w:r w:rsidRPr="005640D3">
              <w:rPr>
                <w:rFonts w:ascii="DecimaWE Rg" w:hAnsi="DecimaWE Rg" w:cs="DecimaWE-Regular"/>
                <w:sz w:val="21"/>
                <w:szCs w:val="21"/>
              </w:rPr>
              <w:t xml:space="preserve">di disporre del seguente </w:t>
            </w:r>
            <w:r w:rsidR="0071493D" w:rsidRPr="005640D3">
              <w:rPr>
                <w:rFonts w:ascii="DecimaWE Rg" w:hAnsi="DecimaWE Rg" w:cs="DecimaWE-Regular"/>
                <w:sz w:val="21"/>
                <w:szCs w:val="21"/>
                <w:highlight w:val="yellow"/>
              </w:rPr>
              <w:t>recapito telefonico</w:t>
            </w:r>
            <w:r w:rsidR="0071493D" w:rsidRPr="005640D3">
              <w:rPr>
                <w:rFonts w:ascii="DecimaWE Rg" w:hAnsi="DecimaWE Rg" w:cs="DecimaWE-Regular"/>
                <w:sz w:val="21"/>
                <w:szCs w:val="21"/>
              </w:rPr>
              <w:t xml:space="preserve"> 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71493D" w:rsidRPr="005640D3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27B50A88" w14:textId="77777777" w:rsidR="0071493D" w:rsidRPr="005640D3" w:rsidRDefault="0071493D" w:rsidP="0071493D">
      <w:pPr>
        <w:autoSpaceDE w:val="0"/>
        <w:autoSpaceDN w:val="0"/>
        <w:adjustRightInd w:val="0"/>
        <w:rPr>
          <w:rFonts w:ascii="DecimaWE Rg" w:hAnsi="DecimaWE Rg" w:cs="DecimaWE-Regular"/>
          <w:sz w:val="21"/>
          <w:szCs w:val="21"/>
        </w:rPr>
      </w:pPr>
    </w:p>
    <w:p w14:paraId="7591E496" w14:textId="77777777" w:rsidR="00886878" w:rsidRPr="005640D3" w:rsidRDefault="00886878" w:rsidP="0071493D">
      <w:pPr>
        <w:autoSpaceDE w:val="0"/>
        <w:autoSpaceDN w:val="0"/>
        <w:adjustRightInd w:val="0"/>
        <w:rPr>
          <w:rFonts w:ascii="DecimaWE Rg" w:hAnsi="DecimaWE Rg" w:cs="DecimaWE-Regular"/>
          <w:sz w:val="21"/>
          <w:szCs w:val="21"/>
        </w:rPr>
      </w:pPr>
    </w:p>
    <w:p w14:paraId="0F282767" w14:textId="1127E579" w:rsidR="009B00D4" w:rsidRPr="005640D3" w:rsidRDefault="009B00D4" w:rsidP="009B00D4">
      <w:pPr>
        <w:autoSpaceDE w:val="0"/>
        <w:autoSpaceDN w:val="0"/>
        <w:adjustRightInd w:val="0"/>
        <w:jc w:val="both"/>
        <w:rPr>
          <w:rFonts w:ascii="DecimaWE Rg" w:hAnsi="DecimaWE Rg" w:cs="DecimaWE-Regular"/>
          <w:sz w:val="21"/>
          <w:szCs w:val="21"/>
        </w:rPr>
      </w:pPr>
      <w:r w:rsidRPr="005640D3">
        <w:rPr>
          <w:rFonts w:ascii="DecimaWE Rg" w:hAnsi="DecimaWE Rg" w:cs="DecimaWE-Regular"/>
          <w:sz w:val="21"/>
          <w:szCs w:val="21"/>
        </w:rPr>
        <w:t xml:space="preserve">Inoltre, consapevole delle sanzioni penali previste in caso di dichiarazione mendace (art. 76 D.P.R. 445/2000 e artt. 476 segg. </w:t>
      </w:r>
      <w:proofErr w:type="gramStart"/>
      <w:r w:rsidRPr="005640D3">
        <w:rPr>
          <w:rFonts w:ascii="DecimaWE Rg" w:hAnsi="DecimaWE Rg" w:cs="DecimaWE-Regular"/>
          <w:sz w:val="21"/>
          <w:szCs w:val="21"/>
        </w:rPr>
        <w:t>Codice Penale</w:t>
      </w:r>
      <w:proofErr w:type="gramEnd"/>
      <w:r w:rsidRPr="005640D3">
        <w:rPr>
          <w:rFonts w:ascii="DecimaWE Rg" w:hAnsi="DecimaWE Rg" w:cs="DecimaWE-Regular"/>
          <w:sz w:val="21"/>
          <w:szCs w:val="21"/>
        </w:rPr>
        <w:t>),</w:t>
      </w:r>
    </w:p>
    <w:p w14:paraId="474F0126" w14:textId="77777777" w:rsidR="009B00D4" w:rsidRPr="005640D3" w:rsidRDefault="009B00D4" w:rsidP="009B00D4">
      <w:pPr>
        <w:pStyle w:val="NormaleInterlineato"/>
        <w:spacing w:before="120" w:after="120" w:line="288" w:lineRule="auto"/>
        <w:jc w:val="center"/>
        <w:rPr>
          <w:rFonts w:cstheme="minorHAnsi"/>
          <w:b/>
          <w:color w:val="000000"/>
          <w:szCs w:val="21"/>
        </w:rPr>
      </w:pPr>
      <w:r w:rsidRPr="005640D3">
        <w:rPr>
          <w:rFonts w:cstheme="minorHAnsi"/>
          <w:b/>
          <w:color w:val="000000"/>
          <w:szCs w:val="21"/>
        </w:rPr>
        <w:t>DICHIARA</w:t>
      </w:r>
    </w:p>
    <w:p w14:paraId="417C9149" w14:textId="7F88FA51" w:rsidR="009B00D4" w:rsidRDefault="009B00D4" w:rsidP="009B00D4">
      <w:pPr>
        <w:pStyle w:val="NormaleInterlineato"/>
        <w:spacing w:before="120" w:after="120" w:line="288" w:lineRule="auto"/>
        <w:jc w:val="both"/>
        <w:rPr>
          <w:rFonts w:cstheme="minorHAnsi"/>
          <w:color w:val="000000"/>
          <w:szCs w:val="21"/>
        </w:rPr>
      </w:pPr>
      <w:r w:rsidRPr="005640D3">
        <w:rPr>
          <w:rFonts w:cstheme="minorHAnsi"/>
          <w:color w:val="000000"/>
          <w:szCs w:val="21"/>
        </w:rPr>
        <w:t>in conformità all</w:t>
      </w:r>
      <w:r w:rsidR="005640D3" w:rsidRPr="005640D3">
        <w:rPr>
          <w:rFonts w:cstheme="minorHAnsi"/>
          <w:color w:val="000000"/>
          <w:szCs w:val="21"/>
        </w:rPr>
        <w:t>’</w:t>
      </w:r>
      <w:r w:rsidRPr="005640D3">
        <w:rPr>
          <w:rFonts w:cstheme="minorHAnsi"/>
          <w:color w:val="000000"/>
          <w:szCs w:val="21"/>
        </w:rPr>
        <w:t xml:space="preserve">art. 12, commi 6, 7, 8 e 9, </w:t>
      </w:r>
      <w:r w:rsidRPr="005640D3">
        <w:rPr>
          <w:rFonts w:cstheme="minorHAnsi"/>
          <w:szCs w:val="21"/>
        </w:rPr>
        <w:t xml:space="preserve">della legge regionale 3 marzo 2023, n. 9 (Sistema integrato di interventi in materia di immigrazione), il </w:t>
      </w:r>
      <w:r w:rsidRPr="005640D3">
        <w:rPr>
          <w:rFonts w:cstheme="minorHAnsi"/>
          <w:color w:val="000000"/>
          <w:szCs w:val="21"/>
        </w:rPr>
        <w:t>possesso dei seguenti requisiti per l</w:t>
      </w:r>
      <w:r w:rsidR="005640D3" w:rsidRPr="005640D3">
        <w:rPr>
          <w:rFonts w:cstheme="minorHAnsi"/>
          <w:color w:val="000000"/>
          <w:szCs w:val="21"/>
        </w:rPr>
        <w:t>’</w:t>
      </w:r>
      <w:r w:rsidRPr="005640D3">
        <w:rPr>
          <w:rFonts w:cstheme="minorHAnsi"/>
          <w:color w:val="000000"/>
          <w:szCs w:val="21"/>
        </w:rPr>
        <w:t>iscrizione all</w:t>
      </w:r>
      <w:r w:rsidR="005640D3" w:rsidRPr="005640D3">
        <w:rPr>
          <w:rFonts w:cstheme="minorHAnsi"/>
          <w:color w:val="000000"/>
          <w:szCs w:val="21"/>
        </w:rPr>
        <w:t>’</w:t>
      </w:r>
      <w:r w:rsidRPr="005640D3">
        <w:rPr>
          <w:rFonts w:cstheme="minorHAnsi"/>
          <w:color w:val="000000"/>
          <w:szCs w:val="21"/>
        </w:rPr>
        <w:t>Elenco regionale dei mediatori culturali:</w:t>
      </w:r>
    </w:p>
    <w:p w14:paraId="4527CCD1" w14:textId="77777777" w:rsidR="00394A5F" w:rsidRPr="005640D3" w:rsidRDefault="00000000" w:rsidP="00394A5F">
      <w:pPr>
        <w:pStyle w:val="NormaleInterlineato"/>
        <w:spacing w:before="120" w:after="120" w:line="288" w:lineRule="auto"/>
        <w:jc w:val="both"/>
        <w:rPr>
          <w:rFonts w:cstheme="minorHAnsi"/>
          <w:color w:val="000000"/>
          <w:szCs w:val="21"/>
        </w:rPr>
      </w:pPr>
      <w:sdt>
        <w:sdtPr>
          <w:rPr>
            <w:rFonts w:cs="Arial"/>
            <w:bCs/>
            <w:szCs w:val="21"/>
          </w:rPr>
          <w:id w:val="-388114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A5F" w:rsidRPr="005640D3">
            <w:rPr>
              <w:rFonts w:ascii="MS Gothic" w:eastAsia="MS Gothic" w:hAnsi="MS Gothic" w:cs="Arial" w:hint="eastAsia"/>
              <w:bCs/>
              <w:szCs w:val="21"/>
            </w:rPr>
            <w:t>☐</w:t>
          </w:r>
        </w:sdtContent>
      </w:sdt>
      <w:r w:rsidR="00394A5F" w:rsidRPr="005640D3">
        <w:rPr>
          <w:rFonts w:cstheme="minorHAnsi"/>
          <w:color w:val="000000"/>
          <w:szCs w:val="21"/>
        </w:rPr>
        <w:t xml:space="preserve"> godimento dei diritti civili e politici;</w:t>
      </w:r>
    </w:p>
    <w:p w14:paraId="2699E7D9" w14:textId="4EB328BD" w:rsidR="00394A5F" w:rsidRPr="00394A5F" w:rsidRDefault="00394A5F" w:rsidP="009B00D4">
      <w:pPr>
        <w:pStyle w:val="NormaleInterlineato"/>
        <w:spacing w:before="120" w:after="120" w:line="288" w:lineRule="auto"/>
        <w:jc w:val="both"/>
        <w:rPr>
          <w:rFonts w:cstheme="minorHAnsi"/>
          <w:b/>
          <w:bCs/>
          <w:i/>
          <w:iCs/>
          <w:color w:val="000000"/>
          <w:szCs w:val="21"/>
        </w:rPr>
      </w:pPr>
      <w:r w:rsidRPr="00394A5F">
        <w:rPr>
          <w:rFonts w:cstheme="minorHAnsi"/>
          <w:b/>
          <w:bCs/>
          <w:i/>
          <w:iCs/>
          <w:color w:val="000000"/>
          <w:szCs w:val="21"/>
        </w:rPr>
        <w:lastRenderedPageBreak/>
        <w:t>(Solo per i cittadini stranieri extracomunitari):</w:t>
      </w:r>
    </w:p>
    <w:p w14:paraId="0BE6527A" w14:textId="77777777" w:rsidR="009B00D4" w:rsidRPr="005640D3" w:rsidRDefault="00000000" w:rsidP="009B00D4">
      <w:pPr>
        <w:pStyle w:val="NormaleInterlineato"/>
        <w:spacing w:before="120" w:after="120" w:line="288" w:lineRule="auto"/>
        <w:jc w:val="both"/>
        <w:rPr>
          <w:rFonts w:cstheme="minorHAnsi"/>
          <w:color w:val="000000"/>
          <w:szCs w:val="21"/>
        </w:rPr>
      </w:pPr>
      <w:sdt>
        <w:sdtPr>
          <w:rPr>
            <w:rFonts w:cs="Arial"/>
            <w:bCs/>
            <w:szCs w:val="21"/>
          </w:rPr>
          <w:id w:val="-1337916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00D4" w:rsidRPr="005640D3">
            <w:rPr>
              <w:rFonts w:ascii="MS Gothic" w:eastAsia="MS Gothic" w:hAnsi="MS Gothic" w:cs="Arial" w:hint="eastAsia"/>
              <w:bCs/>
              <w:szCs w:val="21"/>
            </w:rPr>
            <w:t>☐</w:t>
          </w:r>
        </w:sdtContent>
      </w:sdt>
      <w:r w:rsidR="009B00D4" w:rsidRPr="005640D3">
        <w:rPr>
          <w:rFonts w:cstheme="minorHAnsi"/>
          <w:color w:val="000000"/>
          <w:szCs w:val="21"/>
        </w:rPr>
        <w:t xml:space="preserve"> essere presente in Italia da almeno due anni;</w:t>
      </w:r>
    </w:p>
    <w:p w14:paraId="1DF6C50D" w14:textId="77777777" w:rsidR="009B00D4" w:rsidRPr="005640D3" w:rsidRDefault="00000000" w:rsidP="009B00D4">
      <w:pPr>
        <w:pStyle w:val="NormaleInterlineato"/>
        <w:spacing w:before="120" w:after="120" w:line="288" w:lineRule="auto"/>
        <w:jc w:val="both"/>
        <w:rPr>
          <w:rFonts w:cstheme="minorHAnsi"/>
          <w:color w:val="000000"/>
          <w:szCs w:val="21"/>
        </w:rPr>
      </w:pPr>
      <w:sdt>
        <w:sdtPr>
          <w:rPr>
            <w:rFonts w:cs="Arial"/>
            <w:bCs/>
            <w:szCs w:val="21"/>
          </w:rPr>
          <w:id w:val="-61639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00D4" w:rsidRPr="005640D3">
            <w:rPr>
              <w:rFonts w:ascii="MS Gothic" w:eastAsia="MS Gothic" w:hAnsi="MS Gothic" w:cs="Arial" w:hint="eastAsia"/>
              <w:bCs/>
              <w:szCs w:val="21"/>
            </w:rPr>
            <w:t>☐</w:t>
          </w:r>
        </w:sdtContent>
      </w:sdt>
      <w:r w:rsidR="009B00D4" w:rsidRPr="005640D3">
        <w:rPr>
          <w:szCs w:val="21"/>
        </w:rPr>
        <w:t xml:space="preserve"> </w:t>
      </w:r>
      <w:r w:rsidR="009B00D4" w:rsidRPr="005640D3">
        <w:rPr>
          <w:rFonts w:cstheme="minorHAnsi"/>
          <w:color w:val="000000"/>
          <w:szCs w:val="21"/>
        </w:rPr>
        <w:t xml:space="preserve">regolare permesso di soggiorno che consente attività lavorativa con scadenza: </w:t>
      </w:r>
      <w:r w:rsidR="009B00D4" w:rsidRPr="005640D3">
        <w:rPr>
          <w:rFonts w:cs="Arial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9B00D4" w:rsidRPr="005640D3">
        <w:rPr>
          <w:rFonts w:cs="Arial"/>
          <w:szCs w:val="21"/>
        </w:rPr>
        <w:instrText xml:space="preserve"> FORMTEXT </w:instrText>
      </w:r>
      <w:r w:rsidR="009B00D4" w:rsidRPr="005640D3">
        <w:rPr>
          <w:rFonts w:cs="Arial"/>
          <w:szCs w:val="21"/>
        </w:rPr>
      </w:r>
      <w:r w:rsidR="009B00D4" w:rsidRPr="005640D3">
        <w:rPr>
          <w:rFonts w:cs="Arial"/>
          <w:szCs w:val="21"/>
        </w:rPr>
        <w:fldChar w:fldCharType="separate"/>
      </w:r>
      <w:r w:rsidR="009B00D4" w:rsidRPr="005640D3">
        <w:rPr>
          <w:rFonts w:cs="Arial"/>
          <w:szCs w:val="21"/>
        </w:rPr>
        <w:t> </w:t>
      </w:r>
      <w:r w:rsidR="009B00D4" w:rsidRPr="005640D3">
        <w:rPr>
          <w:rFonts w:cs="Arial"/>
          <w:szCs w:val="21"/>
        </w:rPr>
        <w:t> </w:t>
      </w:r>
      <w:r w:rsidR="009B00D4" w:rsidRPr="005640D3">
        <w:rPr>
          <w:rFonts w:cs="Arial"/>
          <w:szCs w:val="21"/>
        </w:rPr>
        <w:t> </w:t>
      </w:r>
      <w:r w:rsidR="009B00D4" w:rsidRPr="005640D3">
        <w:rPr>
          <w:rFonts w:cs="Arial"/>
          <w:szCs w:val="21"/>
        </w:rPr>
        <w:t> </w:t>
      </w:r>
      <w:r w:rsidR="009B00D4" w:rsidRPr="005640D3">
        <w:rPr>
          <w:rFonts w:cs="Arial"/>
          <w:szCs w:val="21"/>
        </w:rPr>
        <w:t> </w:t>
      </w:r>
      <w:r w:rsidR="009B00D4" w:rsidRPr="005640D3">
        <w:rPr>
          <w:rFonts w:cs="Arial"/>
          <w:szCs w:val="21"/>
        </w:rPr>
        <w:fldChar w:fldCharType="end"/>
      </w:r>
      <w:r w:rsidR="009B00D4" w:rsidRPr="005640D3">
        <w:rPr>
          <w:rFonts w:cstheme="minorHAnsi"/>
          <w:color w:val="000000"/>
          <w:szCs w:val="21"/>
        </w:rPr>
        <w:t>;</w:t>
      </w:r>
    </w:p>
    <w:p w14:paraId="2CAF568F" w14:textId="513FDCAA" w:rsidR="009B00D4" w:rsidRPr="005640D3" w:rsidRDefault="009B00D4" w:rsidP="009B00D4">
      <w:pPr>
        <w:pStyle w:val="NormaleInterlineato"/>
        <w:spacing w:before="120" w:after="120" w:line="288" w:lineRule="auto"/>
        <w:jc w:val="center"/>
        <w:rPr>
          <w:rFonts w:cstheme="minorHAnsi"/>
          <w:color w:val="000000"/>
          <w:szCs w:val="21"/>
        </w:rPr>
      </w:pPr>
      <w:r w:rsidRPr="005640D3">
        <w:rPr>
          <w:rFonts w:cstheme="minorHAnsi"/>
          <w:color w:val="000000"/>
          <w:szCs w:val="21"/>
        </w:rPr>
        <w:t>----</w:t>
      </w:r>
    </w:p>
    <w:p w14:paraId="5D98748E" w14:textId="77777777" w:rsidR="009B00D4" w:rsidRPr="005640D3" w:rsidRDefault="00000000" w:rsidP="009B00D4">
      <w:pPr>
        <w:pStyle w:val="NormaleInterlineato"/>
        <w:spacing w:before="120" w:after="120" w:line="288" w:lineRule="auto"/>
        <w:jc w:val="both"/>
        <w:rPr>
          <w:rFonts w:cstheme="minorHAnsi"/>
          <w:color w:val="000000"/>
          <w:szCs w:val="21"/>
        </w:rPr>
      </w:pPr>
      <w:sdt>
        <w:sdtPr>
          <w:rPr>
            <w:rFonts w:cs="Arial"/>
            <w:bCs/>
            <w:szCs w:val="21"/>
          </w:rPr>
          <w:id w:val="955458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00D4" w:rsidRPr="005640D3">
            <w:rPr>
              <w:rFonts w:ascii="MS Gothic" w:eastAsia="MS Gothic" w:hAnsi="MS Gothic" w:cs="Arial" w:hint="eastAsia"/>
              <w:bCs/>
              <w:szCs w:val="21"/>
            </w:rPr>
            <w:t>☐</w:t>
          </w:r>
        </w:sdtContent>
      </w:sdt>
      <w:r w:rsidR="009B00D4" w:rsidRPr="005640D3">
        <w:rPr>
          <w:szCs w:val="21"/>
        </w:rPr>
        <w:t xml:space="preserve"> </w:t>
      </w:r>
      <w:r w:rsidR="009B00D4" w:rsidRPr="00F405DB">
        <w:rPr>
          <w:rFonts w:cstheme="minorHAnsi"/>
          <w:color w:val="000000"/>
          <w:szCs w:val="21"/>
          <w:highlight w:val="yellow"/>
        </w:rPr>
        <w:t>esperienze lavorative pregresse nel campo della mediazione culturale</w:t>
      </w:r>
      <w:r w:rsidR="009B00D4" w:rsidRPr="005640D3">
        <w:rPr>
          <w:rFonts w:cstheme="minorHAnsi"/>
          <w:color w:val="000000"/>
          <w:szCs w:val="21"/>
        </w:rPr>
        <w:t xml:space="preserve"> consistenti in almeno cento ore di attività svolte presso i seguenti soggetti pubblici e privati: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27"/>
      </w:tblGrid>
      <w:tr w:rsidR="009B00D4" w:rsidRPr="005640D3" w14:paraId="21B99573" w14:textId="77777777" w:rsidTr="008978AD">
        <w:tc>
          <w:tcPr>
            <w:tcW w:w="7927" w:type="dxa"/>
          </w:tcPr>
          <w:p w14:paraId="3CBC45CD" w14:textId="77777777" w:rsidR="009B00D4" w:rsidRPr="005640D3" w:rsidRDefault="009B00D4" w:rsidP="008978AD">
            <w:pPr>
              <w:pStyle w:val="NormaleInterlineato"/>
              <w:spacing w:before="120" w:after="120" w:line="288" w:lineRule="auto"/>
              <w:jc w:val="both"/>
              <w:rPr>
                <w:rFonts w:cstheme="minorHAnsi"/>
                <w:color w:val="000000"/>
                <w:szCs w:val="21"/>
              </w:rPr>
            </w:pPr>
            <w:r w:rsidRPr="005640D3">
              <w:rPr>
                <w:rFonts w:cstheme="minorHAnsi"/>
                <w:color w:val="000000"/>
                <w:szCs w:val="21"/>
              </w:rPr>
              <w:t>specificare la denominazione del soggetto (pubblico o privato) e il numero di ore di mediazione svolte:</w:t>
            </w:r>
          </w:p>
          <w:p w14:paraId="1DCE97A0" w14:textId="48137670" w:rsidR="009B00D4" w:rsidRPr="005640D3" w:rsidRDefault="004E0D93" w:rsidP="008978AD">
            <w:pPr>
              <w:pStyle w:val="NormaleInterlineato"/>
              <w:spacing w:before="120" w:after="120" w:line="288" w:lineRule="auto"/>
              <w:jc w:val="both"/>
              <w:rPr>
                <w:rFonts w:cs="Arial"/>
                <w:szCs w:val="21"/>
              </w:rPr>
            </w:pPr>
            <w:r w:rsidRPr="005640D3">
              <w:rPr>
                <w:rFonts w:cs="Arial"/>
                <w:szCs w:val="21"/>
              </w:rPr>
              <w:t xml:space="preserve">1 </w:t>
            </w:r>
            <w:r w:rsidR="009B00D4" w:rsidRPr="005640D3">
              <w:rPr>
                <w:rFonts w:cs="Arial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9B00D4" w:rsidRPr="005640D3">
              <w:rPr>
                <w:rFonts w:cs="Arial"/>
                <w:szCs w:val="21"/>
              </w:rPr>
              <w:instrText xml:space="preserve"> FORMTEXT </w:instrText>
            </w:r>
            <w:r w:rsidR="009B00D4" w:rsidRPr="005640D3">
              <w:rPr>
                <w:rFonts w:cs="Arial"/>
                <w:szCs w:val="21"/>
              </w:rPr>
            </w:r>
            <w:r w:rsidR="009B00D4" w:rsidRPr="005640D3">
              <w:rPr>
                <w:rFonts w:cs="Arial"/>
                <w:szCs w:val="21"/>
              </w:rPr>
              <w:fldChar w:fldCharType="separate"/>
            </w:r>
            <w:r w:rsidR="009B00D4" w:rsidRPr="005640D3">
              <w:rPr>
                <w:rFonts w:cs="Arial"/>
                <w:szCs w:val="21"/>
              </w:rPr>
              <w:t> </w:t>
            </w:r>
            <w:r w:rsidR="009B00D4" w:rsidRPr="005640D3">
              <w:rPr>
                <w:rFonts w:cs="Arial"/>
                <w:szCs w:val="21"/>
              </w:rPr>
              <w:t> </w:t>
            </w:r>
            <w:r w:rsidR="009B00D4" w:rsidRPr="005640D3">
              <w:rPr>
                <w:rFonts w:cs="Arial"/>
                <w:szCs w:val="21"/>
              </w:rPr>
              <w:t> </w:t>
            </w:r>
            <w:r w:rsidR="009B00D4" w:rsidRPr="005640D3">
              <w:rPr>
                <w:rFonts w:cs="Arial"/>
                <w:szCs w:val="21"/>
              </w:rPr>
              <w:t> </w:t>
            </w:r>
            <w:r w:rsidR="009B00D4" w:rsidRPr="005640D3">
              <w:rPr>
                <w:rFonts w:cs="Arial"/>
                <w:szCs w:val="21"/>
              </w:rPr>
              <w:t> </w:t>
            </w:r>
            <w:r w:rsidR="009B00D4" w:rsidRPr="005640D3">
              <w:rPr>
                <w:rFonts w:cs="Arial"/>
                <w:szCs w:val="21"/>
              </w:rPr>
              <w:fldChar w:fldCharType="end"/>
            </w:r>
          </w:p>
          <w:p w14:paraId="199B99E9" w14:textId="7417A8D5" w:rsidR="009B00D4" w:rsidRPr="005640D3" w:rsidRDefault="004E0D93" w:rsidP="008978AD">
            <w:pPr>
              <w:pStyle w:val="NormaleInterlineato"/>
              <w:spacing w:before="120" w:after="120" w:line="288" w:lineRule="auto"/>
              <w:jc w:val="both"/>
              <w:rPr>
                <w:rFonts w:cs="Arial"/>
                <w:szCs w:val="21"/>
              </w:rPr>
            </w:pPr>
            <w:r w:rsidRPr="005640D3">
              <w:rPr>
                <w:rFonts w:cs="Arial"/>
                <w:szCs w:val="21"/>
              </w:rPr>
              <w:t xml:space="preserve">2 </w:t>
            </w:r>
            <w:r w:rsidR="009B00D4" w:rsidRPr="005640D3">
              <w:rPr>
                <w:rFonts w:cs="Arial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9B00D4" w:rsidRPr="005640D3">
              <w:rPr>
                <w:rFonts w:cs="Arial"/>
                <w:szCs w:val="21"/>
              </w:rPr>
              <w:instrText xml:space="preserve"> FORMTEXT </w:instrText>
            </w:r>
            <w:r w:rsidR="009B00D4" w:rsidRPr="005640D3">
              <w:rPr>
                <w:rFonts w:cs="Arial"/>
                <w:szCs w:val="21"/>
              </w:rPr>
            </w:r>
            <w:r w:rsidR="009B00D4" w:rsidRPr="005640D3">
              <w:rPr>
                <w:rFonts w:cs="Arial"/>
                <w:szCs w:val="21"/>
              </w:rPr>
              <w:fldChar w:fldCharType="separate"/>
            </w:r>
            <w:r w:rsidR="009B00D4" w:rsidRPr="005640D3">
              <w:rPr>
                <w:rFonts w:cs="Arial"/>
                <w:szCs w:val="21"/>
              </w:rPr>
              <w:t> </w:t>
            </w:r>
            <w:r w:rsidR="009B00D4" w:rsidRPr="005640D3">
              <w:rPr>
                <w:rFonts w:cs="Arial"/>
                <w:szCs w:val="21"/>
              </w:rPr>
              <w:t> </w:t>
            </w:r>
            <w:r w:rsidR="009B00D4" w:rsidRPr="005640D3">
              <w:rPr>
                <w:rFonts w:cs="Arial"/>
                <w:szCs w:val="21"/>
              </w:rPr>
              <w:t> </w:t>
            </w:r>
            <w:r w:rsidR="009B00D4" w:rsidRPr="005640D3">
              <w:rPr>
                <w:rFonts w:cs="Arial"/>
                <w:szCs w:val="21"/>
              </w:rPr>
              <w:t> </w:t>
            </w:r>
            <w:r w:rsidR="009B00D4" w:rsidRPr="005640D3">
              <w:rPr>
                <w:rFonts w:cs="Arial"/>
                <w:szCs w:val="21"/>
              </w:rPr>
              <w:t> </w:t>
            </w:r>
            <w:r w:rsidR="009B00D4" w:rsidRPr="005640D3">
              <w:rPr>
                <w:rFonts w:cs="Arial"/>
                <w:szCs w:val="21"/>
              </w:rPr>
              <w:fldChar w:fldCharType="end"/>
            </w:r>
          </w:p>
          <w:p w14:paraId="016C4FBF" w14:textId="39554489" w:rsidR="009B00D4" w:rsidRPr="005640D3" w:rsidRDefault="004E0D93" w:rsidP="008978AD">
            <w:pPr>
              <w:pStyle w:val="NormaleInterlineato"/>
              <w:spacing w:before="120" w:after="120" w:line="288" w:lineRule="auto"/>
              <w:jc w:val="both"/>
              <w:rPr>
                <w:rFonts w:cs="Arial"/>
                <w:szCs w:val="21"/>
              </w:rPr>
            </w:pPr>
            <w:r w:rsidRPr="005640D3">
              <w:rPr>
                <w:rFonts w:cs="Arial"/>
                <w:szCs w:val="21"/>
              </w:rPr>
              <w:t xml:space="preserve">3 </w:t>
            </w:r>
            <w:r w:rsidR="009B00D4" w:rsidRPr="005640D3">
              <w:rPr>
                <w:rFonts w:cs="Arial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9B00D4" w:rsidRPr="005640D3">
              <w:rPr>
                <w:rFonts w:cs="Arial"/>
                <w:szCs w:val="21"/>
              </w:rPr>
              <w:instrText xml:space="preserve"> FORMTEXT </w:instrText>
            </w:r>
            <w:r w:rsidR="009B00D4" w:rsidRPr="005640D3">
              <w:rPr>
                <w:rFonts w:cs="Arial"/>
                <w:szCs w:val="21"/>
              </w:rPr>
            </w:r>
            <w:r w:rsidR="009B00D4" w:rsidRPr="005640D3">
              <w:rPr>
                <w:rFonts w:cs="Arial"/>
                <w:szCs w:val="21"/>
              </w:rPr>
              <w:fldChar w:fldCharType="separate"/>
            </w:r>
            <w:r w:rsidR="009B00D4" w:rsidRPr="005640D3">
              <w:rPr>
                <w:rFonts w:cs="Arial"/>
                <w:szCs w:val="21"/>
              </w:rPr>
              <w:t> </w:t>
            </w:r>
            <w:r w:rsidR="009B00D4" w:rsidRPr="005640D3">
              <w:rPr>
                <w:rFonts w:cs="Arial"/>
                <w:szCs w:val="21"/>
              </w:rPr>
              <w:t> </w:t>
            </w:r>
            <w:r w:rsidR="009B00D4" w:rsidRPr="005640D3">
              <w:rPr>
                <w:rFonts w:cs="Arial"/>
                <w:szCs w:val="21"/>
              </w:rPr>
              <w:t> </w:t>
            </w:r>
            <w:r w:rsidR="009B00D4" w:rsidRPr="005640D3">
              <w:rPr>
                <w:rFonts w:cs="Arial"/>
                <w:szCs w:val="21"/>
              </w:rPr>
              <w:t> </w:t>
            </w:r>
            <w:r w:rsidR="009B00D4" w:rsidRPr="005640D3">
              <w:rPr>
                <w:rFonts w:cs="Arial"/>
                <w:szCs w:val="21"/>
              </w:rPr>
              <w:t> </w:t>
            </w:r>
            <w:r w:rsidR="009B00D4" w:rsidRPr="005640D3">
              <w:rPr>
                <w:rFonts w:cs="Arial"/>
                <w:szCs w:val="21"/>
              </w:rPr>
              <w:fldChar w:fldCharType="end"/>
            </w:r>
          </w:p>
          <w:p w14:paraId="67AFF6D7" w14:textId="59FBF267" w:rsidR="004E0D93" w:rsidRPr="005640D3" w:rsidRDefault="004E0D93" w:rsidP="004E0D93">
            <w:pPr>
              <w:pStyle w:val="NormaleInterlineato"/>
              <w:spacing w:before="120" w:after="120" w:line="288" w:lineRule="auto"/>
              <w:jc w:val="both"/>
              <w:rPr>
                <w:rFonts w:cs="Arial"/>
                <w:szCs w:val="21"/>
              </w:rPr>
            </w:pPr>
            <w:r w:rsidRPr="005640D3">
              <w:rPr>
                <w:rFonts w:cs="Arial"/>
                <w:szCs w:val="21"/>
              </w:rPr>
              <w:t xml:space="preserve">4 </w:t>
            </w:r>
            <w:r w:rsidRPr="005640D3">
              <w:rPr>
                <w:rFonts w:cs="Arial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640D3">
              <w:rPr>
                <w:rFonts w:cs="Arial"/>
                <w:szCs w:val="21"/>
              </w:rPr>
              <w:instrText xml:space="preserve"> FORMTEXT </w:instrText>
            </w:r>
            <w:r w:rsidRPr="005640D3">
              <w:rPr>
                <w:rFonts w:cs="Arial"/>
                <w:szCs w:val="21"/>
              </w:rPr>
            </w:r>
            <w:r w:rsidRPr="005640D3">
              <w:rPr>
                <w:rFonts w:cs="Arial"/>
                <w:szCs w:val="21"/>
              </w:rPr>
              <w:fldChar w:fldCharType="separate"/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fldChar w:fldCharType="end"/>
            </w:r>
          </w:p>
          <w:p w14:paraId="2A5F02E7" w14:textId="59371EE2" w:rsidR="004E0D93" w:rsidRPr="005640D3" w:rsidRDefault="004E0D93" w:rsidP="004E0D93">
            <w:pPr>
              <w:pStyle w:val="NormaleInterlineato"/>
              <w:spacing w:before="120" w:after="120" w:line="288" w:lineRule="auto"/>
              <w:jc w:val="both"/>
              <w:rPr>
                <w:rFonts w:cs="Arial"/>
                <w:szCs w:val="21"/>
              </w:rPr>
            </w:pPr>
            <w:r w:rsidRPr="005640D3">
              <w:rPr>
                <w:rFonts w:cs="Arial"/>
                <w:szCs w:val="21"/>
              </w:rPr>
              <w:t xml:space="preserve">5 </w:t>
            </w:r>
            <w:r w:rsidRPr="005640D3">
              <w:rPr>
                <w:rFonts w:cs="Arial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640D3">
              <w:rPr>
                <w:rFonts w:cs="Arial"/>
                <w:szCs w:val="21"/>
              </w:rPr>
              <w:instrText xml:space="preserve"> FORMTEXT </w:instrText>
            </w:r>
            <w:r w:rsidRPr="005640D3">
              <w:rPr>
                <w:rFonts w:cs="Arial"/>
                <w:szCs w:val="21"/>
              </w:rPr>
            </w:r>
            <w:r w:rsidRPr="005640D3">
              <w:rPr>
                <w:rFonts w:cs="Arial"/>
                <w:szCs w:val="21"/>
              </w:rPr>
              <w:fldChar w:fldCharType="separate"/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fldChar w:fldCharType="end"/>
            </w:r>
          </w:p>
          <w:p w14:paraId="333C0C88" w14:textId="5EDDDB18" w:rsidR="009B00D4" w:rsidRPr="005640D3" w:rsidRDefault="009B00D4" w:rsidP="006E304B">
            <w:pPr>
              <w:pStyle w:val="NormaleInterlineato"/>
              <w:spacing w:before="120" w:after="120" w:line="288" w:lineRule="auto"/>
              <w:jc w:val="both"/>
              <w:rPr>
                <w:rFonts w:cstheme="minorHAnsi"/>
                <w:color w:val="000000"/>
                <w:szCs w:val="21"/>
              </w:rPr>
            </w:pPr>
            <w:r w:rsidRPr="005640D3">
              <w:rPr>
                <w:rFonts w:cs="Arial"/>
                <w:szCs w:val="21"/>
              </w:rPr>
              <w:t>(es</w:t>
            </w:r>
            <w:r w:rsidR="006E304B" w:rsidRPr="005640D3">
              <w:rPr>
                <w:rFonts w:cs="Arial"/>
                <w:szCs w:val="21"/>
              </w:rPr>
              <w:t>.</w:t>
            </w:r>
            <w:r w:rsidRPr="005640D3">
              <w:rPr>
                <w:rFonts w:cs="Arial"/>
                <w:szCs w:val="21"/>
              </w:rPr>
              <w:t xml:space="preserve">:  </w:t>
            </w:r>
            <w:r w:rsidR="00595909" w:rsidRPr="005640D3">
              <w:rPr>
                <w:rFonts w:cs="Arial"/>
                <w:szCs w:val="21"/>
              </w:rPr>
              <w:t xml:space="preserve">1 </w:t>
            </w:r>
            <w:r w:rsidRPr="005640D3">
              <w:rPr>
                <w:rFonts w:cs="Arial"/>
                <w:szCs w:val="21"/>
              </w:rPr>
              <w:t>Comune di Udine 100 ore di mediazione)</w:t>
            </w:r>
          </w:p>
        </w:tc>
      </w:tr>
    </w:tbl>
    <w:p w14:paraId="13561F1D" w14:textId="77777777" w:rsidR="009B00D4" w:rsidRPr="005640D3" w:rsidRDefault="009B00D4" w:rsidP="009B00D4">
      <w:pPr>
        <w:pStyle w:val="NormaleInterlineato"/>
        <w:spacing w:before="120" w:after="120" w:line="288" w:lineRule="auto"/>
        <w:jc w:val="center"/>
        <w:rPr>
          <w:rFonts w:cstheme="minorHAnsi"/>
          <w:color w:val="000000"/>
          <w:szCs w:val="21"/>
        </w:rPr>
      </w:pPr>
      <w:r w:rsidRPr="005640D3">
        <w:rPr>
          <w:rFonts w:cstheme="minorHAnsi"/>
          <w:color w:val="000000"/>
          <w:szCs w:val="21"/>
        </w:rPr>
        <w:t>----</w:t>
      </w:r>
    </w:p>
    <w:p w14:paraId="69F46137" w14:textId="61FB1F47" w:rsidR="009B00D4" w:rsidRPr="005640D3" w:rsidRDefault="009B00D4" w:rsidP="009B00D4">
      <w:pPr>
        <w:pStyle w:val="NormaleInterlineato"/>
        <w:spacing w:before="120" w:after="120" w:line="288" w:lineRule="auto"/>
        <w:jc w:val="both"/>
        <w:rPr>
          <w:rFonts w:cstheme="minorHAnsi"/>
          <w:color w:val="000000"/>
          <w:szCs w:val="21"/>
        </w:rPr>
      </w:pPr>
      <w:r w:rsidRPr="005640D3">
        <w:rPr>
          <w:rFonts w:cstheme="minorHAnsi"/>
          <w:color w:val="000000"/>
          <w:szCs w:val="21"/>
        </w:rPr>
        <w:sym w:font="Symbol" w:char="F07F"/>
      </w:r>
      <w:r w:rsidRPr="005640D3">
        <w:rPr>
          <w:rFonts w:cstheme="minorHAnsi"/>
          <w:color w:val="000000"/>
          <w:szCs w:val="21"/>
        </w:rPr>
        <w:t xml:space="preserve"> </w:t>
      </w:r>
      <w:r w:rsidRPr="00F405DB">
        <w:rPr>
          <w:rFonts w:cstheme="minorHAnsi"/>
          <w:color w:val="000000"/>
          <w:szCs w:val="21"/>
          <w:highlight w:val="yellow"/>
        </w:rPr>
        <w:t>titoli di studio attinenti al campo della mediazione interculturale</w:t>
      </w:r>
      <w:r w:rsidRPr="005640D3">
        <w:rPr>
          <w:rFonts w:cstheme="minorHAnsi"/>
          <w:color w:val="000000"/>
          <w:szCs w:val="21"/>
        </w:rPr>
        <w:t xml:space="preserve"> (</w:t>
      </w:r>
      <w:r w:rsidR="00394A5F">
        <w:rPr>
          <w:rFonts w:cstheme="minorHAnsi"/>
          <w:color w:val="000000"/>
          <w:szCs w:val="21"/>
        </w:rPr>
        <w:t xml:space="preserve">vanno riportai solo </w:t>
      </w:r>
      <w:r w:rsidRPr="005640D3">
        <w:rPr>
          <w:rFonts w:cstheme="minorHAnsi"/>
          <w:color w:val="000000"/>
          <w:szCs w:val="21"/>
        </w:rPr>
        <w:t>diplomi, lauree o master</w:t>
      </w:r>
      <w:r w:rsidR="00394A5F">
        <w:rPr>
          <w:rFonts w:cstheme="minorHAnsi"/>
          <w:color w:val="000000"/>
          <w:szCs w:val="21"/>
        </w:rPr>
        <w:t xml:space="preserve">, </w:t>
      </w:r>
      <w:r w:rsidR="00394A5F" w:rsidRPr="00394A5F">
        <w:rPr>
          <w:rFonts w:cstheme="minorHAnsi"/>
          <w:color w:val="000000"/>
          <w:szCs w:val="21"/>
          <w:u w:val="single"/>
        </w:rPr>
        <w:t>non corsi</w:t>
      </w:r>
      <w:r w:rsidRPr="005640D3">
        <w:rPr>
          <w:rFonts w:cstheme="minorHAnsi"/>
          <w:color w:val="000000"/>
          <w:szCs w:val="21"/>
        </w:rPr>
        <w:t>);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27"/>
      </w:tblGrid>
      <w:tr w:rsidR="009B00D4" w:rsidRPr="005640D3" w14:paraId="4A229512" w14:textId="77777777" w:rsidTr="008978AD">
        <w:tc>
          <w:tcPr>
            <w:tcW w:w="7927" w:type="dxa"/>
          </w:tcPr>
          <w:p w14:paraId="5F427855" w14:textId="76F5FA79" w:rsidR="009B00D4" w:rsidRPr="005640D3" w:rsidRDefault="009B00D4" w:rsidP="008978AD">
            <w:pPr>
              <w:pStyle w:val="NormaleInterlineato"/>
              <w:spacing w:before="120" w:after="120" w:line="288" w:lineRule="auto"/>
              <w:jc w:val="both"/>
              <w:rPr>
                <w:rFonts w:cstheme="minorHAnsi"/>
                <w:color w:val="000000"/>
                <w:szCs w:val="21"/>
              </w:rPr>
            </w:pPr>
            <w:r w:rsidRPr="005640D3">
              <w:rPr>
                <w:rFonts w:cstheme="minorHAnsi"/>
                <w:color w:val="000000"/>
                <w:szCs w:val="21"/>
              </w:rPr>
              <w:t>specificare per ciascun titolo: denominazione, tipologia (diploma, laurea, master), l</w:t>
            </w:r>
            <w:r w:rsidR="005640D3" w:rsidRPr="005640D3">
              <w:rPr>
                <w:rFonts w:cstheme="minorHAnsi"/>
                <w:color w:val="000000"/>
                <w:szCs w:val="21"/>
              </w:rPr>
              <w:t>’</w:t>
            </w:r>
            <w:r w:rsidRPr="005640D3">
              <w:rPr>
                <w:rFonts w:cstheme="minorHAnsi"/>
                <w:color w:val="000000"/>
                <w:szCs w:val="21"/>
              </w:rPr>
              <w:t>ente che ha rilasciato il titolo:</w:t>
            </w:r>
          </w:p>
          <w:p w14:paraId="7FC42822" w14:textId="77777777" w:rsidR="004E0D93" w:rsidRPr="005640D3" w:rsidRDefault="004E0D93" w:rsidP="004E0D93">
            <w:pPr>
              <w:pStyle w:val="NormaleInterlineato"/>
              <w:spacing w:before="120" w:after="120" w:line="288" w:lineRule="auto"/>
              <w:jc w:val="both"/>
              <w:rPr>
                <w:rFonts w:cs="Arial"/>
                <w:szCs w:val="21"/>
              </w:rPr>
            </w:pPr>
            <w:r w:rsidRPr="005640D3">
              <w:rPr>
                <w:rFonts w:cs="Arial"/>
                <w:szCs w:val="21"/>
              </w:rPr>
              <w:t xml:space="preserve">1 </w:t>
            </w:r>
            <w:r w:rsidRPr="005640D3">
              <w:rPr>
                <w:rFonts w:cs="Arial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640D3">
              <w:rPr>
                <w:rFonts w:cs="Arial"/>
                <w:szCs w:val="21"/>
              </w:rPr>
              <w:instrText xml:space="preserve"> FORMTEXT </w:instrText>
            </w:r>
            <w:r w:rsidRPr="005640D3">
              <w:rPr>
                <w:rFonts w:cs="Arial"/>
                <w:szCs w:val="21"/>
              </w:rPr>
            </w:r>
            <w:r w:rsidRPr="005640D3">
              <w:rPr>
                <w:rFonts w:cs="Arial"/>
                <w:szCs w:val="21"/>
              </w:rPr>
              <w:fldChar w:fldCharType="separate"/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fldChar w:fldCharType="end"/>
            </w:r>
          </w:p>
          <w:p w14:paraId="234497DD" w14:textId="77777777" w:rsidR="004E0D93" w:rsidRPr="005640D3" w:rsidRDefault="004E0D93" w:rsidP="004E0D93">
            <w:pPr>
              <w:pStyle w:val="NormaleInterlineato"/>
              <w:spacing w:before="120" w:after="120" w:line="288" w:lineRule="auto"/>
              <w:jc w:val="both"/>
              <w:rPr>
                <w:rFonts w:cs="Arial"/>
                <w:szCs w:val="21"/>
              </w:rPr>
            </w:pPr>
            <w:r w:rsidRPr="005640D3">
              <w:rPr>
                <w:rFonts w:cs="Arial"/>
                <w:szCs w:val="21"/>
              </w:rPr>
              <w:t xml:space="preserve">2 </w:t>
            </w:r>
            <w:r w:rsidRPr="005640D3">
              <w:rPr>
                <w:rFonts w:cs="Arial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640D3">
              <w:rPr>
                <w:rFonts w:cs="Arial"/>
                <w:szCs w:val="21"/>
              </w:rPr>
              <w:instrText xml:space="preserve"> FORMTEXT </w:instrText>
            </w:r>
            <w:r w:rsidRPr="005640D3">
              <w:rPr>
                <w:rFonts w:cs="Arial"/>
                <w:szCs w:val="21"/>
              </w:rPr>
            </w:r>
            <w:r w:rsidRPr="005640D3">
              <w:rPr>
                <w:rFonts w:cs="Arial"/>
                <w:szCs w:val="21"/>
              </w:rPr>
              <w:fldChar w:fldCharType="separate"/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fldChar w:fldCharType="end"/>
            </w:r>
          </w:p>
          <w:p w14:paraId="1982C856" w14:textId="77777777" w:rsidR="004E0D93" w:rsidRPr="005640D3" w:rsidRDefault="004E0D93" w:rsidP="004E0D93">
            <w:pPr>
              <w:pStyle w:val="NormaleInterlineato"/>
              <w:spacing w:before="120" w:after="120" w:line="288" w:lineRule="auto"/>
              <w:jc w:val="both"/>
              <w:rPr>
                <w:rFonts w:cs="Arial"/>
                <w:szCs w:val="21"/>
              </w:rPr>
            </w:pPr>
            <w:r w:rsidRPr="005640D3">
              <w:rPr>
                <w:rFonts w:cs="Arial"/>
                <w:szCs w:val="21"/>
              </w:rPr>
              <w:t xml:space="preserve">3 </w:t>
            </w:r>
            <w:r w:rsidRPr="005640D3">
              <w:rPr>
                <w:rFonts w:cs="Arial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640D3">
              <w:rPr>
                <w:rFonts w:cs="Arial"/>
                <w:szCs w:val="21"/>
              </w:rPr>
              <w:instrText xml:space="preserve"> FORMTEXT </w:instrText>
            </w:r>
            <w:r w:rsidRPr="005640D3">
              <w:rPr>
                <w:rFonts w:cs="Arial"/>
                <w:szCs w:val="21"/>
              </w:rPr>
            </w:r>
            <w:r w:rsidRPr="005640D3">
              <w:rPr>
                <w:rFonts w:cs="Arial"/>
                <w:szCs w:val="21"/>
              </w:rPr>
              <w:fldChar w:fldCharType="separate"/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fldChar w:fldCharType="end"/>
            </w:r>
          </w:p>
          <w:p w14:paraId="494C56EB" w14:textId="77777777" w:rsidR="004E0D93" w:rsidRPr="005640D3" w:rsidRDefault="004E0D93" w:rsidP="004E0D93">
            <w:pPr>
              <w:pStyle w:val="NormaleInterlineato"/>
              <w:spacing w:before="120" w:after="120" w:line="288" w:lineRule="auto"/>
              <w:jc w:val="both"/>
              <w:rPr>
                <w:rFonts w:cs="Arial"/>
                <w:szCs w:val="21"/>
              </w:rPr>
            </w:pPr>
            <w:r w:rsidRPr="005640D3">
              <w:rPr>
                <w:rFonts w:cs="Arial"/>
                <w:szCs w:val="21"/>
              </w:rPr>
              <w:t xml:space="preserve">4 </w:t>
            </w:r>
            <w:r w:rsidRPr="005640D3">
              <w:rPr>
                <w:rFonts w:cs="Arial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640D3">
              <w:rPr>
                <w:rFonts w:cs="Arial"/>
                <w:szCs w:val="21"/>
              </w:rPr>
              <w:instrText xml:space="preserve"> FORMTEXT </w:instrText>
            </w:r>
            <w:r w:rsidRPr="005640D3">
              <w:rPr>
                <w:rFonts w:cs="Arial"/>
                <w:szCs w:val="21"/>
              </w:rPr>
            </w:r>
            <w:r w:rsidRPr="005640D3">
              <w:rPr>
                <w:rFonts w:cs="Arial"/>
                <w:szCs w:val="21"/>
              </w:rPr>
              <w:fldChar w:fldCharType="separate"/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fldChar w:fldCharType="end"/>
            </w:r>
          </w:p>
          <w:p w14:paraId="10AF60BF" w14:textId="77777777" w:rsidR="004E0D93" w:rsidRPr="005640D3" w:rsidRDefault="004E0D93" w:rsidP="004E0D93">
            <w:pPr>
              <w:pStyle w:val="NormaleInterlineato"/>
              <w:spacing w:before="120" w:after="120" w:line="288" w:lineRule="auto"/>
              <w:jc w:val="both"/>
              <w:rPr>
                <w:rFonts w:cs="Arial"/>
                <w:szCs w:val="21"/>
              </w:rPr>
            </w:pPr>
            <w:r w:rsidRPr="005640D3">
              <w:rPr>
                <w:rFonts w:cs="Arial"/>
                <w:szCs w:val="21"/>
              </w:rPr>
              <w:t xml:space="preserve">5 </w:t>
            </w:r>
            <w:r w:rsidRPr="005640D3">
              <w:rPr>
                <w:rFonts w:cs="Arial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640D3">
              <w:rPr>
                <w:rFonts w:cs="Arial"/>
                <w:szCs w:val="21"/>
              </w:rPr>
              <w:instrText xml:space="preserve"> FORMTEXT </w:instrText>
            </w:r>
            <w:r w:rsidRPr="005640D3">
              <w:rPr>
                <w:rFonts w:cs="Arial"/>
                <w:szCs w:val="21"/>
              </w:rPr>
            </w:r>
            <w:r w:rsidRPr="005640D3">
              <w:rPr>
                <w:rFonts w:cs="Arial"/>
                <w:szCs w:val="21"/>
              </w:rPr>
              <w:fldChar w:fldCharType="separate"/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t> </w:t>
            </w:r>
            <w:r w:rsidRPr="005640D3">
              <w:rPr>
                <w:rFonts w:cs="Arial"/>
                <w:szCs w:val="21"/>
              </w:rPr>
              <w:fldChar w:fldCharType="end"/>
            </w:r>
          </w:p>
          <w:p w14:paraId="0EAAD10D" w14:textId="1B217228" w:rsidR="009B00D4" w:rsidRPr="005640D3" w:rsidRDefault="009B00D4" w:rsidP="006E304B">
            <w:pPr>
              <w:pStyle w:val="NormaleInterlineato"/>
              <w:spacing w:before="120" w:after="120" w:line="288" w:lineRule="auto"/>
              <w:jc w:val="both"/>
              <w:rPr>
                <w:rFonts w:cstheme="minorHAnsi"/>
                <w:color w:val="000000"/>
                <w:szCs w:val="21"/>
              </w:rPr>
            </w:pPr>
            <w:r w:rsidRPr="005640D3">
              <w:rPr>
                <w:rFonts w:cstheme="minorHAnsi"/>
                <w:color w:val="000000"/>
                <w:szCs w:val="21"/>
              </w:rPr>
              <w:t>(es</w:t>
            </w:r>
            <w:r w:rsidR="006E304B" w:rsidRPr="005640D3">
              <w:rPr>
                <w:rFonts w:cstheme="minorHAnsi"/>
                <w:color w:val="000000"/>
                <w:szCs w:val="21"/>
              </w:rPr>
              <w:t>.</w:t>
            </w:r>
            <w:r w:rsidRPr="005640D3">
              <w:rPr>
                <w:rFonts w:cstheme="minorHAnsi"/>
                <w:color w:val="000000"/>
                <w:szCs w:val="21"/>
              </w:rPr>
              <w:t xml:space="preserve">: </w:t>
            </w:r>
            <w:r w:rsidR="00595909" w:rsidRPr="005640D3">
              <w:rPr>
                <w:rFonts w:cstheme="minorHAnsi"/>
                <w:color w:val="000000"/>
                <w:szCs w:val="21"/>
              </w:rPr>
              <w:t xml:space="preserve">1 </w:t>
            </w:r>
            <w:r w:rsidRPr="005640D3">
              <w:rPr>
                <w:rFonts w:cstheme="minorHAnsi"/>
                <w:color w:val="000000"/>
                <w:szCs w:val="21"/>
              </w:rPr>
              <w:t xml:space="preserve">Laurea in </w:t>
            </w:r>
            <w:r w:rsidR="00772FC4" w:rsidRPr="005640D3">
              <w:rPr>
                <w:rFonts w:cstheme="minorHAnsi"/>
                <w:color w:val="000000"/>
                <w:szCs w:val="21"/>
              </w:rPr>
              <w:t>Mediazione linguistica interculturale</w:t>
            </w:r>
            <w:r w:rsidRPr="005640D3">
              <w:rPr>
                <w:rFonts w:cstheme="minorHAnsi"/>
                <w:color w:val="000000"/>
                <w:szCs w:val="21"/>
              </w:rPr>
              <w:t xml:space="preserve"> rilasciata dall</w:t>
            </w:r>
            <w:r w:rsidR="005640D3" w:rsidRPr="005640D3">
              <w:rPr>
                <w:rFonts w:cstheme="minorHAnsi"/>
                <w:color w:val="000000"/>
                <w:szCs w:val="21"/>
              </w:rPr>
              <w:t>’</w:t>
            </w:r>
            <w:r w:rsidRPr="005640D3">
              <w:rPr>
                <w:rFonts w:cstheme="minorHAnsi"/>
                <w:color w:val="000000"/>
                <w:szCs w:val="21"/>
              </w:rPr>
              <w:t xml:space="preserve">università di </w:t>
            </w:r>
            <w:r w:rsidR="00772FC4" w:rsidRPr="005640D3">
              <w:rPr>
                <w:rFonts w:cstheme="minorHAnsi"/>
                <w:color w:val="000000"/>
                <w:szCs w:val="21"/>
              </w:rPr>
              <w:t>Bologna</w:t>
            </w:r>
            <w:r w:rsidRPr="005640D3">
              <w:rPr>
                <w:rFonts w:cstheme="minorHAnsi"/>
                <w:color w:val="000000"/>
                <w:szCs w:val="21"/>
              </w:rPr>
              <w:t xml:space="preserve"> nel 2015)</w:t>
            </w:r>
          </w:p>
        </w:tc>
      </w:tr>
    </w:tbl>
    <w:p w14:paraId="2BBDB9F8" w14:textId="0FE1C557" w:rsidR="009B00D4" w:rsidRPr="005640D3" w:rsidRDefault="00290982" w:rsidP="009B00D4">
      <w:pPr>
        <w:pStyle w:val="NormaleInterlineato"/>
        <w:spacing w:before="120" w:after="120" w:line="288" w:lineRule="auto"/>
        <w:jc w:val="center"/>
        <w:rPr>
          <w:rFonts w:cstheme="minorHAnsi"/>
          <w:color w:val="000000"/>
          <w:szCs w:val="21"/>
        </w:rPr>
      </w:pPr>
      <w:r w:rsidRPr="005640D3">
        <w:rPr>
          <w:rFonts w:cs="Arial"/>
          <w:bCs/>
          <w:szCs w:val="21"/>
        </w:rPr>
        <w:t>o</w:t>
      </w:r>
      <w:r w:rsidR="009B00D4" w:rsidRPr="005640D3">
        <w:rPr>
          <w:rFonts w:cs="Arial"/>
          <w:bCs/>
          <w:szCs w:val="21"/>
        </w:rPr>
        <w:t>ppure</w:t>
      </w:r>
      <w:r w:rsidRPr="005640D3">
        <w:rPr>
          <w:rFonts w:cs="Arial"/>
          <w:bCs/>
          <w:szCs w:val="21"/>
        </w:rPr>
        <w:t xml:space="preserve">, </w:t>
      </w:r>
    </w:p>
    <w:p w14:paraId="28941E2F" w14:textId="77777777" w:rsidR="009B00D4" w:rsidRPr="005640D3" w:rsidRDefault="00000000" w:rsidP="009B00D4">
      <w:pPr>
        <w:pStyle w:val="NormaleInterlineato"/>
        <w:spacing w:before="120" w:after="120" w:line="288" w:lineRule="auto"/>
        <w:jc w:val="both"/>
        <w:rPr>
          <w:rFonts w:cstheme="minorHAnsi"/>
          <w:color w:val="000000"/>
          <w:szCs w:val="21"/>
        </w:rPr>
      </w:pPr>
      <w:sdt>
        <w:sdtPr>
          <w:rPr>
            <w:rFonts w:cs="Arial"/>
            <w:bCs/>
            <w:szCs w:val="21"/>
          </w:rPr>
          <w:id w:val="-910148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00D4" w:rsidRPr="005640D3">
            <w:rPr>
              <w:rFonts w:ascii="MS Gothic" w:eastAsia="MS Gothic" w:hAnsi="MS Gothic" w:cs="Arial" w:hint="eastAsia"/>
              <w:bCs/>
              <w:szCs w:val="21"/>
            </w:rPr>
            <w:t>☐</w:t>
          </w:r>
        </w:sdtContent>
      </w:sdt>
      <w:r w:rsidR="009B00D4" w:rsidRPr="005640D3">
        <w:rPr>
          <w:rFonts w:cstheme="minorHAnsi"/>
          <w:color w:val="000000"/>
          <w:szCs w:val="21"/>
        </w:rPr>
        <w:t xml:space="preserve"> </w:t>
      </w:r>
      <w:r w:rsidR="009B00D4" w:rsidRPr="00F405DB">
        <w:rPr>
          <w:rFonts w:cstheme="minorHAnsi"/>
          <w:color w:val="000000"/>
          <w:szCs w:val="21"/>
          <w:highlight w:val="yellow"/>
        </w:rPr>
        <w:t>attestati di partecipazione a corsi di formazione</w:t>
      </w:r>
      <w:r w:rsidR="009B00D4" w:rsidRPr="00D56A85">
        <w:rPr>
          <w:rFonts w:cstheme="minorHAnsi"/>
          <w:color w:val="000000"/>
          <w:szCs w:val="21"/>
        </w:rPr>
        <w:t xml:space="preserve"> </w:t>
      </w:r>
      <w:r w:rsidR="009B00D4" w:rsidRPr="00F405DB">
        <w:rPr>
          <w:rFonts w:cstheme="minorHAnsi"/>
          <w:color w:val="000000"/>
          <w:szCs w:val="21"/>
          <w:highlight w:val="yellow"/>
        </w:rPr>
        <w:t>promossi o realizzati dalla Regione Friuli Venezia Giulia nel settore della mediazione culturale.</w:t>
      </w:r>
    </w:p>
    <w:p w14:paraId="5556C8AA" w14:textId="77777777" w:rsidR="009B00D4" w:rsidRPr="005640D3" w:rsidRDefault="009B00D4" w:rsidP="009B00D4">
      <w:pPr>
        <w:pStyle w:val="NormaleInterlineato"/>
        <w:spacing w:before="120" w:after="120" w:line="288" w:lineRule="auto"/>
        <w:jc w:val="center"/>
        <w:rPr>
          <w:rFonts w:cstheme="minorHAnsi"/>
          <w:color w:val="000000"/>
          <w:szCs w:val="21"/>
        </w:rPr>
      </w:pPr>
      <w:r w:rsidRPr="005640D3">
        <w:rPr>
          <w:rFonts w:cstheme="minorHAnsi"/>
          <w:color w:val="000000"/>
          <w:szCs w:val="21"/>
        </w:rPr>
        <w:t>----</w:t>
      </w:r>
    </w:p>
    <w:p w14:paraId="370E4A46" w14:textId="3A443F43" w:rsidR="009B00D4" w:rsidRPr="005640D3" w:rsidRDefault="009B00D4" w:rsidP="0071493D">
      <w:pPr>
        <w:autoSpaceDE w:val="0"/>
        <w:autoSpaceDN w:val="0"/>
        <w:adjustRightInd w:val="0"/>
        <w:rPr>
          <w:rFonts w:ascii="DecimaWE Rg" w:hAnsi="DecimaWE Rg" w:cs="DecimaWE-Regular"/>
          <w:sz w:val="21"/>
          <w:szCs w:val="21"/>
        </w:rPr>
      </w:pPr>
    </w:p>
    <w:p w14:paraId="2FFBB0DD" w14:textId="77777777" w:rsidR="0071493D" w:rsidRPr="005640D3" w:rsidRDefault="0071493D" w:rsidP="0071493D">
      <w:pPr>
        <w:autoSpaceDE w:val="0"/>
        <w:autoSpaceDN w:val="0"/>
        <w:adjustRightInd w:val="0"/>
        <w:rPr>
          <w:rFonts w:ascii="DecimaWE Rg" w:hAnsi="DecimaWE Rg" w:cs="DecimaWE-Regular"/>
          <w:sz w:val="21"/>
          <w:szCs w:val="21"/>
        </w:rPr>
      </w:pPr>
      <w:r w:rsidRPr="005640D3">
        <w:rPr>
          <w:rFonts w:ascii="DecimaWE Rg" w:hAnsi="DecimaWE Rg" w:cs="DecimaWE-Regular"/>
          <w:sz w:val="21"/>
          <w:szCs w:val="21"/>
        </w:rPr>
        <w:t xml:space="preserve">Data </w:t>
      </w:r>
      <w:r w:rsidRPr="005640D3">
        <w:rPr>
          <w:rFonts w:ascii="DecimaWE Rg" w:hAnsi="DecimaWE Rg" w:cs="Arial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640D3">
        <w:rPr>
          <w:rFonts w:ascii="DecimaWE Rg" w:hAnsi="DecimaWE Rg" w:cs="Arial"/>
          <w:sz w:val="21"/>
          <w:szCs w:val="21"/>
        </w:rPr>
        <w:instrText xml:space="preserve"> FORMTEXT </w:instrText>
      </w:r>
      <w:r w:rsidRPr="005640D3">
        <w:rPr>
          <w:rFonts w:ascii="DecimaWE Rg" w:hAnsi="DecimaWE Rg" w:cs="Arial"/>
          <w:sz w:val="21"/>
          <w:szCs w:val="21"/>
        </w:rPr>
      </w:r>
      <w:r w:rsidRPr="005640D3">
        <w:rPr>
          <w:rFonts w:ascii="DecimaWE Rg" w:hAnsi="DecimaWE Rg" w:cs="Arial"/>
          <w:sz w:val="21"/>
          <w:szCs w:val="21"/>
        </w:rPr>
        <w:fldChar w:fldCharType="separate"/>
      </w:r>
      <w:r w:rsidRPr="005640D3">
        <w:rPr>
          <w:rFonts w:ascii="DecimaWE Rg" w:hAnsi="DecimaWE Rg" w:cs="Arial"/>
          <w:sz w:val="21"/>
          <w:szCs w:val="21"/>
        </w:rPr>
        <w:t> </w:t>
      </w:r>
      <w:r w:rsidRPr="005640D3">
        <w:rPr>
          <w:rFonts w:ascii="DecimaWE Rg" w:hAnsi="DecimaWE Rg" w:cs="Arial"/>
          <w:sz w:val="21"/>
          <w:szCs w:val="21"/>
        </w:rPr>
        <w:t> </w:t>
      </w:r>
      <w:r w:rsidRPr="005640D3">
        <w:rPr>
          <w:rFonts w:ascii="DecimaWE Rg" w:hAnsi="DecimaWE Rg" w:cs="Arial"/>
          <w:sz w:val="21"/>
          <w:szCs w:val="21"/>
        </w:rPr>
        <w:t> </w:t>
      </w:r>
      <w:r w:rsidRPr="005640D3">
        <w:rPr>
          <w:rFonts w:ascii="DecimaWE Rg" w:hAnsi="DecimaWE Rg" w:cs="Arial"/>
          <w:sz w:val="21"/>
          <w:szCs w:val="21"/>
        </w:rPr>
        <w:t> </w:t>
      </w:r>
      <w:r w:rsidRPr="005640D3">
        <w:rPr>
          <w:rFonts w:ascii="DecimaWE Rg" w:hAnsi="DecimaWE Rg" w:cs="Arial"/>
          <w:sz w:val="21"/>
          <w:szCs w:val="21"/>
        </w:rPr>
        <w:t> </w:t>
      </w:r>
      <w:r w:rsidRPr="005640D3">
        <w:rPr>
          <w:rFonts w:ascii="DecimaWE Rg" w:hAnsi="DecimaWE Rg" w:cs="Arial"/>
          <w:sz w:val="21"/>
          <w:szCs w:val="21"/>
        </w:rPr>
        <w:fldChar w:fldCharType="end"/>
      </w:r>
    </w:p>
    <w:p w14:paraId="65BCD0D2" w14:textId="77777777" w:rsidR="0071493D" w:rsidRPr="005640D3" w:rsidRDefault="0071493D" w:rsidP="0071493D">
      <w:pPr>
        <w:autoSpaceDE w:val="0"/>
        <w:autoSpaceDN w:val="0"/>
        <w:adjustRightInd w:val="0"/>
        <w:rPr>
          <w:rFonts w:ascii="DecimaWE Rg" w:hAnsi="DecimaWE Rg" w:cs="DecimaWE-Regular"/>
          <w:sz w:val="21"/>
          <w:szCs w:val="21"/>
        </w:rPr>
      </w:pPr>
    </w:p>
    <w:p w14:paraId="06DBCA02" w14:textId="1C98FC58" w:rsidR="0071493D" w:rsidRPr="005640D3" w:rsidRDefault="0071493D" w:rsidP="0071493D">
      <w:pPr>
        <w:autoSpaceDE w:val="0"/>
        <w:autoSpaceDN w:val="0"/>
        <w:adjustRightInd w:val="0"/>
        <w:jc w:val="right"/>
        <w:rPr>
          <w:rFonts w:ascii="DecimaWE Rg" w:hAnsi="DecimaWE Rg" w:cs="DecimaWE-Regular"/>
          <w:sz w:val="21"/>
          <w:szCs w:val="21"/>
        </w:rPr>
      </w:pPr>
      <w:r w:rsidRPr="005640D3">
        <w:rPr>
          <w:rFonts w:ascii="DecimaWE Rg" w:hAnsi="DecimaWE Rg" w:cs="DecimaWE-Regular"/>
          <w:sz w:val="21"/>
          <w:szCs w:val="21"/>
        </w:rPr>
        <w:t>Firma</w:t>
      </w:r>
    </w:p>
    <w:p w14:paraId="38E1552A" w14:textId="77777777" w:rsidR="0071493D" w:rsidRPr="005640D3" w:rsidRDefault="0071493D" w:rsidP="0071493D">
      <w:pPr>
        <w:autoSpaceDE w:val="0"/>
        <w:autoSpaceDN w:val="0"/>
        <w:adjustRightInd w:val="0"/>
        <w:jc w:val="right"/>
        <w:rPr>
          <w:rFonts w:ascii="DecimaWE Rg" w:hAnsi="DecimaWE Rg" w:cs="DecimaWE-Regular"/>
          <w:sz w:val="21"/>
          <w:szCs w:val="21"/>
        </w:rPr>
      </w:pPr>
      <w:r w:rsidRPr="005640D3">
        <w:rPr>
          <w:rFonts w:ascii="DecimaWE Rg" w:hAnsi="DecimaWE Rg" w:cs="DecimaWE-Regular"/>
          <w:sz w:val="21"/>
          <w:szCs w:val="21"/>
        </w:rPr>
        <w:t>__________________________</w:t>
      </w:r>
    </w:p>
    <w:p w14:paraId="378D0D11" w14:textId="77777777" w:rsidR="0071493D" w:rsidRPr="005640D3" w:rsidRDefault="0071493D" w:rsidP="0071493D">
      <w:pPr>
        <w:autoSpaceDE w:val="0"/>
        <w:autoSpaceDN w:val="0"/>
        <w:adjustRightInd w:val="0"/>
        <w:rPr>
          <w:rFonts w:ascii="DecimaWE Rg" w:hAnsi="DecimaWE Rg" w:cs="DecimaWE-Regular"/>
          <w:sz w:val="21"/>
          <w:szCs w:val="21"/>
        </w:rPr>
      </w:pPr>
    </w:p>
    <w:p w14:paraId="393B12BA" w14:textId="77777777" w:rsidR="0071493D" w:rsidRPr="005640D3" w:rsidRDefault="0071493D" w:rsidP="0071493D">
      <w:pPr>
        <w:autoSpaceDE w:val="0"/>
        <w:autoSpaceDN w:val="0"/>
        <w:adjustRightInd w:val="0"/>
        <w:rPr>
          <w:rFonts w:ascii="DecimaWE Rg" w:hAnsi="DecimaWE Rg" w:cs="DecimaWE-Regular"/>
          <w:sz w:val="21"/>
          <w:szCs w:val="21"/>
        </w:rPr>
      </w:pPr>
    </w:p>
    <w:p w14:paraId="2A4A4356" w14:textId="48AE882C" w:rsidR="0071493D" w:rsidRPr="005640D3" w:rsidRDefault="0071493D" w:rsidP="0071493D">
      <w:pPr>
        <w:autoSpaceDE w:val="0"/>
        <w:autoSpaceDN w:val="0"/>
        <w:adjustRightInd w:val="0"/>
        <w:rPr>
          <w:rFonts w:ascii="DecimaWE Rg" w:hAnsi="DecimaWE Rg" w:cs="DecimaWE-Regular"/>
          <w:sz w:val="21"/>
          <w:szCs w:val="21"/>
        </w:rPr>
      </w:pPr>
    </w:p>
    <w:p w14:paraId="55F5D151" w14:textId="77777777" w:rsidR="00394A5F" w:rsidRDefault="00394A5F" w:rsidP="00394A5F">
      <w:pPr>
        <w:autoSpaceDE w:val="0"/>
        <w:autoSpaceDN w:val="0"/>
        <w:adjustRightInd w:val="0"/>
        <w:jc w:val="both"/>
        <w:rPr>
          <w:rFonts w:ascii="DecimaWE Rg" w:hAnsi="DecimaWE Rg" w:cs="DecimaWE-Regular"/>
          <w:b/>
          <w:sz w:val="21"/>
          <w:szCs w:val="21"/>
          <w:u w:val="single"/>
        </w:rPr>
      </w:pPr>
      <w:r w:rsidRPr="00F6671E">
        <w:rPr>
          <w:rFonts w:ascii="DecimaWE Rg" w:hAnsi="DecimaWE Rg" w:cs="DecimaWE-Regular"/>
          <w:b/>
          <w:sz w:val="21"/>
          <w:szCs w:val="21"/>
          <w:u w:val="single"/>
        </w:rPr>
        <w:t xml:space="preserve">Attenzione: </w:t>
      </w:r>
    </w:p>
    <w:p w14:paraId="526BFDBF" w14:textId="77777777" w:rsidR="00394A5F" w:rsidRPr="007139E0" w:rsidRDefault="00394A5F" w:rsidP="00394A5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88" w:lineRule="auto"/>
        <w:ind w:left="346"/>
        <w:contextualSpacing w:val="0"/>
        <w:jc w:val="both"/>
        <w:rPr>
          <w:rFonts w:ascii="DecimaWE Rg" w:hAnsi="DecimaWE Rg" w:cs="DecimaWE-Regular"/>
          <w:bCs/>
          <w:sz w:val="21"/>
          <w:szCs w:val="21"/>
          <w:u w:val="single"/>
        </w:rPr>
      </w:pPr>
      <w:r>
        <w:rPr>
          <w:rFonts w:ascii="DecimaWE Rg" w:hAnsi="DecimaWE Rg" w:cs="DecimaWE-Regular"/>
          <w:bCs/>
          <w:sz w:val="21"/>
          <w:szCs w:val="21"/>
          <w:highlight w:val="yellow"/>
          <w:u w:val="single"/>
        </w:rPr>
        <w:t>L</w:t>
      </w:r>
      <w:r w:rsidRPr="007139E0">
        <w:rPr>
          <w:rFonts w:ascii="DecimaWE Rg" w:hAnsi="DecimaWE Rg" w:cs="DecimaWE-Regular"/>
          <w:bCs/>
          <w:sz w:val="21"/>
          <w:szCs w:val="21"/>
          <w:highlight w:val="yellow"/>
          <w:u w:val="single"/>
        </w:rPr>
        <w:t>e informazioni evidenziate in giallo sono soggette alla pubblicazione nel portale della Regione FVG</w:t>
      </w:r>
      <w:r w:rsidRPr="007139E0">
        <w:rPr>
          <w:rFonts w:ascii="DecimaWE Rg" w:hAnsi="DecimaWE Rg" w:cs="DecimaWE-Regular"/>
          <w:bCs/>
          <w:sz w:val="21"/>
          <w:szCs w:val="21"/>
          <w:u w:val="single"/>
        </w:rPr>
        <w:t>;</w:t>
      </w:r>
    </w:p>
    <w:p w14:paraId="13F262C1" w14:textId="77777777" w:rsidR="00394A5F" w:rsidRPr="007139E0" w:rsidRDefault="00394A5F" w:rsidP="00394A5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88" w:lineRule="auto"/>
        <w:ind w:left="346"/>
        <w:contextualSpacing w:val="0"/>
        <w:jc w:val="both"/>
        <w:rPr>
          <w:rFonts w:ascii="DecimaWE Rg" w:hAnsi="DecimaWE Rg" w:cs="DecimaWE-Regular"/>
          <w:bCs/>
          <w:sz w:val="21"/>
          <w:szCs w:val="21"/>
          <w:u w:val="single"/>
        </w:rPr>
      </w:pPr>
      <w:r>
        <w:rPr>
          <w:rFonts w:ascii="DecimaWE Rg" w:hAnsi="DecimaWE Rg" w:cs="DecimaWE-Regular"/>
          <w:bCs/>
          <w:sz w:val="21"/>
          <w:szCs w:val="21"/>
        </w:rPr>
        <w:t>T</w:t>
      </w:r>
      <w:r w:rsidRPr="007139E0">
        <w:rPr>
          <w:rFonts w:ascii="DecimaWE Rg" w:hAnsi="DecimaWE Rg" w:cs="DecimaWE-Regular"/>
          <w:bCs/>
          <w:sz w:val="21"/>
          <w:szCs w:val="21"/>
        </w:rPr>
        <w:t>utti i contenuti sono obbligatori;</w:t>
      </w:r>
    </w:p>
    <w:p w14:paraId="54C33BD6" w14:textId="77777777" w:rsidR="00394A5F" w:rsidRPr="00EA2EEC" w:rsidRDefault="00394A5F" w:rsidP="00394A5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88" w:lineRule="auto"/>
        <w:ind w:left="346"/>
        <w:contextualSpacing w:val="0"/>
        <w:jc w:val="both"/>
        <w:rPr>
          <w:rFonts w:ascii="DecimaWE Rg" w:hAnsi="DecimaWE Rg" w:cs="DecimaWE-Regular"/>
          <w:bCs/>
          <w:sz w:val="21"/>
          <w:szCs w:val="21"/>
        </w:rPr>
      </w:pPr>
      <w:r w:rsidRPr="00EA2EEC">
        <w:rPr>
          <w:rFonts w:ascii="DecimaWE Rg" w:hAnsi="DecimaWE Rg" w:cs="DecimaWE-Regular"/>
          <w:bCs/>
          <w:sz w:val="21"/>
          <w:szCs w:val="21"/>
        </w:rPr>
        <w:t xml:space="preserve">Il modello deve essere firmato (con firma autografa o digitale) e inviato al seguente indirizzo </w:t>
      </w:r>
      <w:proofErr w:type="spellStart"/>
      <w:r w:rsidRPr="00EA2EEC">
        <w:rPr>
          <w:rFonts w:ascii="DecimaWE Rg" w:hAnsi="DecimaWE Rg" w:cs="DecimaWE-Regular"/>
          <w:bCs/>
          <w:sz w:val="21"/>
          <w:szCs w:val="21"/>
        </w:rPr>
        <w:t>pec</w:t>
      </w:r>
      <w:proofErr w:type="spellEnd"/>
      <w:r w:rsidRPr="00EA2EEC">
        <w:rPr>
          <w:rFonts w:ascii="DecimaWE Rg" w:hAnsi="DecimaWE Rg" w:cs="DecimaWE-Regular"/>
          <w:bCs/>
          <w:sz w:val="21"/>
          <w:szCs w:val="21"/>
        </w:rPr>
        <w:t xml:space="preserve">: </w:t>
      </w:r>
      <w:hyperlink r:id="rId12" w:history="1">
        <w:r w:rsidRPr="00BE1A50">
          <w:rPr>
            <w:rStyle w:val="Collegamentoipertestuale"/>
            <w:rFonts w:ascii="DecimaWE Rg" w:hAnsi="DecimaWE Rg" w:cs="DecimaWE-Regular"/>
            <w:bCs/>
            <w:sz w:val="21"/>
            <w:szCs w:val="21"/>
          </w:rPr>
          <w:t>immigrazione@certregione.fvg.it</w:t>
        </w:r>
      </w:hyperlink>
      <w:r w:rsidRPr="00EA2EEC">
        <w:rPr>
          <w:rFonts w:ascii="DecimaWE Rg" w:hAnsi="DecimaWE Rg" w:cs="DecimaWE-Regular"/>
          <w:bCs/>
          <w:sz w:val="21"/>
          <w:szCs w:val="21"/>
        </w:rPr>
        <w:t xml:space="preserve"> Nel caso di firma autografa, è necessario stamparlo, firmarlo e scansionarlo</w:t>
      </w:r>
      <w:r>
        <w:rPr>
          <w:rFonts w:ascii="DecimaWE Rg" w:hAnsi="DecimaWE Rg" w:cs="DecimaWE-Regular"/>
          <w:bCs/>
          <w:sz w:val="21"/>
          <w:szCs w:val="21"/>
        </w:rPr>
        <w:t>;</w:t>
      </w:r>
    </w:p>
    <w:p w14:paraId="60DB63A5" w14:textId="23DA90F1" w:rsidR="00394A5F" w:rsidRPr="007139E0" w:rsidRDefault="00394A5F" w:rsidP="00394A5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88" w:lineRule="auto"/>
        <w:ind w:left="346"/>
        <w:contextualSpacing w:val="0"/>
        <w:jc w:val="both"/>
        <w:rPr>
          <w:rFonts w:ascii="DecimaWE Rg" w:hAnsi="DecimaWE Rg" w:cstheme="minorHAnsi"/>
          <w:bCs/>
          <w:color w:val="000000"/>
          <w:sz w:val="21"/>
          <w:szCs w:val="21"/>
        </w:rPr>
      </w:pPr>
      <w:r>
        <w:rPr>
          <w:rFonts w:ascii="DecimaWE Rg" w:hAnsi="DecimaWE Rg" w:cs="DecimaWE-Regular"/>
          <w:b/>
          <w:sz w:val="21"/>
          <w:szCs w:val="21"/>
        </w:rPr>
        <w:t>Al modello</w:t>
      </w:r>
      <w:r w:rsidRPr="00C06F51">
        <w:rPr>
          <w:rFonts w:ascii="DecimaWE Rg" w:hAnsi="DecimaWE Rg" w:cs="DecimaWE-Regular"/>
          <w:b/>
          <w:sz w:val="21"/>
          <w:szCs w:val="21"/>
        </w:rPr>
        <w:t xml:space="preserve"> vanno allegati obbligatoriamente</w:t>
      </w:r>
      <w:r w:rsidRPr="007139E0">
        <w:rPr>
          <w:rFonts w:ascii="DecimaWE Rg" w:hAnsi="DecimaWE Rg" w:cs="DecimaWE-Regular"/>
          <w:bCs/>
          <w:sz w:val="21"/>
          <w:szCs w:val="21"/>
        </w:rPr>
        <w:t>:</w:t>
      </w:r>
    </w:p>
    <w:p w14:paraId="5B8AA827" w14:textId="2F72A76E" w:rsidR="00394A5F" w:rsidRPr="007139E0" w:rsidRDefault="00394A5F" w:rsidP="00394A5F">
      <w:pPr>
        <w:pStyle w:val="NormaleInterlineato"/>
        <w:spacing w:before="120" w:after="120" w:line="288" w:lineRule="auto"/>
        <w:ind w:left="346"/>
        <w:jc w:val="both"/>
        <w:rPr>
          <w:rFonts w:cstheme="minorHAnsi"/>
          <w:bCs/>
          <w:color w:val="000000"/>
          <w:szCs w:val="21"/>
        </w:rPr>
      </w:pPr>
      <w:r w:rsidRPr="007139E0">
        <w:rPr>
          <w:rFonts w:cstheme="minorHAnsi"/>
          <w:bCs/>
          <w:color w:val="000000"/>
          <w:szCs w:val="21"/>
        </w:rPr>
        <w:t>a) copia di un documento di identità in corso di validità</w:t>
      </w:r>
      <w:r>
        <w:rPr>
          <w:rFonts w:cstheme="minorHAnsi"/>
          <w:bCs/>
          <w:color w:val="000000"/>
          <w:szCs w:val="21"/>
        </w:rPr>
        <w:t>;</w:t>
      </w:r>
    </w:p>
    <w:p w14:paraId="7161B9A1" w14:textId="4C2F47C2" w:rsidR="00394A5F" w:rsidRPr="007139E0" w:rsidRDefault="00394A5F" w:rsidP="00394A5F">
      <w:pPr>
        <w:pStyle w:val="NormaleInterlineato"/>
        <w:spacing w:before="120" w:after="120" w:line="288" w:lineRule="auto"/>
        <w:ind w:left="346"/>
        <w:jc w:val="both"/>
        <w:rPr>
          <w:rFonts w:cstheme="minorHAnsi"/>
          <w:bCs/>
          <w:color w:val="000000"/>
          <w:szCs w:val="21"/>
        </w:rPr>
      </w:pPr>
      <w:r w:rsidRPr="007139E0">
        <w:rPr>
          <w:rFonts w:cstheme="minorHAnsi"/>
          <w:bCs/>
          <w:color w:val="000000"/>
          <w:szCs w:val="21"/>
        </w:rPr>
        <w:t>b) eventuale dichiarazione di valore, redatta in lingua italiana rilasciata dalla rappresentanza diplomatica italiana all'estero competente per territorio, attestante la validità dei titoli di studio conseguiti all'estero</w:t>
      </w:r>
      <w:r>
        <w:rPr>
          <w:rFonts w:cstheme="minorHAnsi"/>
          <w:bCs/>
          <w:color w:val="000000"/>
          <w:szCs w:val="21"/>
        </w:rPr>
        <w:t>;</w:t>
      </w:r>
    </w:p>
    <w:p w14:paraId="4D1B510B" w14:textId="77777777" w:rsidR="00394A5F" w:rsidRPr="007139E0" w:rsidRDefault="00394A5F" w:rsidP="00394A5F">
      <w:pPr>
        <w:pStyle w:val="NormaleInterlineato"/>
        <w:spacing w:before="120" w:after="120" w:line="288" w:lineRule="auto"/>
        <w:ind w:left="346"/>
        <w:jc w:val="both"/>
        <w:rPr>
          <w:rFonts w:cstheme="minorHAnsi"/>
          <w:bCs/>
          <w:color w:val="000000"/>
          <w:szCs w:val="21"/>
        </w:rPr>
      </w:pPr>
      <w:r w:rsidRPr="007139E0">
        <w:rPr>
          <w:rFonts w:cstheme="minorHAnsi"/>
          <w:bCs/>
          <w:color w:val="000000"/>
          <w:szCs w:val="21"/>
        </w:rPr>
        <w:t>c) copia del curriculum in formato europeo.</w:t>
      </w:r>
    </w:p>
    <w:p w14:paraId="3F95364E" w14:textId="3E477239" w:rsidR="0071493D" w:rsidRPr="005640D3" w:rsidRDefault="0071493D" w:rsidP="00394A5F">
      <w:pPr>
        <w:autoSpaceDE w:val="0"/>
        <w:autoSpaceDN w:val="0"/>
        <w:adjustRightInd w:val="0"/>
        <w:jc w:val="both"/>
        <w:rPr>
          <w:rFonts w:cstheme="minorHAnsi"/>
          <w:color w:val="000000"/>
          <w:szCs w:val="21"/>
        </w:rPr>
      </w:pPr>
    </w:p>
    <w:sectPr w:rsidR="0071493D" w:rsidRPr="005640D3" w:rsidSect="0040678B">
      <w:headerReference w:type="first" r:id="rId13"/>
      <w:footerReference w:type="first" r:id="rId14"/>
      <w:type w:val="continuous"/>
      <w:pgSz w:w="11906" w:h="16838" w:code="9"/>
      <w:pgMar w:top="1021" w:right="1701" w:bottom="1531" w:left="2268" w:header="73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A24D" w14:textId="77777777" w:rsidR="0040678B" w:rsidRDefault="0040678B">
      <w:r>
        <w:separator/>
      </w:r>
    </w:p>
  </w:endnote>
  <w:endnote w:type="continuationSeparator" w:id="0">
    <w:p w14:paraId="5C4FEE40" w14:textId="77777777" w:rsidR="0040678B" w:rsidRDefault="0040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-Regular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84DB" w14:textId="460F2FA8" w:rsidR="002D6DE9" w:rsidRDefault="002D6DE9" w:rsidP="00623F9C">
    <w:pPr>
      <w:pStyle w:val="Pidipagina"/>
      <w:rPr>
        <w:i w:val="0"/>
        <w:iCs/>
        <w:sz w:val="14"/>
      </w:rPr>
    </w:pPr>
    <w:r>
      <w:rPr>
        <w:noProof/>
      </w:rPr>
      <w:drawing>
        <wp:anchor distT="0" distB="0" distL="114300" distR="114300" simplePos="0" relativeHeight="251660288" behindDoc="0" locked="1" layoutInCell="1" allowOverlap="0" wp14:anchorId="3B383C90" wp14:editId="777826AB">
          <wp:simplePos x="0" y="0"/>
          <wp:positionH relativeFrom="page">
            <wp:posOffset>5715</wp:posOffset>
          </wp:positionH>
          <wp:positionV relativeFrom="page">
            <wp:posOffset>3672205</wp:posOffset>
          </wp:positionV>
          <wp:extent cx="468000" cy="3603600"/>
          <wp:effectExtent l="0" t="0" r="825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gioCROMO6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3603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</w:rPr>
      <w:tab/>
    </w:r>
    <w:r>
      <w:rPr>
        <w:sz w:val="14"/>
      </w:rPr>
      <w:tab/>
    </w:r>
    <w:proofErr w:type="spellStart"/>
    <w:r>
      <w:rPr>
        <w:i w:val="0"/>
        <w:iCs/>
        <w:sz w:val="14"/>
      </w:rPr>
      <w:t>pag</w:t>
    </w:r>
    <w:proofErr w:type="spellEnd"/>
    <w:r>
      <w:rPr>
        <w:i w:val="0"/>
        <w:iCs/>
        <w:sz w:val="14"/>
      </w:rPr>
      <w:t xml:space="preserve"> </w:t>
    </w:r>
    <w:r>
      <w:rPr>
        <w:i w:val="0"/>
        <w:iCs/>
        <w:sz w:val="14"/>
      </w:rPr>
      <w:fldChar w:fldCharType="begin"/>
    </w:r>
    <w:r>
      <w:rPr>
        <w:i w:val="0"/>
        <w:iCs/>
        <w:sz w:val="14"/>
      </w:rPr>
      <w:instrText xml:space="preserve"> PAGE  \* MERGEFORMAT </w:instrText>
    </w:r>
    <w:r>
      <w:rPr>
        <w:i w:val="0"/>
        <w:iCs/>
        <w:sz w:val="14"/>
      </w:rPr>
      <w:fldChar w:fldCharType="separate"/>
    </w:r>
    <w:r w:rsidR="001209EA">
      <w:rPr>
        <w:i w:val="0"/>
        <w:iCs/>
        <w:noProof/>
        <w:sz w:val="14"/>
      </w:rPr>
      <w:t>1</w:t>
    </w:r>
    <w:r>
      <w:rPr>
        <w:i w:val="0"/>
        <w:iCs/>
        <w:sz w:val="14"/>
      </w:rPr>
      <w:fldChar w:fldCharType="end"/>
    </w:r>
    <w:r>
      <w:rPr>
        <w:i w:val="0"/>
        <w:iCs/>
        <w:sz w:val="14"/>
      </w:rPr>
      <w:t>/</w:t>
    </w:r>
    <w:r>
      <w:rPr>
        <w:i w:val="0"/>
        <w:iCs/>
        <w:sz w:val="14"/>
      </w:rPr>
      <w:fldChar w:fldCharType="begin"/>
    </w:r>
    <w:r>
      <w:rPr>
        <w:i w:val="0"/>
        <w:iCs/>
        <w:sz w:val="14"/>
      </w:rPr>
      <w:instrText xml:space="preserve"> NUMPAGES  \* MERGEFORMAT </w:instrText>
    </w:r>
    <w:r>
      <w:rPr>
        <w:i w:val="0"/>
        <w:iCs/>
        <w:sz w:val="14"/>
      </w:rPr>
      <w:fldChar w:fldCharType="separate"/>
    </w:r>
    <w:r w:rsidR="001209EA">
      <w:rPr>
        <w:i w:val="0"/>
        <w:iCs/>
        <w:noProof/>
        <w:sz w:val="14"/>
      </w:rPr>
      <w:t>1</w:t>
    </w:r>
    <w:r>
      <w:rPr>
        <w:i w:val="0"/>
        <w:iCs/>
        <w:sz w:val="14"/>
      </w:rPr>
      <w:fldChar w:fldCharType="end"/>
    </w:r>
  </w:p>
  <w:p w14:paraId="4675C769" w14:textId="77777777" w:rsidR="002D6DE9" w:rsidRDefault="002D6D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067C" w14:textId="77777777" w:rsidR="0040678B" w:rsidRDefault="0040678B">
      <w:r>
        <w:separator/>
      </w:r>
    </w:p>
  </w:footnote>
  <w:footnote w:type="continuationSeparator" w:id="0">
    <w:p w14:paraId="23D20079" w14:textId="77777777" w:rsidR="0040678B" w:rsidRDefault="0040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54DC" w14:textId="2C23B5E1" w:rsidR="002D6DE9" w:rsidRDefault="00D500D9">
    <w:pPr>
      <w:pStyle w:val="Intestazione"/>
      <w:tabs>
        <w:tab w:val="clear" w:pos="4819"/>
        <w:tab w:val="clear" w:pos="9638"/>
        <w:tab w:val="left" w:pos="3686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08028C7" wp14:editId="76D571E3">
          <wp:simplePos x="0" y="0"/>
          <wp:positionH relativeFrom="column">
            <wp:posOffset>2273935</wp:posOffset>
          </wp:positionH>
          <wp:positionV relativeFrom="paragraph">
            <wp:posOffset>36830</wp:posOffset>
          </wp:positionV>
          <wp:extent cx="3171600" cy="1580400"/>
          <wp:effectExtent l="0" t="0" r="0" b="1270"/>
          <wp:wrapNone/>
          <wp:docPr id="191618817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600" cy="15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D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82A1D7F"/>
    <w:multiLevelType w:val="hybridMultilevel"/>
    <w:tmpl w:val="93A48774"/>
    <w:lvl w:ilvl="0" w:tplc="BED45024">
      <w:start w:val="2"/>
      <w:numFmt w:val="bullet"/>
      <w:lvlText w:val="–"/>
      <w:lvlJc w:val="left"/>
      <w:pPr>
        <w:ind w:left="360" w:hanging="360"/>
      </w:pPr>
      <w:rPr>
        <w:rFonts w:ascii="DecimaWE Rg" w:hAnsi="DecimaWE Rg" w:cs="Times New Roman" w:hint="default"/>
        <w:b/>
        <w:caps w:val="0"/>
        <w:strike w:val="0"/>
        <w:dstrike w:val="0"/>
        <w:outline w:val="0"/>
        <w:shadow w:val="0"/>
        <w:emboss w:val="0"/>
        <w:imprint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D5227"/>
    <w:multiLevelType w:val="hybridMultilevel"/>
    <w:tmpl w:val="F47CC4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371C7871"/>
    <w:multiLevelType w:val="hybridMultilevel"/>
    <w:tmpl w:val="9AAEA97C"/>
    <w:lvl w:ilvl="0" w:tplc="136EA38C">
      <w:numFmt w:val="bullet"/>
      <w:lvlText w:val="–"/>
      <w:lvlJc w:val="left"/>
      <w:pPr>
        <w:ind w:left="4380" w:hanging="402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49DE"/>
    <w:multiLevelType w:val="hybridMultilevel"/>
    <w:tmpl w:val="FF04F1D8"/>
    <w:lvl w:ilvl="0" w:tplc="B8A29F9E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F65D1"/>
    <w:multiLevelType w:val="hybridMultilevel"/>
    <w:tmpl w:val="5D10A996"/>
    <w:lvl w:ilvl="0" w:tplc="5ED2FEC4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75DAB"/>
    <w:multiLevelType w:val="hybridMultilevel"/>
    <w:tmpl w:val="9A902A9E"/>
    <w:lvl w:ilvl="0" w:tplc="B20879E4">
      <w:start w:val="1"/>
      <w:numFmt w:val="bullet"/>
      <w:lvlText w:val="-"/>
      <w:lvlJc w:val="left"/>
      <w:pPr>
        <w:ind w:left="36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CDD2EE5"/>
    <w:multiLevelType w:val="hybridMultilevel"/>
    <w:tmpl w:val="7D883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66F6E"/>
    <w:multiLevelType w:val="hybridMultilevel"/>
    <w:tmpl w:val="173483A0"/>
    <w:lvl w:ilvl="0" w:tplc="D73E16C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3B70067"/>
    <w:multiLevelType w:val="hybridMultilevel"/>
    <w:tmpl w:val="101A283C"/>
    <w:lvl w:ilvl="0" w:tplc="B82AC16E">
      <w:start w:val="3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885936">
    <w:abstractNumId w:val="6"/>
  </w:num>
  <w:num w:numId="2" w16cid:durableId="1049261312">
    <w:abstractNumId w:val="7"/>
  </w:num>
  <w:num w:numId="3" w16cid:durableId="1305433472">
    <w:abstractNumId w:val="7"/>
    <w:lvlOverride w:ilvl="0">
      <w:startOverride w:val="1"/>
    </w:lvlOverride>
  </w:num>
  <w:num w:numId="4" w16cid:durableId="202324990">
    <w:abstractNumId w:val="0"/>
  </w:num>
  <w:num w:numId="5" w16cid:durableId="931664717">
    <w:abstractNumId w:val="8"/>
  </w:num>
  <w:num w:numId="6" w16cid:durableId="209268385">
    <w:abstractNumId w:val="2"/>
  </w:num>
  <w:num w:numId="7" w16cid:durableId="1754666145">
    <w:abstractNumId w:val="10"/>
  </w:num>
  <w:num w:numId="8" w16cid:durableId="1204291210">
    <w:abstractNumId w:val="4"/>
  </w:num>
  <w:num w:numId="9" w16cid:durableId="508181998">
    <w:abstractNumId w:val="5"/>
  </w:num>
  <w:num w:numId="10" w16cid:durableId="347368053">
    <w:abstractNumId w:val="9"/>
  </w:num>
  <w:num w:numId="11" w16cid:durableId="619529495">
    <w:abstractNumId w:val="3"/>
  </w:num>
  <w:num w:numId="12" w16cid:durableId="75059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RH1Q2LdJa62CizUl4yAekz4inEY1Qh4Mc+ZeDWU7M0BIzKLkic/Y2lrnskxuL/8q6MYC4wa3NRu/18pUBAyZQ==" w:salt="VkJiMDYmGcnrpOCAPwOyRA==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DA4"/>
    <w:rsid w:val="00002877"/>
    <w:rsid w:val="00002B8D"/>
    <w:rsid w:val="00005BB3"/>
    <w:rsid w:val="0001470E"/>
    <w:rsid w:val="00027C42"/>
    <w:rsid w:val="00031B11"/>
    <w:rsid w:val="00036B6A"/>
    <w:rsid w:val="00044631"/>
    <w:rsid w:val="00050DBC"/>
    <w:rsid w:val="00057622"/>
    <w:rsid w:val="0008663D"/>
    <w:rsid w:val="00090274"/>
    <w:rsid w:val="000953CE"/>
    <w:rsid w:val="000A408E"/>
    <w:rsid w:val="000A66AC"/>
    <w:rsid w:val="000B2B43"/>
    <w:rsid w:val="000B2CFE"/>
    <w:rsid w:val="000C1DA1"/>
    <w:rsid w:val="000C550D"/>
    <w:rsid w:val="000D0DB9"/>
    <w:rsid w:val="000D3CEB"/>
    <w:rsid w:val="000E02AB"/>
    <w:rsid w:val="00102797"/>
    <w:rsid w:val="001078B5"/>
    <w:rsid w:val="00112914"/>
    <w:rsid w:val="00113E94"/>
    <w:rsid w:val="0011647A"/>
    <w:rsid w:val="001209EA"/>
    <w:rsid w:val="00120DA2"/>
    <w:rsid w:val="001401CA"/>
    <w:rsid w:val="00141757"/>
    <w:rsid w:val="00150B38"/>
    <w:rsid w:val="0015454C"/>
    <w:rsid w:val="00160F21"/>
    <w:rsid w:val="001722D8"/>
    <w:rsid w:val="00181091"/>
    <w:rsid w:val="00184207"/>
    <w:rsid w:val="001A61EE"/>
    <w:rsid w:val="001A6CE5"/>
    <w:rsid w:val="001C0334"/>
    <w:rsid w:val="001C124C"/>
    <w:rsid w:val="001C16D6"/>
    <w:rsid w:val="001D1A9E"/>
    <w:rsid w:val="001D2E42"/>
    <w:rsid w:val="001E20E3"/>
    <w:rsid w:val="001E5D1B"/>
    <w:rsid w:val="001F5B86"/>
    <w:rsid w:val="001F76D8"/>
    <w:rsid w:val="0020193D"/>
    <w:rsid w:val="002022F3"/>
    <w:rsid w:val="0022468C"/>
    <w:rsid w:val="00226A5C"/>
    <w:rsid w:val="002311FD"/>
    <w:rsid w:val="00231A1C"/>
    <w:rsid w:val="00235818"/>
    <w:rsid w:val="00236617"/>
    <w:rsid w:val="0024788A"/>
    <w:rsid w:val="002532A6"/>
    <w:rsid w:val="002550F5"/>
    <w:rsid w:val="00256811"/>
    <w:rsid w:val="00260551"/>
    <w:rsid w:val="002610E5"/>
    <w:rsid w:val="00261FA1"/>
    <w:rsid w:val="0026251B"/>
    <w:rsid w:val="00263221"/>
    <w:rsid w:val="00274A76"/>
    <w:rsid w:val="0028482D"/>
    <w:rsid w:val="002858CB"/>
    <w:rsid w:val="00290982"/>
    <w:rsid w:val="00297FD0"/>
    <w:rsid w:val="002C5618"/>
    <w:rsid w:val="002D02C5"/>
    <w:rsid w:val="002D6DE9"/>
    <w:rsid w:val="002E0278"/>
    <w:rsid w:val="0030451A"/>
    <w:rsid w:val="00304EDB"/>
    <w:rsid w:val="00310589"/>
    <w:rsid w:val="0031189A"/>
    <w:rsid w:val="0033506D"/>
    <w:rsid w:val="0033666F"/>
    <w:rsid w:val="003371F7"/>
    <w:rsid w:val="00340E46"/>
    <w:rsid w:val="00345881"/>
    <w:rsid w:val="00346508"/>
    <w:rsid w:val="00346628"/>
    <w:rsid w:val="00346F33"/>
    <w:rsid w:val="00352AA0"/>
    <w:rsid w:val="00374811"/>
    <w:rsid w:val="00390CF6"/>
    <w:rsid w:val="00394A5F"/>
    <w:rsid w:val="00397AC1"/>
    <w:rsid w:val="003B104F"/>
    <w:rsid w:val="003B4A78"/>
    <w:rsid w:val="003D1143"/>
    <w:rsid w:val="003F3F0D"/>
    <w:rsid w:val="003F5E91"/>
    <w:rsid w:val="003F6E49"/>
    <w:rsid w:val="0040678B"/>
    <w:rsid w:val="00410AFB"/>
    <w:rsid w:val="00416B8B"/>
    <w:rsid w:val="0041795C"/>
    <w:rsid w:val="00425E25"/>
    <w:rsid w:val="004316A7"/>
    <w:rsid w:val="00436DD3"/>
    <w:rsid w:val="00441B58"/>
    <w:rsid w:val="00456605"/>
    <w:rsid w:val="00457C7C"/>
    <w:rsid w:val="0047200B"/>
    <w:rsid w:val="004729F3"/>
    <w:rsid w:val="00472A4D"/>
    <w:rsid w:val="00483D7A"/>
    <w:rsid w:val="004853AF"/>
    <w:rsid w:val="004A31E5"/>
    <w:rsid w:val="004B7537"/>
    <w:rsid w:val="004C4961"/>
    <w:rsid w:val="004D4BED"/>
    <w:rsid w:val="004D7A7A"/>
    <w:rsid w:val="004E0D93"/>
    <w:rsid w:val="004E53AC"/>
    <w:rsid w:val="004F7491"/>
    <w:rsid w:val="00503748"/>
    <w:rsid w:val="00506188"/>
    <w:rsid w:val="00506431"/>
    <w:rsid w:val="00510451"/>
    <w:rsid w:val="005109EB"/>
    <w:rsid w:val="005201D1"/>
    <w:rsid w:val="00524A5A"/>
    <w:rsid w:val="005510E1"/>
    <w:rsid w:val="00553987"/>
    <w:rsid w:val="005560E8"/>
    <w:rsid w:val="005640D3"/>
    <w:rsid w:val="00567B98"/>
    <w:rsid w:val="005917D5"/>
    <w:rsid w:val="00595909"/>
    <w:rsid w:val="005A44C3"/>
    <w:rsid w:val="005A6276"/>
    <w:rsid w:val="005A6D3C"/>
    <w:rsid w:val="005C13D0"/>
    <w:rsid w:val="005D71C4"/>
    <w:rsid w:val="005F45A5"/>
    <w:rsid w:val="005F4DD9"/>
    <w:rsid w:val="005F7BE3"/>
    <w:rsid w:val="0060433D"/>
    <w:rsid w:val="00613938"/>
    <w:rsid w:val="00615008"/>
    <w:rsid w:val="00623F0A"/>
    <w:rsid w:val="00623F9C"/>
    <w:rsid w:val="00631773"/>
    <w:rsid w:val="006400E2"/>
    <w:rsid w:val="00671AB8"/>
    <w:rsid w:val="00671B47"/>
    <w:rsid w:val="00672075"/>
    <w:rsid w:val="00672186"/>
    <w:rsid w:val="00694F13"/>
    <w:rsid w:val="00697C6F"/>
    <w:rsid w:val="006A0997"/>
    <w:rsid w:val="006A4E3A"/>
    <w:rsid w:val="006A54EC"/>
    <w:rsid w:val="006A5764"/>
    <w:rsid w:val="006A75D1"/>
    <w:rsid w:val="006B5D99"/>
    <w:rsid w:val="006C1F84"/>
    <w:rsid w:val="006C3103"/>
    <w:rsid w:val="006C3571"/>
    <w:rsid w:val="006C6DC2"/>
    <w:rsid w:val="006E304B"/>
    <w:rsid w:val="006E3C94"/>
    <w:rsid w:val="006E65F5"/>
    <w:rsid w:val="006F0AB2"/>
    <w:rsid w:val="0070028A"/>
    <w:rsid w:val="00706DCC"/>
    <w:rsid w:val="00712BAD"/>
    <w:rsid w:val="0071493D"/>
    <w:rsid w:val="00715C8E"/>
    <w:rsid w:val="0072239A"/>
    <w:rsid w:val="00723F6D"/>
    <w:rsid w:val="007244C4"/>
    <w:rsid w:val="00725524"/>
    <w:rsid w:val="007308EF"/>
    <w:rsid w:val="007368E2"/>
    <w:rsid w:val="00740E43"/>
    <w:rsid w:val="00747CB1"/>
    <w:rsid w:val="0075739B"/>
    <w:rsid w:val="00762683"/>
    <w:rsid w:val="00772FC4"/>
    <w:rsid w:val="0078002E"/>
    <w:rsid w:val="007B589C"/>
    <w:rsid w:val="007B6F27"/>
    <w:rsid w:val="007B7E8D"/>
    <w:rsid w:val="007D0CE1"/>
    <w:rsid w:val="007D283C"/>
    <w:rsid w:val="007E3A3B"/>
    <w:rsid w:val="007E4BB5"/>
    <w:rsid w:val="007E7345"/>
    <w:rsid w:val="007F00BF"/>
    <w:rsid w:val="00801983"/>
    <w:rsid w:val="00807A03"/>
    <w:rsid w:val="008227AA"/>
    <w:rsid w:val="00832B60"/>
    <w:rsid w:val="00836540"/>
    <w:rsid w:val="00847EC7"/>
    <w:rsid w:val="00850B92"/>
    <w:rsid w:val="008551E0"/>
    <w:rsid w:val="00861CA1"/>
    <w:rsid w:val="008646ED"/>
    <w:rsid w:val="008726FE"/>
    <w:rsid w:val="00885D1E"/>
    <w:rsid w:val="00886878"/>
    <w:rsid w:val="00893948"/>
    <w:rsid w:val="00896449"/>
    <w:rsid w:val="008A06B4"/>
    <w:rsid w:val="008A7000"/>
    <w:rsid w:val="008B5613"/>
    <w:rsid w:val="008B7C06"/>
    <w:rsid w:val="008C25C1"/>
    <w:rsid w:val="008C43F3"/>
    <w:rsid w:val="008D4FDB"/>
    <w:rsid w:val="008E1C4A"/>
    <w:rsid w:val="008E40EE"/>
    <w:rsid w:val="0092044F"/>
    <w:rsid w:val="00921495"/>
    <w:rsid w:val="00934385"/>
    <w:rsid w:val="00946E27"/>
    <w:rsid w:val="00973827"/>
    <w:rsid w:val="00987230"/>
    <w:rsid w:val="009959DB"/>
    <w:rsid w:val="009A76F4"/>
    <w:rsid w:val="009A7869"/>
    <w:rsid w:val="009B00D4"/>
    <w:rsid w:val="009C1BCA"/>
    <w:rsid w:val="009C5C41"/>
    <w:rsid w:val="009D2779"/>
    <w:rsid w:val="009D3A71"/>
    <w:rsid w:val="009E164A"/>
    <w:rsid w:val="009E4E7B"/>
    <w:rsid w:val="009F0AC2"/>
    <w:rsid w:val="009F60FF"/>
    <w:rsid w:val="00A01517"/>
    <w:rsid w:val="00A2069D"/>
    <w:rsid w:val="00A276F6"/>
    <w:rsid w:val="00A4540A"/>
    <w:rsid w:val="00A476AC"/>
    <w:rsid w:val="00A66304"/>
    <w:rsid w:val="00A67DA4"/>
    <w:rsid w:val="00A7513B"/>
    <w:rsid w:val="00A80E9A"/>
    <w:rsid w:val="00A82303"/>
    <w:rsid w:val="00A9078A"/>
    <w:rsid w:val="00A90DD9"/>
    <w:rsid w:val="00A92EE2"/>
    <w:rsid w:val="00AA5557"/>
    <w:rsid w:val="00AA7F07"/>
    <w:rsid w:val="00AB0057"/>
    <w:rsid w:val="00AB1F48"/>
    <w:rsid w:val="00AC4A56"/>
    <w:rsid w:val="00AD34E3"/>
    <w:rsid w:val="00AD624E"/>
    <w:rsid w:val="00AE16E9"/>
    <w:rsid w:val="00AE772E"/>
    <w:rsid w:val="00AE7B7A"/>
    <w:rsid w:val="00AF77EC"/>
    <w:rsid w:val="00B02F79"/>
    <w:rsid w:val="00B032A5"/>
    <w:rsid w:val="00B073EB"/>
    <w:rsid w:val="00B10495"/>
    <w:rsid w:val="00B262B2"/>
    <w:rsid w:val="00B32937"/>
    <w:rsid w:val="00B425E8"/>
    <w:rsid w:val="00B61A67"/>
    <w:rsid w:val="00B644DC"/>
    <w:rsid w:val="00B6506A"/>
    <w:rsid w:val="00B67B9D"/>
    <w:rsid w:val="00B67CCD"/>
    <w:rsid w:val="00B71AC3"/>
    <w:rsid w:val="00B84010"/>
    <w:rsid w:val="00B8416D"/>
    <w:rsid w:val="00B84EE6"/>
    <w:rsid w:val="00B91673"/>
    <w:rsid w:val="00B93A3C"/>
    <w:rsid w:val="00B93FCD"/>
    <w:rsid w:val="00BA1F9D"/>
    <w:rsid w:val="00BA339E"/>
    <w:rsid w:val="00BB050C"/>
    <w:rsid w:val="00BC05F2"/>
    <w:rsid w:val="00BD20AF"/>
    <w:rsid w:val="00BD7FB0"/>
    <w:rsid w:val="00BE2481"/>
    <w:rsid w:val="00BF6C30"/>
    <w:rsid w:val="00C037A7"/>
    <w:rsid w:val="00C045CD"/>
    <w:rsid w:val="00C21C75"/>
    <w:rsid w:val="00C22C96"/>
    <w:rsid w:val="00C240AE"/>
    <w:rsid w:val="00C26FEB"/>
    <w:rsid w:val="00C33D1C"/>
    <w:rsid w:val="00C36016"/>
    <w:rsid w:val="00C4087D"/>
    <w:rsid w:val="00C4569A"/>
    <w:rsid w:val="00C4721C"/>
    <w:rsid w:val="00C47FBB"/>
    <w:rsid w:val="00C51D3D"/>
    <w:rsid w:val="00C92D48"/>
    <w:rsid w:val="00C95B26"/>
    <w:rsid w:val="00CA1577"/>
    <w:rsid w:val="00CA1B61"/>
    <w:rsid w:val="00CA7160"/>
    <w:rsid w:val="00CB1E8B"/>
    <w:rsid w:val="00CC0AF7"/>
    <w:rsid w:val="00CE1209"/>
    <w:rsid w:val="00CE3B79"/>
    <w:rsid w:val="00CE4B2E"/>
    <w:rsid w:val="00D211A9"/>
    <w:rsid w:val="00D234BF"/>
    <w:rsid w:val="00D235AA"/>
    <w:rsid w:val="00D2548A"/>
    <w:rsid w:val="00D33E60"/>
    <w:rsid w:val="00D40947"/>
    <w:rsid w:val="00D435A3"/>
    <w:rsid w:val="00D500D9"/>
    <w:rsid w:val="00D50396"/>
    <w:rsid w:val="00D50B49"/>
    <w:rsid w:val="00D56A85"/>
    <w:rsid w:val="00D606C6"/>
    <w:rsid w:val="00D74119"/>
    <w:rsid w:val="00D741B9"/>
    <w:rsid w:val="00D75249"/>
    <w:rsid w:val="00D82E28"/>
    <w:rsid w:val="00D921C6"/>
    <w:rsid w:val="00D96444"/>
    <w:rsid w:val="00D96813"/>
    <w:rsid w:val="00DA492C"/>
    <w:rsid w:val="00DA75AD"/>
    <w:rsid w:val="00DB428C"/>
    <w:rsid w:val="00DB4B1F"/>
    <w:rsid w:val="00DC4AC5"/>
    <w:rsid w:val="00DC6E57"/>
    <w:rsid w:val="00DC7E0C"/>
    <w:rsid w:val="00DD19E3"/>
    <w:rsid w:val="00DE2A9A"/>
    <w:rsid w:val="00DE31D1"/>
    <w:rsid w:val="00DE6A51"/>
    <w:rsid w:val="00DE6ED0"/>
    <w:rsid w:val="00DE7CF9"/>
    <w:rsid w:val="00DF23FA"/>
    <w:rsid w:val="00E005E0"/>
    <w:rsid w:val="00E04385"/>
    <w:rsid w:val="00E173AF"/>
    <w:rsid w:val="00E35B86"/>
    <w:rsid w:val="00E417E9"/>
    <w:rsid w:val="00E539C4"/>
    <w:rsid w:val="00E6306C"/>
    <w:rsid w:val="00E66FA1"/>
    <w:rsid w:val="00E9276E"/>
    <w:rsid w:val="00E97AEE"/>
    <w:rsid w:val="00EB6DC6"/>
    <w:rsid w:val="00EC1F20"/>
    <w:rsid w:val="00EC6FF5"/>
    <w:rsid w:val="00EC71F3"/>
    <w:rsid w:val="00EC7557"/>
    <w:rsid w:val="00EE38D4"/>
    <w:rsid w:val="00F02FC3"/>
    <w:rsid w:val="00F06AE6"/>
    <w:rsid w:val="00F16626"/>
    <w:rsid w:val="00F21549"/>
    <w:rsid w:val="00F3327E"/>
    <w:rsid w:val="00F35FE8"/>
    <w:rsid w:val="00F367E2"/>
    <w:rsid w:val="00F405DB"/>
    <w:rsid w:val="00F408C1"/>
    <w:rsid w:val="00F437C8"/>
    <w:rsid w:val="00F43DA7"/>
    <w:rsid w:val="00F464FE"/>
    <w:rsid w:val="00F56C9E"/>
    <w:rsid w:val="00F644BC"/>
    <w:rsid w:val="00F76207"/>
    <w:rsid w:val="00F80894"/>
    <w:rsid w:val="00F829D2"/>
    <w:rsid w:val="00F8454A"/>
    <w:rsid w:val="00FB3279"/>
    <w:rsid w:val="00FB51D8"/>
    <w:rsid w:val="00FB7041"/>
    <w:rsid w:val="00FC754D"/>
    <w:rsid w:val="00FD6E03"/>
    <w:rsid w:val="00FE4C15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BE7513"/>
  <w14:defaultImageDpi w14:val="300"/>
  <w15:docId w15:val="{4092BF86-7B13-453B-AF5B-1DE140F8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rsid w:val="0076268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6B8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66FA1"/>
    <w:rPr>
      <w:color w:val="605E5C"/>
      <w:shd w:val="clear" w:color="auto" w:fill="E1DFDD"/>
    </w:rPr>
  </w:style>
  <w:style w:type="paragraph" w:customStyle="1" w:styleId="Default">
    <w:name w:val="Default"/>
    <w:rsid w:val="00150B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3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9027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9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mmigrazione@certregione.fvg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migrazione@certregione.fvg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6375\AppData\Roaming\Microsoft\Templates\modello_2019_immigr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9847B-CA7C-4E8A-8488-7EC566822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D3CE65-EE81-4641-B1CC-5209A6700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7C7CD-C018-42F6-8939-2E1FEC1FB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B1AD56-E609-4FDF-8C88-6F04A72D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modello_2019_immigrazione</Template>
  <TotalTime>5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5703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subject/>
  <dc:creator>Zoletto Mario</dc:creator>
  <cp:keywords/>
  <dc:description/>
  <cp:lastModifiedBy>Chivilo Barbara</cp:lastModifiedBy>
  <cp:revision>4</cp:revision>
  <cp:lastPrinted>2021-12-03T12:59:00Z</cp:lastPrinted>
  <dcterms:created xsi:type="dcterms:W3CDTF">2024-02-01T14:10:00Z</dcterms:created>
  <dcterms:modified xsi:type="dcterms:W3CDTF">2024-02-01T14:16:00Z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