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87" w:rsidRDefault="0062250D" w:rsidP="007C0E27">
      <w:pPr>
        <w:spacing w:after="0"/>
        <w:ind w:left="5103"/>
        <w:jc w:val="both"/>
      </w:pPr>
      <w:r>
        <w:t>Alla Regione Autonoma Friuli Venezia Giulia</w:t>
      </w:r>
    </w:p>
    <w:p w:rsidR="0062250D" w:rsidRDefault="0062250D" w:rsidP="007C0E27">
      <w:pPr>
        <w:spacing w:after="0"/>
        <w:ind w:left="5103"/>
        <w:jc w:val="both"/>
      </w:pPr>
      <w:r>
        <w:t>Direzione Centrale ambiente ed energia</w:t>
      </w:r>
    </w:p>
    <w:p w:rsidR="0062250D" w:rsidRDefault="0062250D" w:rsidP="007C0E27">
      <w:pPr>
        <w:spacing w:after="0"/>
        <w:ind w:left="5103"/>
        <w:jc w:val="both"/>
      </w:pPr>
      <w:r>
        <w:t>Servizio geologico</w:t>
      </w:r>
    </w:p>
    <w:p w:rsidR="0062250D" w:rsidRDefault="0062250D" w:rsidP="007C0E27">
      <w:pPr>
        <w:spacing w:after="0"/>
        <w:ind w:left="5103"/>
        <w:jc w:val="both"/>
      </w:pPr>
      <w:r>
        <w:t xml:space="preserve">PEC: </w:t>
      </w:r>
      <w:hyperlink r:id="rId9" w:history="1">
        <w:r w:rsidRPr="007678AB">
          <w:rPr>
            <w:rStyle w:val="Collegamentoipertestuale"/>
          </w:rPr>
          <w:t>ambiente@certregione.fvg.it</w:t>
        </w:r>
      </w:hyperlink>
      <w:r>
        <w:t xml:space="preserve"> </w:t>
      </w:r>
    </w:p>
    <w:p w:rsidR="0062250D" w:rsidRDefault="0062250D" w:rsidP="007C0E27">
      <w:pPr>
        <w:spacing w:after="0"/>
        <w:ind w:left="5103"/>
        <w:jc w:val="both"/>
      </w:pPr>
    </w:p>
    <w:p w:rsidR="0062250D" w:rsidRPr="0062250D" w:rsidRDefault="0062250D" w:rsidP="007C0E27">
      <w:pPr>
        <w:spacing w:after="0"/>
        <w:ind w:left="5103"/>
        <w:jc w:val="both"/>
        <w:rPr>
          <w:i/>
        </w:rPr>
      </w:pPr>
      <w:proofErr w:type="gramStart"/>
      <w:r w:rsidRPr="0062250D">
        <w:rPr>
          <w:i/>
        </w:rPr>
        <w:t>e</w:t>
      </w:r>
      <w:proofErr w:type="gramEnd"/>
      <w:r w:rsidRPr="0062250D">
        <w:rPr>
          <w:i/>
        </w:rPr>
        <w:t>, per conoscenza</w:t>
      </w:r>
    </w:p>
    <w:p w:rsidR="0062250D" w:rsidRDefault="0062250D" w:rsidP="007C0E27">
      <w:pPr>
        <w:spacing w:after="0"/>
        <w:ind w:left="5103"/>
        <w:jc w:val="both"/>
      </w:pPr>
    </w:p>
    <w:p w:rsidR="000C1279" w:rsidRDefault="0062250D" w:rsidP="007C0E27">
      <w:pPr>
        <w:spacing w:after="0"/>
        <w:ind w:left="5103"/>
        <w:jc w:val="both"/>
        <w:rPr>
          <w:rStyle w:val="Testosegnaposto"/>
        </w:rPr>
      </w:pPr>
      <w:r w:rsidRPr="00D5383B">
        <w:t>Al Comune di</w:t>
      </w:r>
      <w:r w:rsidR="000C1279">
        <w:t xml:space="preserve"> </w:t>
      </w:r>
      <w:sdt>
        <w:sdtPr>
          <w:rPr>
            <w:i/>
            <w:color w:val="808080" w:themeColor="background1" w:themeShade="80"/>
            <w:u w:val="single"/>
          </w:rPr>
          <w:id w:val="-1688588402"/>
          <w:placeholder>
            <w:docPart w:val="423353A58EE14708ACFED2465DE511DA"/>
          </w:placeholder>
          <w:text/>
        </w:sdtPr>
        <w:sdtEndPr/>
        <w:sdtContent>
          <w:r w:rsidR="00DA56A4">
            <w:rPr>
              <w:i/>
              <w:color w:val="808080" w:themeColor="background1" w:themeShade="80"/>
              <w:u w:val="single"/>
            </w:rPr>
            <w:t>inserire nome Comune</w:t>
          </w:r>
        </w:sdtContent>
      </w:sdt>
    </w:p>
    <w:sdt>
      <w:sdtPr>
        <w:rPr>
          <w:i/>
          <w:color w:val="808080" w:themeColor="background1" w:themeShade="80"/>
          <w:u w:val="single"/>
        </w:rPr>
        <w:id w:val="212867127"/>
        <w:placeholder>
          <w:docPart w:val="423353A58EE14708ACFED2465DE511DA"/>
        </w:placeholder>
        <w:text w:multiLine="1"/>
      </w:sdtPr>
      <w:sdtEndPr/>
      <w:sdtContent>
        <w:p w:rsidR="00D5383B" w:rsidRPr="007C0E27" w:rsidRDefault="00DA56A4" w:rsidP="007C0E27">
          <w:pPr>
            <w:spacing w:after="0"/>
            <w:ind w:left="5103"/>
            <w:jc w:val="both"/>
            <w:rPr>
              <w:i/>
              <w:color w:val="808080" w:themeColor="background1" w:themeShade="80"/>
              <w:u w:val="single"/>
            </w:rPr>
          </w:pPr>
          <w:r>
            <w:rPr>
              <w:i/>
              <w:color w:val="808080" w:themeColor="background1" w:themeShade="80"/>
              <w:u w:val="single"/>
            </w:rPr>
            <w:t>Inserire indirizzo PEC</w:t>
          </w:r>
        </w:p>
      </w:sdtContent>
    </w:sdt>
    <w:p w:rsidR="007C0E27" w:rsidRDefault="007C0E27" w:rsidP="007C0E27">
      <w:pPr>
        <w:spacing w:after="0"/>
        <w:jc w:val="both"/>
        <w:rPr>
          <w:b/>
        </w:rPr>
      </w:pPr>
    </w:p>
    <w:p w:rsidR="007C0E27" w:rsidRDefault="001A66D6" w:rsidP="007C0E27">
      <w:pPr>
        <w:spacing w:after="0"/>
        <w:ind w:left="5103"/>
        <w:jc w:val="both"/>
        <w:rPr>
          <w:rStyle w:val="Testosegnaposto"/>
        </w:rPr>
      </w:pPr>
      <w:sdt>
        <w:sdtPr>
          <w:rPr>
            <w:i/>
            <w:color w:val="808080" w:themeColor="background1" w:themeShade="80"/>
            <w:u w:val="single"/>
          </w:rPr>
          <w:id w:val="879744542"/>
          <w:placeholder>
            <w:docPart w:val="BD2CE51E61C546D59CB945AB2FDCCCA1"/>
          </w:placeholder>
          <w:text/>
        </w:sdtPr>
        <w:sdtEndPr/>
        <w:sdtContent>
          <w:proofErr w:type="gramStart"/>
          <w:r w:rsidR="00DA56A4">
            <w:rPr>
              <w:i/>
              <w:color w:val="808080" w:themeColor="background1" w:themeShade="80"/>
              <w:u w:val="single"/>
            </w:rPr>
            <w:t>inserire</w:t>
          </w:r>
          <w:proofErr w:type="gramEnd"/>
          <w:r w:rsidR="00DA56A4">
            <w:rPr>
              <w:i/>
              <w:color w:val="808080" w:themeColor="background1" w:themeShade="80"/>
              <w:u w:val="single"/>
            </w:rPr>
            <w:t xml:space="preserve"> indirizzo altro/i Comune/i se necessario</w:t>
          </w:r>
        </w:sdtContent>
      </w:sdt>
    </w:p>
    <w:p w:rsidR="007C0E27" w:rsidRDefault="007C0E27" w:rsidP="007C0E27">
      <w:pPr>
        <w:spacing w:after="0"/>
        <w:jc w:val="both"/>
        <w:rPr>
          <w:b/>
        </w:rPr>
      </w:pPr>
    </w:p>
    <w:p w:rsidR="00EF1395" w:rsidRDefault="00EF1395" w:rsidP="007C0E27">
      <w:pPr>
        <w:spacing w:after="0"/>
        <w:jc w:val="both"/>
        <w:rPr>
          <w:b/>
        </w:rPr>
      </w:pPr>
    </w:p>
    <w:p w:rsidR="00F30A30" w:rsidRDefault="00F30A30" w:rsidP="007C0E27">
      <w:pPr>
        <w:spacing w:after="0"/>
        <w:jc w:val="both"/>
        <w:rPr>
          <w:b/>
        </w:rPr>
      </w:pPr>
    </w:p>
    <w:p w:rsidR="007C0E27" w:rsidRPr="00DA56A4" w:rsidRDefault="007C0E27" w:rsidP="007C0E27">
      <w:pPr>
        <w:spacing w:after="0"/>
        <w:jc w:val="both"/>
        <w:rPr>
          <w:sz w:val="20"/>
        </w:rPr>
      </w:pPr>
      <w:r w:rsidRPr="00DA56A4">
        <w:rPr>
          <w:b/>
          <w:sz w:val="28"/>
        </w:rPr>
        <w:t xml:space="preserve">L.R. 12/2016 - </w:t>
      </w:r>
      <w:proofErr w:type="gramStart"/>
      <w:r w:rsidRPr="00DA56A4">
        <w:rPr>
          <w:b/>
          <w:sz w:val="28"/>
        </w:rPr>
        <w:t>Istanza</w:t>
      </w:r>
      <w:proofErr w:type="gramEnd"/>
      <w:r w:rsidRPr="00DA56A4">
        <w:rPr>
          <w:b/>
          <w:sz w:val="28"/>
        </w:rPr>
        <w:t xml:space="preserve"> di </w:t>
      </w:r>
      <w:r w:rsidR="00DA56A4" w:rsidRPr="00DA56A4">
        <w:rPr>
          <w:b/>
          <w:sz w:val="28"/>
        </w:rPr>
        <w:t xml:space="preserve">RINNOVO dell’ </w:t>
      </w:r>
      <w:r w:rsidRPr="00DA56A4">
        <w:rPr>
          <w:b/>
          <w:sz w:val="28"/>
        </w:rPr>
        <w:t>autorizzazione all’attività estrattiva</w:t>
      </w:r>
    </w:p>
    <w:p w:rsidR="00D5383B" w:rsidRPr="007C0E27" w:rsidRDefault="007C0E27" w:rsidP="007C0E27">
      <w:pPr>
        <w:spacing w:after="0"/>
        <w:jc w:val="both"/>
      </w:pPr>
      <w:r>
        <w:rPr>
          <w:noProof/>
          <w:lang w:eastAsia="it-IT"/>
        </w:rPr>
        <w:drawing>
          <wp:inline distT="0" distB="0" distL="0" distR="0" wp14:anchorId="55852FFF" wp14:editId="718F1B28">
            <wp:extent cx="6120130" cy="1822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ETTE DIAGONALI.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82245"/>
                    </a:xfrm>
                    <a:prstGeom prst="rect">
                      <a:avLst/>
                    </a:prstGeom>
                  </pic:spPr>
                </pic:pic>
              </a:graphicData>
            </a:graphic>
          </wp:inline>
        </w:drawing>
      </w:r>
      <w:r w:rsidR="008306D4" w:rsidRPr="007C0E27">
        <w:t xml:space="preserve"> </w:t>
      </w:r>
    </w:p>
    <w:p w:rsidR="00A169BD" w:rsidRDefault="00A169BD" w:rsidP="007C0E27">
      <w:pPr>
        <w:spacing w:after="0"/>
        <w:ind w:left="5103"/>
        <w:jc w:val="both"/>
      </w:pPr>
    </w:p>
    <w:p w:rsidR="00C07096" w:rsidRDefault="00C07096" w:rsidP="009A03DF">
      <w:pPr>
        <w:spacing w:after="120"/>
        <w:jc w:val="both"/>
      </w:pPr>
    </w:p>
    <w:p w:rsidR="007C0E27" w:rsidRDefault="0062250D" w:rsidP="009A03DF">
      <w:pPr>
        <w:spacing w:after="120"/>
        <w:jc w:val="both"/>
      </w:pPr>
      <w:r>
        <w:t xml:space="preserve">Il </w:t>
      </w:r>
      <w:r w:rsidR="00D5383B">
        <w:t xml:space="preserve">sottoscritto </w:t>
      </w:r>
      <w:sdt>
        <w:sdtPr>
          <w:id w:val="-2126302957"/>
          <w:placeholder>
            <w:docPart w:val="5F696A64C33A4E9E9D44FEB1540141C5"/>
          </w:placeholder>
          <w:showingPlcHdr/>
          <w:text/>
        </w:sdtPr>
        <w:sdtEndPr/>
        <w:sdtContent>
          <w:r w:rsidR="0019475A" w:rsidRPr="007C0E27">
            <w:rPr>
              <w:i/>
              <w:color w:val="808080" w:themeColor="background1" w:themeShade="80"/>
              <w:u w:val="single"/>
            </w:rPr>
            <w:t>Nome Cognome</w:t>
          </w:r>
          <w:r w:rsidR="0019475A" w:rsidRPr="007C0E27">
            <w:rPr>
              <w:color w:val="808080" w:themeColor="background1" w:themeShade="80"/>
            </w:rPr>
            <w:t xml:space="preserve"> </w:t>
          </w:r>
        </w:sdtContent>
      </w:sdt>
      <w:r w:rsidR="002D7619">
        <w:t xml:space="preserve"> </w:t>
      </w:r>
      <w:proofErr w:type="gramStart"/>
      <w:r w:rsidR="002D7619">
        <w:t>in qualità di</w:t>
      </w:r>
      <w:proofErr w:type="gramEnd"/>
      <w:r w:rsidR="002D7619">
        <w:t xml:space="preserve"> legale rappresentante della Società</w:t>
      </w:r>
      <w:r w:rsidR="00D5383B">
        <w:t xml:space="preserve"> </w:t>
      </w:r>
      <w:sdt>
        <w:sdtPr>
          <w:id w:val="-532499819"/>
          <w:placeholder>
            <w:docPart w:val="72AC5A666E394D3D81FC21F301D14E0F"/>
          </w:placeholder>
          <w:showingPlcHdr/>
          <w:text/>
        </w:sdtPr>
        <w:sdtEndPr/>
        <w:sdtContent>
          <w:r w:rsidR="00433661">
            <w:t xml:space="preserve"> </w:t>
          </w:r>
          <w:r w:rsidR="00433661">
            <w:rPr>
              <w:rStyle w:val="Testosegnaposto"/>
              <w:i/>
              <w:u w:val="single"/>
            </w:rPr>
            <w:t xml:space="preserve">inserire nome Società </w:t>
          </w:r>
        </w:sdtContent>
      </w:sdt>
      <w:r w:rsidR="002D7619">
        <w:t xml:space="preserve">, con sede a </w:t>
      </w:r>
      <w:sdt>
        <w:sdtPr>
          <w:id w:val="1707607333"/>
          <w:placeholder>
            <w:docPart w:val="87215659D8144A4D95F7BBDA0213FD70"/>
          </w:placeholder>
          <w:showingPlcHdr/>
          <w:text/>
        </w:sdtPr>
        <w:sdtEndPr/>
        <w:sdtContent>
          <w:r w:rsidR="00433661">
            <w:rPr>
              <w:rStyle w:val="Testosegnaposto"/>
            </w:rPr>
            <w:t xml:space="preserve"> </w:t>
          </w:r>
          <w:r w:rsidR="00433661" w:rsidRPr="00433661">
            <w:rPr>
              <w:rStyle w:val="Testosegnaposto"/>
              <w:i/>
              <w:u w:val="single"/>
            </w:rPr>
            <w:t>inserire città</w:t>
          </w:r>
          <w:r w:rsidR="00433661">
            <w:rPr>
              <w:rStyle w:val="Testosegnaposto"/>
            </w:rPr>
            <w:t xml:space="preserve"> </w:t>
          </w:r>
        </w:sdtContent>
      </w:sdt>
      <w:r w:rsidR="00D702A5">
        <w:t xml:space="preserve">, in </w:t>
      </w:r>
      <w:r w:rsidR="002D7619">
        <w:t>via/piazza</w:t>
      </w:r>
      <w:r w:rsidR="00D5383B">
        <w:t xml:space="preserve"> </w:t>
      </w:r>
      <w:sdt>
        <w:sdtPr>
          <w:id w:val="1429311492"/>
          <w:placeholder>
            <w:docPart w:val="5283DEC55BD84948A2F57434A1124333"/>
          </w:placeholder>
          <w:showingPlcHdr/>
          <w:text/>
        </w:sdtPr>
        <w:sdtEndPr/>
        <w:sdtContent>
          <w:r w:rsidR="00A169BD">
            <w:rPr>
              <w:rStyle w:val="Testosegnaposto"/>
            </w:rPr>
            <w:t xml:space="preserve"> </w:t>
          </w:r>
          <w:r w:rsidR="00A169BD" w:rsidRPr="00A169BD">
            <w:rPr>
              <w:rStyle w:val="Testosegnaposto"/>
              <w:i/>
              <w:u w:val="single"/>
            </w:rPr>
            <w:t>inserire nome via</w:t>
          </w:r>
          <w:r w:rsidR="00A169BD">
            <w:rPr>
              <w:rStyle w:val="Testosegnaposto"/>
            </w:rPr>
            <w:t xml:space="preserve"> </w:t>
          </w:r>
        </w:sdtContent>
      </w:sdt>
      <w:r w:rsidR="002D7619">
        <w:t xml:space="preserve">, codice fiscale/P.IVA </w:t>
      </w:r>
      <w:sdt>
        <w:sdtPr>
          <w:id w:val="1449503186"/>
          <w:placeholder>
            <w:docPart w:val="EFC12FE2F3A7415D94CF8E0B299B3702"/>
          </w:placeholder>
          <w:showingPlcHdr/>
          <w:text/>
        </w:sdtPr>
        <w:sdtEndPr/>
        <w:sdtContent>
          <w:r w:rsidR="00A169BD">
            <w:rPr>
              <w:rStyle w:val="Testosegnaposto"/>
            </w:rPr>
            <w:t xml:space="preserve"> </w:t>
          </w:r>
          <w:r w:rsidR="00A169BD" w:rsidRPr="00A169BD">
            <w:rPr>
              <w:rStyle w:val="Testosegnaposto"/>
              <w:i/>
              <w:u w:val="single"/>
            </w:rPr>
            <w:t xml:space="preserve">inserire </w:t>
          </w:r>
          <w:r w:rsidR="006A1F42">
            <w:rPr>
              <w:rStyle w:val="Testosegnaposto"/>
              <w:i/>
              <w:u w:val="single"/>
            </w:rPr>
            <w:t>codice fiscale/</w:t>
          </w:r>
          <w:r w:rsidR="004C0770">
            <w:rPr>
              <w:rStyle w:val="Testosegnaposto"/>
              <w:i/>
              <w:u w:val="single"/>
            </w:rPr>
            <w:t>partita IVA</w:t>
          </w:r>
        </w:sdtContent>
      </w:sdt>
    </w:p>
    <w:p w:rsidR="00A169BD" w:rsidRDefault="007C0E27" w:rsidP="009A03DF">
      <w:pPr>
        <w:spacing w:after="120" w:line="360" w:lineRule="auto"/>
        <w:jc w:val="both"/>
      </w:pPr>
      <w:proofErr w:type="gramStart"/>
      <w:r>
        <w:t>a</w:t>
      </w:r>
      <w:proofErr w:type="gramEnd"/>
      <w:r w:rsidR="00A169BD">
        <w:t xml:space="preserve"> conoscenza che, ai sensi degli artt. 75 e 76 </w:t>
      </w:r>
      <w:r>
        <w:t>del DPR 445/2000, le dichiarazioni mendaci, la falsità in atti e l’uso di atti falsi sono puniti ai sensi del codice penale e delle leggi speciali in materia oltre che con la decadenza dai benefici eventualmente conseguiti,</w:t>
      </w:r>
    </w:p>
    <w:p w:rsidR="00F80F62" w:rsidRDefault="00F80F62" w:rsidP="007C0E27">
      <w:pPr>
        <w:spacing w:after="0"/>
        <w:jc w:val="center"/>
        <w:rPr>
          <w:b/>
          <w:spacing w:val="30"/>
          <w:sz w:val="24"/>
        </w:rPr>
      </w:pPr>
    </w:p>
    <w:p w:rsidR="007C0E27" w:rsidRDefault="007C0E27" w:rsidP="007C0E27">
      <w:pPr>
        <w:spacing w:after="0"/>
        <w:jc w:val="center"/>
        <w:rPr>
          <w:b/>
          <w:spacing w:val="30"/>
          <w:sz w:val="24"/>
        </w:rPr>
      </w:pPr>
      <w:r w:rsidRPr="004C0131">
        <w:rPr>
          <w:b/>
          <w:spacing w:val="30"/>
          <w:sz w:val="24"/>
        </w:rPr>
        <w:t>CHIEDE</w:t>
      </w:r>
    </w:p>
    <w:p w:rsidR="00F80F62" w:rsidRPr="004C0131" w:rsidRDefault="00F80F62" w:rsidP="007C0E27">
      <w:pPr>
        <w:spacing w:after="0"/>
        <w:jc w:val="center"/>
        <w:rPr>
          <w:b/>
          <w:spacing w:val="30"/>
          <w:sz w:val="24"/>
        </w:rPr>
      </w:pPr>
    </w:p>
    <w:p w:rsidR="004C0131" w:rsidRPr="004C0131" w:rsidRDefault="009A03DF" w:rsidP="004C0131">
      <w:pPr>
        <w:spacing w:after="0"/>
        <w:jc w:val="both"/>
      </w:pPr>
      <w:r>
        <w:t>a</w:t>
      </w:r>
      <w:r w:rsidR="007C0E27">
        <w:t>i sen</w:t>
      </w:r>
      <w:r w:rsidR="00D209FF">
        <w:t xml:space="preserve">si </w:t>
      </w:r>
      <w:r w:rsidR="00D209FF" w:rsidRPr="00EC0D27">
        <w:t>dell’art. 37</w:t>
      </w:r>
      <w:r w:rsidR="00D209FF">
        <w:t xml:space="preserve"> della</w:t>
      </w:r>
      <w:r w:rsidR="007C0E27">
        <w:t xml:space="preserve"> L.R.</w:t>
      </w:r>
      <w:r w:rsidR="00D209FF">
        <w:t xml:space="preserve"> 12/2016</w:t>
      </w:r>
      <w:r>
        <w:t>,</w:t>
      </w:r>
      <w:r w:rsidR="00D209FF">
        <w:t xml:space="preserve"> il </w:t>
      </w:r>
      <w:r w:rsidR="001737F8">
        <w:t>rilascio di un provvedimento di</w:t>
      </w:r>
      <w:r w:rsidR="00D702A5">
        <w:t xml:space="preserve"> </w:t>
      </w:r>
      <w:r w:rsidR="00D702A5" w:rsidRPr="00D702A5">
        <w:rPr>
          <w:b/>
        </w:rPr>
        <w:t>RINNOVO DELL’AUTORIZZAZIONE</w:t>
      </w:r>
      <w:r w:rsidR="001737F8">
        <w:t xml:space="preserve">: </w:t>
      </w:r>
      <w:sdt>
        <w:sdtPr>
          <w:id w:val="-1001355416"/>
          <w:placeholder>
            <w:docPart w:val="2CD817F5FD5E41E28D3F7FFC4CA170FF"/>
          </w:placeholder>
          <w:showingPlcHdr/>
          <w:text/>
        </w:sdtPr>
        <w:sdtEndPr/>
        <w:sdtContent>
          <w:r w:rsidR="001737F8">
            <w:rPr>
              <w:i/>
              <w:color w:val="808080" w:themeColor="background1" w:themeShade="80"/>
              <w:u w:val="single"/>
            </w:rPr>
            <w:t xml:space="preserve">scegliere una delle </w:t>
          </w:r>
          <w:proofErr w:type="gramStart"/>
          <w:r w:rsidR="001737F8">
            <w:rPr>
              <w:i/>
              <w:color w:val="808080" w:themeColor="background1" w:themeShade="80"/>
              <w:u w:val="single"/>
            </w:rPr>
            <w:t>2</w:t>
          </w:r>
          <w:proofErr w:type="gramEnd"/>
          <w:r w:rsidR="001737F8">
            <w:rPr>
              <w:i/>
              <w:color w:val="808080" w:themeColor="background1" w:themeShade="80"/>
              <w:u w:val="single"/>
            </w:rPr>
            <w:t xml:space="preserve"> opzioni</w:t>
          </w:r>
        </w:sdtContent>
      </w:sdt>
    </w:p>
    <w:p w:rsidR="004C0131" w:rsidRDefault="001A66D6" w:rsidP="007C0E27">
      <w:pPr>
        <w:spacing w:after="0"/>
        <w:jc w:val="both"/>
      </w:pPr>
      <w:sdt>
        <w:sdtPr>
          <w:id w:val="-1307319615"/>
          <w14:checkbox>
            <w14:checked w14:val="0"/>
            <w14:checkedState w14:val="2612" w14:font="MS Gothic"/>
            <w14:uncheckedState w14:val="2610" w14:font="MS Gothic"/>
          </w14:checkbox>
        </w:sdtPr>
        <w:sdtEndPr/>
        <w:sdtContent>
          <w:r w:rsidR="004C0131">
            <w:rPr>
              <w:rFonts w:ascii="MS Gothic" w:eastAsia="MS Gothic" w:hAnsi="MS Gothic" w:hint="eastAsia"/>
            </w:rPr>
            <w:t>☐</w:t>
          </w:r>
        </w:sdtContent>
      </w:sdt>
      <w:r w:rsidR="004C0131">
        <w:t>ai sensi dell’art. 16 della L.R. 12/2016</w:t>
      </w:r>
    </w:p>
    <w:p w:rsidR="004C0131" w:rsidRDefault="001A66D6" w:rsidP="00D702A5">
      <w:pPr>
        <w:spacing w:after="0"/>
        <w:jc w:val="both"/>
      </w:pPr>
      <w:sdt>
        <w:sdtPr>
          <w:id w:val="1866786355"/>
          <w14:checkbox>
            <w14:checked w14:val="0"/>
            <w14:checkedState w14:val="2612" w14:font="MS Gothic"/>
            <w14:uncheckedState w14:val="2610" w14:font="MS Gothic"/>
          </w14:checkbox>
        </w:sdtPr>
        <w:sdtEndPr/>
        <w:sdtContent>
          <w:r w:rsidR="004C0131">
            <w:rPr>
              <w:rFonts w:ascii="MS Gothic" w:eastAsia="MS Gothic" w:hAnsi="MS Gothic" w:hint="eastAsia"/>
            </w:rPr>
            <w:t>☐</w:t>
          </w:r>
        </w:sdtContent>
      </w:sdt>
      <w:r w:rsidR="004C0131">
        <w:t xml:space="preserve">ai sensi dell’art. 16, comma </w:t>
      </w:r>
      <w:proofErr w:type="gramStart"/>
      <w:r w:rsidR="004C0131">
        <w:t>5</w:t>
      </w:r>
      <w:proofErr w:type="gramEnd"/>
      <w:r w:rsidR="004C0131">
        <w:t xml:space="preserve"> bis della L.R. 12/2016</w:t>
      </w:r>
      <w:r w:rsidR="00D702A5">
        <w:t xml:space="preserve"> </w:t>
      </w:r>
      <w:r w:rsidR="004C0131">
        <w:t>(conferenza d</w:t>
      </w:r>
      <w:r w:rsidR="00D702A5">
        <w:t>i</w:t>
      </w:r>
      <w:r w:rsidR="004C0131">
        <w:t xml:space="preserve"> servizi)</w:t>
      </w:r>
    </w:p>
    <w:p w:rsidR="00DA56A4" w:rsidRDefault="00DA56A4" w:rsidP="0021547B">
      <w:pPr>
        <w:spacing w:after="0"/>
        <w:jc w:val="both"/>
      </w:pPr>
    </w:p>
    <w:p w:rsidR="0021547B" w:rsidRDefault="0021547B" w:rsidP="0021547B">
      <w:pPr>
        <w:spacing w:after="0"/>
        <w:jc w:val="both"/>
      </w:pPr>
      <w:proofErr w:type="gramStart"/>
      <w:r>
        <w:t>per</w:t>
      </w:r>
      <w:proofErr w:type="gramEnd"/>
      <w:r>
        <w:t xml:space="preserve"> una durata di </w:t>
      </w:r>
      <w:sdt>
        <w:sdtPr>
          <w:id w:val="267355374"/>
          <w:placeholder>
            <w:docPart w:val="E7A5BC1852A34B22ABF05586401C39BF"/>
          </w:placeholder>
          <w:showingPlcHdr/>
          <w:text/>
        </w:sdtPr>
        <w:sdtEndPr/>
        <w:sdtContent>
          <w:r w:rsidRPr="002B7830">
            <w:rPr>
              <w:i/>
              <w:color w:val="808080" w:themeColor="background1" w:themeShade="80"/>
              <w:u w:val="single"/>
            </w:rPr>
            <w:t>indicare la durata richiesta</w:t>
          </w:r>
        </w:sdtContent>
      </w:sdt>
      <w:r w:rsidR="00DA56A4">
        <w:t xml:space="preserve"> anni</w:t>
      </w:r>
    </w:p>
    <w:p w:rsidR="004C0131" w:rsidRDefault="004C0131" w:rsidP="007C0E27">
      <w:pPr>
        <w:spacing w:after="0"/>
        <w:jc w:val="both"/>
      </w:pPr>
    </w:p>
    <w:p w:rsidR="00295821" w:rsidRDefault="0021547B" w:rsidP="00D702A5">
      <w:pPr>
        <w:spacing w:after="0"/>
        <w:jc w:val="both"/>
        <w:rPr>
          <w:b/>
        </w:rPr>
      </w:pPr>
      <w:proofErr w:type="gramStart"/>
      <w:r>
        <w:t>relativamente al</w:t>
      </w:r>
      <w:r w:rsidR="004A2070">
        <w:t>la</w:t>
      </w:r>
      <w:proofErr w:type="gramEnd"/>
      <w:r w:rsidR="004A2070">
        <w:t xml:space="preserve"> cava di </w:t>
      </w:r>
      <w:sdt>
        <w:sdtPr>
          <w:id w:val="-1900047290"/>
          <w:placeholder>
            <w:docPart w:val="739F5DAE301E4E2FADE47CFF9291779C"/>
          </w:placeholder>
          <w:showingPlcHdr/>
          <w:text/>
        </w:sdtPr>
        <w:sdtEndPr>
          <w:rPr>
            <w:i/>
            <w:color w:val="808080" w:themeColor="background1" w:themeShade="80"/>
            <w:u w:val="single"/>
          </w:rPr>
        </w:sdtEndPr>
        <w:sdtContent>
          <w:r w:rsidR="009A03DF" w:rsidRPr="009A03DF">
            <w:rPr>
              <w:i/>
              <w:color w:val="808080" w:themeColor="background1" w:themeShade="80"/>
              <w:u w:val="single"/>
            </w:rPr>
            <w:t>inserire la tipologia di materiale estratto</w:t>
          </w:r>
        </w:sdtContent>
      </w:sdt>
      <w:r w:rsidR="009A03DF">
        <w:t xml:space="preserve"> </w:t>
      </w:r>
      <w:r w:rsidR="004A2070">
        <w:t xml:space="preserve">denominata </w:t>
      </w:r>
      <w:sdt>
        <w:sdtPr>
          <w:id w:val="-1603178912"/>
          <w:placeholder>
            <w:docPart w:val="D01A9A6B8F6740F89AF2AF5C977FA99B"/>
          </w:placeholder>
          <w:showingPlcHdr/>
          <w:text/>
        </w:sdtPr>
        <w:sdtEndPr>
          <w:rPr>
            <w:u w:val="single"/>
          </w:rPr>
        </w:sdtEndPr>
        <w:sdtContent>
          <w:r w:rsidR="009A03DF" w:rsidRPr="009A03DF">
            <w:rPr>
              <w:i/>
              <w:color w:val="808080" w:themeColor="background1" w:themeShade="80"/>
              <w:u w:val="single"/>
            </w:rPr>
            <w:t>inserire il nome della cava</w:t>
          </w:r>
        </w:sdtContent>
      </w:sdt>
      <w:r w:rsidR="009A03DF">
        <w:t xml:space="preserve"> </w:t>
      </w:r>
      <w:r w:rsidR="004A2070">
        <w:t>sita in/nei Comune/i di</w:t>
      </w:r>
      <w:r w:rsidR="009A03DF">
        <w:t xml:space="preserve"> </w:t>
      </w:r>
      <w:sdt>
        <w:sdtPr>
          <w:id w:val="1215246285"/>
          <w:placeholder>
            <w:docPart w:val="A55C7808629443F2B4D5E159F09B6569"/>
          </w:placeholder>
          <w:showingPlcHdr/>
          <w:text/>
        </w:sdtPr>
        <w:sdtEndPr/>
        <w:sdtContent>
          <w:r w:rsidR="001825A0">
            <w:t xml:space="preserve"> </w:t>
          </w:r>
          <w:r w:rsidR="001825A0" w:rsidRPr="001825A0">
            <w:rPr>
              <w:i/>
              <w:color w:val="808080" w:themeColor="background1" w:themeShade="80"/>
              <w:u w:val="single"/>
            </w:rPr>
            <w:t>inserire il o i Comuni nei quali ricade la cava</w:t>
          </w:r>
        </w:sdtContent>
      </w:sdt>
      <w:r w:rsidR="009A03DF">
        <w:t xml:space="preserve">, in Provincia di </w:t>
      </w:r>
      <w:sdt>
        <w:sdtPr>
          <w:id w:val="536558624"/>
          <w:placeholder>
            <w:docPart w:val="A4C25C7B463A4E86A5C6EE96D6EE7B30"/>
          </w:placeholder>
          <w:showingPlcHdr/>
          <w:text/>
        </w:sdtPr>
        <w:sdtEndPr/>
        <w:sdtContent>
          <w:r w:rsidR="001825A0">
            <w:rPr>
              <w:rStyle w:val="Testosegnaposto"/>
            </w:rPr>
            <w:t xml:space="preserve">indicare la provincia </w:t>
          </w:r>
        </w:sdtContent>
      </w:sdt>
      <w:r>
        <w:t xml:space="preserve">, autorizzata all’escavazione con il decreto </w:t>
      </w:r>
      <w:sdt>
        <w:sdtPr>
          <w:id w:val="-1060707393"/>
          <w:placeholder>
            <w:docPart w:val="63877F161FBC49198E26558792A0F61E"/>
          </w:placeholder>
          <w:showingPlcHdr/>
          <w:text/>
        </w:sdtPr>
        <w:sdtEndPr>
          <w:rPr>
            <w:i/>
            <w:color w:val="808080" w:themeColor="background1" w:themeShade="80"/>
            <w:u w:val="single"/>
          </w:rPr>
        </w:sdtEndPr>
        <w:sdtContent>
          <w:r w:rsidRPr="009A03DF">
            <w:rPr>
              <w:i/>
              <w:color w:val="808080" w:themeColor="background1" w:themeShade="80"/>
              <w:u w:val="single"/>
            </w:rPr>
            <w:t xml:space="preserve">inserire </w:t>
          </w:r>
          <w:r>
            <w:rPr>
              <w:i/>
              <w:color w:val="808080" w:themeColor="background1" w:themeShade="80"/>
              <w:u w:val="single"/>
            </w:rPr>
            <w:t>il decreto principale</w:t>
          </w:r>
          <w:r w:rsidR="00D702A5">
            <w:rPr>
              <w:i/>
              <w:color w:val="808080" w:themeColor="background1" w:themeShade="80"/>
              <w:u w:val="single"/>
            </w:rPr>
            <w:t xml:space="preserve"> ed eventuali </w:t>
          </w:r>
          <w:r w:rsidR="00DA56A4">
            <w:rPr>
              <w:i/>
              <w:color w:val="808080" w:themeColor="background1" w:themeShade="80"/>
              <w:u w:val="single"/>
            </w:rPr>
            <w:t>decreti e provvedimenti successivi</w:t>
          </w:r>
        </w:sdtContent>
      </w:sdt>
      <w:r>
        <w:t xml:space="preserve">  fino al</w:t>
      </w:r>
      <w:r w:rsidR="00AD6FCB">
        <w:t xml:space="preserve">la data del </w:t>
      </w:r>
      <w:sdt>
        <w:sdtPr>
          <w:id w:val="1714224834"/>
          <w:placeholder>
            <w:docPart w:val="F173CB26F1714AEBBC70E484A7F8BE12"/>
          </w:placeholder>
          <w:showingPlcHdr/>
          <w:text/>
        </w:sdtPr>
        <w:sdtEndPr>
          <w:rPr>
            <w:i/>
            <w:color w:val="808080" w:themeColor="background1" w:themeShade="80"/>
            <w:u w:val="single"/>
          </w:rPr>
        </w:sdtEndPr>
        <w:sdtContent>
          <w:r w:rsidR="00AD6FCB" w:rsidRPr="009A03DF">
            <w:rPr>
              <w:i/>
              <w:color w:val="808080" w:themeColor="background1" w:themeShade="80"/>
              <w:u w:val="single"/>
            </w:rPr>
            <w:t xml:space="preserve">inserire </w:t>
          </w:r>
          <w:r w:rsidR="00AD6FCB">
            <w:rPr>
              <w:i/>
              <w:color w:val="808080" w:themeColor="background1" w:themeShade="80"/>
              <w:u w:val="single"/>
            </w:rPr>
            <w:t>la scadenza dell’autorizzazione vigente</w:t>
          </w:r>
        </w:sdtContent>
      </w:sdt>
      <w:r w:rsidR="00AD6FCB">
        <w:t xml:space="preserve"> in quanto </w:t>
      </w:r>
      <w:sdt>
        <w:sdtPr>
          <w:id w:val="865413287"/>
          <w:placeholder>
            <w:docPart w:val="9C38F125F97042E6AC5A1BD0949F95F1"/>
          </w:placeholder>
          <w:showingPlcHdr/>
          <w:text/>
        </w:sdtPr>
        <w:sdtEndPr>
          <w:rPr>
            <w:i/>
            <w:color w:val="808080" w:themeColor="background1" w:themeShade="80"/>
            <w:u w:val="single"/>
          </w:rPr>
        </w:sdtEndPr>
        <w:sdtContent>
          <w:r w:rsidR="00AD6FCB">
            <w:rPr>
              <w:i/>
              <w:color w:val="808080" w:themeColor="background1" w:themeShade="80"/>
              <w:u w:val="single"/>
            </w:rPr>
            <w:t>indicare le ragioni che hanno reso impossibile il completamento del progetto originario</w:t>
          </w:r>
        </w:sdtContent>
      </w:sdt>
      <w:r w:rsidR="00AD6FCB">
        <w:t>.</w:t>
      </w:r>
      <w:r>
        <w:t xml:space="preserve"> </w:t>
      </w:r>
      <w:r w:rsidR="00D702A5">
        <w:t xml:space="preserve"> </w:t>
      </w:r>
      <w:r w:rsidR="00295821">
        <w:rPr>
          <w:b/>
        </w:rPr>
        <w:br w:type="page"/>
      </w:r>
    </w:p>
    <w:p w:rsidR="00546B9A" w:rsidRDefault="00546B9A" w:rsidP="000B4286">
      <w:pPr>
        <w:rPr>
          <w:b/>
        </w:rPr>
      </w:pPr>
    </w:p>
    <w:p w:rsidR="002B7830" w:rsidRDefault="002B7830" w:rsidP="000B4286">
      <w:pPr>
        <w:rPr>
          <w:b/>
        </w:rPr>
      </w:pPr>
      <w:r w:rsidRPr="0021547B">
        <w:rPr>
          <w:b/>
        </w:rPr>
        <w:t>SI DICHIARA INOLTRE CHE:</w:t>
      </w:r>
    </w:p>
    <w:p w:rsidR="00546B9A" w:rsidRPr="00EF1395" w:rsidRDefault="00546B9A" w:rsidP="000B4286"/>
    <w:p w:rsidR="00F20122" w:rsidRPr="00EF1395" w:rsidRDefault="00F20122" w:rsidP="00F20122">
      <w:pPr>
        <w:pStyle w:val="Paragrafoelenco"/>
        <w:numPr>
          <w:ilvl w:val="0"/>
          <w:numId w:val="2"/>
        </w:numPr>
        <w:spacing w:after="0"/>
        <w:jc w:val="both"/>
        <w:rPr>
          <w:u w:val="single"/>
        </w:rPr>
      </w:pPr>
      <w:proofErr w:type="gramStart"/>
      <w:r>
        <w:t>la</w:t>
      </w:r>
      <w:proofErr w:type="gramEnd"/>
      <w:r>
        <w:t xml:space="preserve"> cava in argomento è compresa nella seguente zona omogenea dello strumento di pianificazione comunale vigente: </w:t>
      </w:r>
      <w:sdt>
        <w:sdtPr>
          <w:id w:val="329957402"/>
          <w:placeholder>
            <w:docPart w:val="D2335453A36E44C981D5593E15706682"/>
          </w:placeholder>
          <w:showingPlcHdr/>
          <w:text/>
        </w:sdtPr>
        <w:sdtEndPr/>
        <w:sdtContent>
          <w:r>
            <w:rPr>
              <w:i/>
              <w:color w:val="808080" w:themeColor="background1" w:themeShade="80"/>
              <w:u w:val="single"/>
            </w:rPr>
            <w:t>indicare zona PRGC e la relativa denominazione</w:t>
          </w:r>
        </w:sdtContent>
      </w:sdt>
      <w:r w:rsidRPr="00EF1395">
        <w:rPr>
          <w:i/>
          <w:color w:val="808080" w:themeColor="background1" w:themeShade="80"/>
          <w:u w:val="single"/>
        </w:rPr>
        <w:t xml:space="preserve"> </w:t>
      </w:r>
    </w:p>
    <w:p w:rsidR="00486D69" w:rsidRPr="00EF1395" w:rsidRDefault="00486D69" w:rsidP="0021547B">
      <w:pPr>
        <w:pStyle w:val="Paragrafoelenco"/>
        <w:numPr>
          <w:ilvl w:val="0"/>
          <w:numId w:val="2"/>
        </w:numPr>
        <w:spacing w:after="0"/>
        <w:jc w:val="both"/>
        <w:rPr>
          <w:u w:val="single"/>
        </w:rPr>
      </w:pPr>
      <w:proofErr w:type="gramStart"/>
      <w:r>
        <w:t>la</w:t>
      </w:r>
      <w:proofErr w:type="gramEnd"/>
      <w:r>
        <w:t xml:space="preserve"> cava in argomento è compresa in area sottoposta ai seguenti vincoli</w:t>
      </w:r>
      <w:r w:rsidR="00295821">
        <w:t>:</w:t>
      </w:r>
      <w:r w:rsidR="002B7830">
        <w:t xml:space="preserve"> </w:t>
      </w:r>
      <w:sdt>
        <w:sdtPr>
          <w:id w:val="237295189"/>
          <w:placeholder>
            <w:docPart w:val="39019C87F1664568AB99BCBADDC53971"/>
          </w:placeholder>
          <w:showingPlcHdr/>
          <w:text/>
        </w:sdtPr>
        <w:sdtEndPr/>
        <w:sdtContent>
          <w:r w:rsidR="00295821" w:rsidRPr="00EF1395">
            <w:rPr>
              <w:i/>
              <w:color w:val="808080" w:themeColor="background1" w:themeShade="80"/>
              <w:u w:val="single"/>
            </w:rPr>
            <w:t>barrare, con una croce s</w:t>
          </w:r>
          <w:r w:rsidR="00295821">
            <w:rPr>
              <w:i/>
              <w:color w:val="808080" w:themeColor="background1" w:themeShade="80"/>
              <w:u w:val="single"/>
            </w:rPr>
            <w:t>olamente il/i vincolo/i presente/i</w:t>
          </w:r>
        </w:sdtContent>
      </w:sdt>
      <w:r w:rsidR="002B7830" w:rsidRPr="00EF1395">
        <w:rPr>
          <w:i/>
          <w:color w:val="808080" w:themeColor="background1" w:themeShade="80"/>
          <w:u w:val="single"/>
        </w:rPr>
        <w:t xml:space="preserve"> </w:t>
      </w:r>
    </w:p>
    <w:p w:rsidR="00486D69" w:rsidRDefault="001A66D6" w:rsidP="0021547B">
      <w:pPr>
        <w:spacing w:after="0"/>
        <w:ind w:left="709"/>
        <w:jc w:val="both"/>
      </w:pPr>
      <w:sdt>
        <w:sdtPr>
          <w:id w:val="-1974743875"/>
          <w14:checkbox>
            <w14:checked w14:val="0"/>
            <w14:checkedState w14:val="2612" w14:font="MS Gothic"/>
            <w14:uncheckedState w14:val="2610" w14:font="MS Gothic"/>
          </w14:checkbox>
        </w:sdtPr>
        <w:sdtEndPr/>
        <w:sdtContent>
          <w:r w:rsidR="00486D69">
            <w:rPr>
              <w:rFonts w:ascii="MS Gothic" w:eastAsia="MS Gothic" w:hAnsi="MS Gothic" w:hint="eastAsia"/>
            </w:rPr>
            <w:t>☐</w:t>
          </w:r>
        </w:sdtContent>
      </w:sdt>
      <w:r w:rsidR="00486D69">
        <w:t xml:space="preserve">Idrogeologico di cui </w:t>
      </w:r>
      <w:r w:rsidR="006A1F42">
        <w:t>all’art. 47 dell</w:t>
      </w:r>
      <w:r w:rsidR="00486D69">
        <w:t>a L.R. 9/2007</w:t>
      </w:r>
    </w:p>
    <w:p w:rsidR="00486D69" w:rsidRDefault="001A66D6" w:rsidP="0021547B">
      <w:pPr>
        <w:spacing w:after="0"/>
        <w:ind w:left="709"/>
        <w:jc w:val="both"/>
      </w:pPr>
      <w:sdt>
        <w:sdtPr>
          <w:id w:val="884912515"/>
          <w14:checkbox>
            <w14:checked w14:val="0"/>
            <w14:checkedState w14:val="2612" w14:font="MS Gothic"/>
            <w14:uncheckedState w14:val="2610" w14:font="MS Gothic"/>
          </w14:checkbox>
        </w:sdtPr>
        <w:sdtEndPr/>
        <w:sdtContent>
          <w:r w:rsidR="00486D69">
            <w:rPr>
              <w:rFonts w:ascii="MS Gothic" w:eastAsia="MS Gothic" w:hAnsi="MS Gothic" w:hint="eastAsia"/>
            </w:rPr>
            <w:t>☐</w:t>
          </w:r>
        </w:sdtContent>
      </w:sdt>
      <w:r w:rsidR="009C238B">
        <w:t>Trasformazione del bosco di cui all</w:t>
      </w:r>
      <w:r w:rsidR="006A1F42">
        <w:t>’</w:t>
      </w:r>
      <w:r w:rsidR="009C238B">
        <w:t>a</w:t>
      </w:r>
      <w:r w:rsidR="006A1F42">
        <w:t>rt. 42 della</w:t>
      </w:r>
      <w:r w:rsidR="009C238B">
        <w:t xml:space="preserve"> L.R. 9/2007</w:t>
      </w:r>
    </w:p>
    <w:p w:rsidR="00486D69" w:rsidRDefault="001A66D6" w:rsidP="0021547B">
      <w:pPr>
        <w:spacing w:after="0"/>
        <w:ind w:left="709"/>
        <w:jc w:val="both"/>
      </w:pPr>
      <w:sdt>
        <w:sdtPr>
          <w:id w:val="1256704198"/>
          <w14:checkbox>
            <w14:checked w14:val="0"/>
            <w14:checkedState w14:val="2612" w14:font="MS Gothic"/>
            <w14:uncheckedState w14:val="2610" w14:font="MS Gothic"/>
          </w14:checkbox>
        </w:sdtPr>
        <w:sdtEndPr/>
        <w:sdtContent>
          <w:r w:rsidR="00486D69">
            <w:rPr>
              <w:rFonts w:ascii="MS Gothic" w:eastAsia="MS Gothic" w:hAnsi="MS Gothic" w:hint="eastAsia"/>
            </w:rPr>
            <w:t>☐</w:t>
          </w:r>
        </w:sdtContent>
      </w:sdt>
      <w:r w:rsidR="00486D69">
        <w:t>Vincolo Paesaggistico</w:t>
      </w:r>
      <w:r w:rsidR="009C238B">
        <w:t xml:space="preserve"> di cui alla L.R. 5/2007 e del </w:t>
      </w:r>
      <w:proofErr w:type="gramStart"/>
      <w:r w:rsidR="009C238B">
        <w:t>d.lgs</w:t>
      </w:r>
      <w:proofErr w:type="gramEnd"/>
      <w:r w:rsidR="009C238B">
        <w:t xml:space="preserve"> 42/2004</w:t>
      </w:r>
    </w:p>
    <w:p w:rsidR="006A1F42" w:rsidRDefault="001A66D6" w:rsidP="006A1F42">
      <w:pPr>
        <w:spacing w:after="0"/>
        <w:ind w:left="709"/>
        <w:jc w:val="both"/>
      </w:pPr>
      <w:sdt>
        <w:sdtPr>
          <w:id w:val="-411851613"/>
          <w14:checkbox>
            <w14:checked w14:val="0"/>
            <w14:checkedState w14:val="2612" w14:font="MS Gothic"/>
            <w14:uncheckedState w14:val="2610" w14:font="MS Gothic"/>
          </w14:checkbox>
        </w:sdtPr>
        <w:sdtEndPr/>
        <w:sdtContent>
          <w:r w:rsidR="006A1F42">
            <w:rPr>
              <w:rFonts w:ascii="MS Gothic" w:eastAsia="MS Gothic" w:hAnsi="MS Gothic" w:hint="eastAsia"/>
            </w:rPr>
            <w:t>☐</w:t>
          </w:r>
        </w:sdtContent>
      </w:sdt>
      <w:r w:rsidR="006A1F42">
        <w:t xml:space="preserve">Aree tutelate ai sensi dell’art. </w:t>
      </w:r>
      <w:proofErr w:type="gramStart"/>
      <w:r w:rsidR="006A1F42">
        <w:t>69 della L.R. 42/1996 (Parchi e riserve regionali)</w:t>
      </w:r>
      <w:proofErr w:type="gramEnd"/>
    </w:p>
    <w:p w:rsidR="006A1F42" w:rsidRDefault="001A66D6" w:rsidP="006A1F42">
      <w:pPr>
        <w:spacing w:after="0"/>
        <w:ind w:left="709"/>
        <w:jc w:val="both"/>
      </w:pPr>
      <w:sdt>
        <w:sdtPr>
          <w:id w:val="-1639796922"/>
          <w14:checkbox>
            <w14:checked w14:val="0"/>
            <w14:checkedState w14:val="2612" w14:font="MS Gothic"/>
            <w14:uncheckedState w14:val="2610" w14:font="MS Gothic"/>
          </w14:checkbox>
        </w:sdtPr>
        <w:sdtEndPr/>
        <w:sdtContent>
          <w:r w:rsidR="006A1F42">
            <w:rPr>
              <w:rFonts w:ascii="MS Gothic" w:eastAsia="MS Gothic" w:hAnsi="MS Gothic" w:hint="eastAsia"/>
            </w:rPr>
            <w:t>☐</w:t>
          </w:r>
        </w:sdtContent>
      </w:sdt>
      <w:r w:rsidR="006A1F42">
        <w:t xml:space="preserve">Aree Natura 2000 di cui al DPR 357/1997 </w:t>
      </w:r>
      <w:sdt>
        <w:sdtPr>
          <w:id w:val="-1604726428"/>
          <w:placeholder>
            <w:docPart w:val="58C5977847404A21B3B7239851783297"/>
          </w:placeholder>
          <w:showingPlcHdr/>
          <w:text/>
        </w:sdtPr>
        <w:sdtEndPr/>
        <w:sdtContent>
          <w:r w:rsidR="006A1F42">
            <w:rPr>
              <w:i/>
              <w:color w:val="808080" w:themeColor="background1" w:themeShade="80"/>
              <w:u w:val="single"/>
            </w:rPr>
            <w:t xml:space="preserve">se </w:t>
          </w:r>
          <w:proofErr w:type="gramStart"/>
          <w:r w:rsidR="006A1F42">
            <w:rPr>
              <w:i/>
              <w:color w:val="808080" w:themeColor="background1" w:themeShade="80"/>
              <w:u w:val="single"/>
            </w:rPr>
            <w:t>si</w:t>
          </w:r>
          <w:proofErr w:type="gramEnd"/>
          <w:r w:rsidR="006A1F42">
            <w:rPr>
              <w:i/>
              <w:color w:val="808080" w:themeColor="background1" w:themeShade="80"/>
              <w:u w:val="single"/>
            </w:rPr>
            <w:t>, indicare il nome e la sigla del</w:t>
          </w:r>
          <w:r w:rsidR="00DA56A4">
            <w:rPr>
              <w:i/>
              <w:color w:val="808080" w:themeColor="background1" w:themeShade="80"/>
              <w:u w:val="single"/>
            </w:rPr>
            <w:t>la</w:t>
          </w:r>
          <w:r w:rsidR="006A1F42">
            <w:rPr>
              <w:i/>
              <w:color w:val="808080" w:themeColor="background1" w:themeShade="80"/>
              <w:u w:val="single"/>
            </w:rPr>
            <w:t xml:space="preserve"> ZSC</w:t>
          </w:r>
          <w:r w:rsidR="00DA56A4">
            <w:rPr>
              <w:i/>
              <w:color w:val="808080" w:themeColor="background1" w:themeShade="80"/>
              <w:u w:val="single"/>
            </w:rPr>
            <w:t xml:space="preserve"> e/o della ZPS</w:t>
          </w:r>
          <w:r w:rsidR="006A1F42">
            <w:rPr>
              <w:i/>
              <w:color w:val="808080" w:themeColor="background1" w:themeShade="80"/>
              <w:u w:val="single"/>
            </w:rPr>
            <w:t xml:space="preserve"> presente.</w:t>
          </w:r>
        </w:sdtContent>
      </w:sdt>
    </w:p>
    <w:p w:rsidR="00164051" w:rsidRDefault="00164051" w:rsidP="0021547B">
      <w:pPr>
        <w:pStyle w:val="Paragrafoelenco"/>
        <w:numPr>
          <w:ilvl w:val="0"/>
          <w:numId w:val="2"/>
        </w:numPr>
        <w:spacing w:after="0"/>
        <w:jc w:val="both"/>
      </w:pPr>
      <w:proofErr w:type="gramStart"/>
      <w:r>
        <w:t>la</w:t>
      </w:r>
      <w:proofErr w:type="gramEnd"/>
      <w:r>
        <w:t xml:space="preserve"> cava in argomento </w:t>
      </w:r>
      <w:r w:rsidR="00C16C5F">
        <w:t xml:space="preserve">non </w:t>
      </w:r>
      <w:r>
        <w:t xml:space="preserve">è compresa in area tutelata a prato stabile naturale di cui alla L.R. 9/2005; </w:t>
      </w:r>
    </w:p>
    <w:p w:rsidR="009C238B" w:rsidRDefault="0021547B" w:rsidP="0021547B">
      <w:pPr>
        <w:pStyle w:val="Paragrafoelenco"/>
        <w:numPr>
          <w:ilvl w:val="0"/>
          <w:numId w:val="2"/>
        </w:numPr>
        <w:spacing w:after="0"/>
        <w:jc w:val="both"/>
      </w:pPr>
      <w:proofErr w:type="gramStart"/>
      <w:r>
        <w:t>nell’</w:t>
      </w:r>
      <w:proofErr w:type="gramEnd"/>
      <w:r>
        <w:t xml:space="preserve">area di cava in argomento </w:t>
      </w:r>
      <w:r w:rsidR="00BB61BD">
        <w:t xml:space="preserve">non </w:t>
      </w:r>
      <w:r>
        <w:t xml:space="preserve">sono pendenti procedimenti sanzionatori conseguenti a violazioni della L.R. 12/2016 </w:t>
      </w:r>
      <w:r w:rsidR="00B757D4">
        <w:t>o della precedente L.R. 35/1986</w:t>
      </w:r>
      <w:r w:rsidR="00DA56A4">
        <w:t xml:space="preserve"> né vi sono da estinguere i motivi di passate violazioni</w:t>
      </w:r>
      <w:r w:rsidR="00B757D4">
        <w:t>;</w:t>
      </w:r>
    </w:p>
    <w:p w:rsidR="0021547B" w:rsidRDefault="0030437C" w:rsidP="0030437C">
      <w:pPr>
        <w:pStyle w:val="Paragrafoelenco"/>
        <w:numPr>
          <w:ilvl w:val="0"/>
          <w:numId w:val="2"/>
        </w:numPr>
        <w:spacing w:after="0"/>
        <w:jc w:val="both"/>
      </w:pPr>
      <w:proofErr w:type="gramStart"/>
      <w:r>
        <w:t>non</w:t>
      </w:r>
      <w:proofErr w:type="gramEnd"/>
      <w:r>
        <w:t xml:space="preserve"> vengono ef</w:t>
      </w:r>
      <w:r w:rsidR="00C92108">
        <w:t xml:space="preserve">fettuate variazioni al progetto </w:t>
      </w:r>
      <w:r>
        <w:t>autorizzato.</w:t>
      </w:r>
    </w:p>
    <w:p w:rsidR="0030437C" w:rsidRDefault="0030437C" w:rsidP="0030437C">
      <w:pPr>
        <w:pStyle w:val="Paragrafoelenco"/>
        <w:spacing w:after="0"/>
        <w:jc w:val="both"/>
      </w:pPr>
    </w:p>
    <w:p w:rsidR="00546B9A" w:rsidRDefault="00546B9A" w:rsidP="00D46DF0">
      <w:pPr>
        <w:spacing w:after="0"/>
        <w:jc w:val="both"/>
        <w:rPr>
          <w:b/>
        </w:rPr>
      </w:pPr>
    </w:p>
    <w:p w:rsidR="00D46DF0" w:rsidRPr="0021547B" w:rsidRDefault="00D46DF0" w:rsidP="00D46DF0">
      <w:pPr>
        <w:spacing w:after="0"/>
        <w:jc w:val="both"/>
        <w:rPr>
          <w:b/>
        </w:rPr>
      </w:pPr>
      <w:r w:rsidRPr="0021547B">
        <w:rPr>
          <w:b/>
        </w:rPr>
        <w:t xml:space="preserve">SI </w:t>
      </w:r>
      <w:r>
        <w:rPr>
          <w:b/>
        </w:rPr>
        <w:t>ALLEGA ALLA PRESENTE</w:t>
      </w:r>
      <w:r w:rsidRPr="0021547B">
        <w:rPr>
          <w:b/>
        </w:rPr>
        <w:t>:</w:t>
      </w:r>
    </w:p>
    <w:p w:rsidR="008C3050" w:rsidRDefault="008C3050" w:rsidP="00486D69">
      <w:pPr>
        <w:spacing w:after="0"/>
        <w:jc w:val="both"/>
      </w:pPr>
    </w:p>
    <w:p w:rsidR="00D46DF0" w:rsidRDefault="001A66D6" w:rsidP="00E91CD1">
      <w:pPr>
        <w:spacing w:after="0"/>
        <w:ind w:left="993" w:hanging="993"/>
        <w:jc w:val="both"/>
      </w:pPr>
      <w:sdt>
        <w:sdtPr>
          <w:id w:val="1669051077"/>
          <w14:checkbox>
            <w14:checked w14:val="0"/>
            <w14:checkedState w14:val="2612" w14:font="MS Gothic"/>
            <w14:uncheckedState w14:val="2610" w14:font="MS Gothic"/>
          </w14:checkbox>
        </w:sdtPr>
        <w:sdtEndPr/>
        <w:sdtContent>
          <w:r w:rsidR="00D46DF0">
            <w:rPr>
              <w:rFonts w:ascii="MS Gothic" w:eastAsia="MS Gothic" w:hAnsi="MS Gothic" w:hint="eastAsia"/>
            </w:rPr>
            <w:t>☐</w:t>
          </w:r>
        </w:sdtContent>
      </w:sdt>
      <w:r w:rsidR="00E91CD1">
        <w:tab/>
      </w:r>
      <w:proofErr w:type="gramStart"/>
      <w:r w:rsidR="00E91CD1">
        <w:t>attestazione</w:t>
      </w:r>
      <w:proofErr w:type="gramEnd"/>
      <w:r w:rsidR="00E91CD1">
        <w:t xml:space="preserve">, rilasciata dal Comune, di permanenza della compatibilità del progetto alle previsioni </w:t>
      </w:r>
      <w:r w:rsidR="00594140">
        <w:t>degli strumenti di pianificazione comunale</w:t>
      </w:r>
      <w:r w:rsidR="00E91CD1">
        <w:t>;</w:t>
      </w:r>
    </w:p>
    <w:p w:rsidR="00546B9A" w:rsidRDefault="00546B9A" w:rsidP="00E91CD1">
      <w:pPr>
        <w:spacing w:after="0"/>
        <w:ind w:left="993" w:hanging="993"/>
        <w:jc w:val="both"/>
      </w:pPr>
    </w:p>
    <w:p w:rsidR="00DB2423" w:rsidRDefault="001A66D6" w:rsidP="00DB2423">
      <w:pPr>
        <w:spacing w:after="0"/>
        <w:ind w:left="993" w:hanging="993"/>
        <w:jc w:val="both"/>
      </w:pPr>
      <w:sdt>
        <w:sdtPr>
          <w:id w:val="1849133331"/>
          <w14:checkbox>
            <w14:checked w14:val="0"/>
            <w14:checkedState w14:val="2612" w14:font="MS Gothic"/>
            <w14:uncheckedState w14:val="2610" w14:font="MS Gothic"/>
          </w14:checkbox>
        </w:sdtPr>
        <w:sdtEndPr/>
        <w:sdtContent>
          <w:r w:rsidR="00DB2423">
            <w:rPr>
              <w:rFonts w:ascii="MS Gothic" w:eastAsia="MS Gothic" w:hAnsi="MS Gothic" w:hint="eastAsia"/>
            </w:rPr>
            <w:t>☐</w:t>
          </w:r>
        </w:sdtContent>
      </w:sdt>
      <w:r w:rsidR="00DB2423">
        <w:tab/>
        <w:t xml:space="preserve">per quanto riguarda la proprietà e/o disponibilità dell’area di cava </w:t>
      </w:r>
      <w:r w:rsidR="00DB2423" w:rsidRPr="00DB2423">
        <w:rPr>
          <w:i/>
          <w:color w:val="808080" w:themeColor="background1" w:themeShade="80"/>
          <w:u w:val="single"/>
        </w:rPr>
        <w:t xml:space="preserve">(barrare una o più </w:t>
      </w:r>
      <w:proofErr w:type="gramStart"/>
      <w:r w:rsidR="00DB2423" w:rsidRPr="00DB2423">
        <w:rPr>
          <w:i/>
          <w:color w:val="808080" w:themeColor="background1" w:themeShade="80"/>
          <w:u w:val="single"/>
        </w:rPr>
        <w:t>opzioni</w:t>
      </w:r>
      <w:proofErr w:type="gramEnd"/>
      <w:r w:rsidR="00DB2423" w:rsidRPr="00DB2423">
        <w:rPr>
          <w:i/>
          <w:color w:val="808080" w:themeColor="background1" w:themeShade="80"/>
          <w:u w:val="single"/>
        </w:rPr>
        <w:t>)</w:t>
      </w:r>
      <w:r w:rsidR="00DB2423">
        <w:t xml:space="preserve">: </w:t>
      </w:r>
    </w:p>
    <w:p w:rsidR="00546B9A" w:rsidRPr="00EF1395" w:rsidRDefault="00546B9A" w:rsidP="00DB2423">
      <w:pPr>
        <w:spacing w:after="0"/>
        <w:ind w:left="993" w:hanging="993"/>
        <w:jc w:val="both"/>
        <w:rPr>
          <w:i/>
          <w:color w:val="808080" w:themeColor="background1" w:themeShade="80"/>
          <w:u w:val="single"/>
        </w:rPr>
      </w:pPr>
    </w:p>
    <w:p w:rsidR="00DB2423" w:rsidRDefault="001A66D6" w:rsidP="00DB2423">
      <w:pPr>
        <w:spacing w:after="0"/>
        <w:ind w:left="1276" w:hanging="283"/>
        <w:jc w:val="both"/>
        <w:rPr>
          <w:i/>
        </w:rPr>
      </w:pPr>
      <w:sdt>
        <w:sdtPr>
          <w:id w:val="1752468006"/>
          <w14:checkbox>
            <w14:checked w14:val="0"/>
            <w14:checkedState w14:val="2612" w14:font="MS Gothic"/>
            <w14:uncheckedState w14:val="2610" w14:font="MS Gothic"/>
          </w14:checkbox>
        </w:sdtPr>
        <w:sdtEndPr/>
        <w:sdtContent>
          <w:r w:rsidR="00DB2423">
            <w:rPr>
              <w:rFonts w:ascii="MS Gothic" w:eastAsia="MS Gothic" w:hAnsi="MS Gothic" w:hint="eastAsia"/>
            </w:rPr>
            <w:t>☐</w:t>
          </w:r>
        </w:sdtContent>
      </w:sdt>
      <w:r w:rsidR="00DB2423">
        <w:t xml:space="preserve"> dichiarazione sostitutiva di atto di notorietà attestante la proprietà e/o la disponibilità delle particelle per l’intera durata del rinnovo richiesto </w:t>
      </w:r>
      <w:r w:rsidR="00DB2423" w:rsidRPr="00075DE2">
        <w:rPr>
          <w:i/>
        </w:rPr>
        <w:t xml:space="preserve">(vedi </w:t>
      </w:r>
      <w:r w:rsidR="00DB2423">
        <w:rPr>
          <w:i/>
        </w:rPr>
        <w:t>allegato</w:t>
      </w:r>
      <w:r w:rsidR="00DB2423" w:rsidRPr="00075DE2">
        <w:rPr>
          <w:i/>
        </w:rPr>
        <w:t xml:space="preserve"> A);</w:t>
      </w:r>
    </w:p>
    <w:p w:rsidR="00DB2423" w:rsidRDefault="001A66D6" w:rsidP="00DB2423">
      <w:pPr>
        <w:spacing w:after="0"/>
        <w:ind w:left="1276" w:hanging="283"/>
        <w:jc w:val="both"/>
      </w:pPr>
      <w:sdt>
        <w:sdtPr>
          <w:id w:val="-1593319728"/>
          <w14:checkbox>
            <w14:checked w14:val="0"/>
            <w14:checkedState w14:val="2612" w14:font="MS Gothic"/>
            <w14:uncheckedState w14:val="2610" w14:font="MS Gothic"/>
          </w14:checkbox>
        </w:sdtPr>
        <w:sdtEndPr/>
        <w:sdtContent>
          <w:r w:rsidR="00DB2423">
            <w:rPr>
              <w:rFonts w:ascii="MS Gothic" w:eastAsia="MS Gothic" w:hAnsi="MS Gothic" w:hint="eastAsia"/>
            </w:rPr>
            <w:t>☐</w:t>
          </w:r>
        </w:sdtContent>
      </w:sdt>
      <w:r w:rsidR="00DB2423">
        <w:t xml:space="preserve"> copia conforme, nelle forme previste dal DPR 445/2000 degli atti comprovanti la proprietà/disponibilità delle particelle di cava; </w:t>
      </w:r>
    </w:p>
    <w:p w:rsidR="00546B9A" w:rsidRDefault="00546B9A" w:rsidP="00DB2423">
      <w:pPr>
        <w:spacing w:after="0"/>
        <w:ind w:left="1276" w:hanging="283"/>
        <w:jc w:val="both"/>
        <w:rPr>
          <w:i/>
        </w:rPr>
      </w:pPr>
    </w:p>
    <w:p w:rsidR="00E91CD1" w:rsidRDefault="001A66D6" w:rsidP="00E91CD1">
      <w:pPr>
        <w:spacing w:after="0"/>
        <w:ind w:left="993" w:hanging="993"/>
        <w:jc w:val="both"/>
        <w:rPr>
          <w:i/>
        </w:rPr>
      </w:pPr>
      <w:sdt>
        <w:sdtPr>
          <w:id w:val="-847091460"/>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t xml:space="preserve">dichiarazione sostitutiva di atto di notorietà attestante l’impegno </w:t>
      </w:r>
      <w:proofErr w:type="gramStart"/>
      <w:r w:rsidR="00E91CD1">
        <w:t>ad</w:t>
      </w:r>
      <w:proofErr w:type="gramEnd"/>
      <w:r w:rsidR="00E91CD1">
        <w:t xml:space="preserve"> estendere la garanzia</w:t>
      </w:r>
      <w:r w:rsidR="00DA56A4">
        <w:t xml:space="preserve"> finanziaria o a prestarne una nuova</w:t>
      </w:r>
      <w:r w:rsidR="00E91CD1">
        <w:t xml:space="preserve"> per il periodo di rinnovo richiesto</w:t>
      </w:r>
      <w:r w:rsidR="00280A6B">
        <w:t xml:space="preserve"> </w:t>
      </w:r>
      <w:r w:rsidR="00280A6B" w:rsidRPr="00280A6B">
        <w:rPr>
          <w:i/>
        </w:rPr>
        <w:t>(vedi allegato B)</w:t>
      </w:r>
      <w:r w:rsidR="00E91CD1" w:rsidRPr="00280A6B">
        <w:rPr>
          <w:i/>
        </w:rPr>
        <w:t>;</w:t>
      </w:r>
    </w:p>
    <w:p w:rsidR="00546B9A" w:rsidRDefault="00546B9A" w:rsidP="00E91CD1">
      <w:pPr>
        <w:spacing w:after="0"/>
        <w:ind w:left="993" w:hanging="993"/>
        <w:jc w:val="both"/>
      </w:pPr>
    </w:p>
    <w:p w:rsidR="00E91CD1" w:rsidRDefault="001A66D6" w:rsidP="00E91CD1">
      <w:pPr>
        <w:spacing w:after="0"/>
        <w:ind w:left="993" w:hanging="993"/>
        <w:jc w:val="both"/>
      </w:pPr>
      <w:sdt>
        <w:sdtPr>
          <w:id w:val="924461472"/>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r>
      <w:proofErr w:type="gramStart"/>
      <w:r w:rsidR="00E91CD1">
        <w:t>cronoprogramma</w:t>
      </w:r>
      <w:proofErr w:type="gramEnd"/>
      <w:r w:rsidR="00E91CD1">
        <w:t xml:space="preserve"> del completamento del progetto;</w:t>
      </w:r>
    </w:p>
    <w:p w:rsidR="00546B9A" w:rsidRDefault="00546B9A" w:rsidP="00E91CD1">
      <w:pPr>
        <w:spacing w:after="0"/>
        <w:ind w:left="993" w:hanging="993"/>
        <w:jc w:val="both"/>
      </w:pPr>
    </w:p>
    <w:p w:rsidR="00175BC3" w:rsidRDefault="001A66D6" w:rsidP="00E91CD1">
      <w:pPr>
        <w:spacing w:after="0"/>
        <w:ind w:left="993" w:hanging="993"/>
        <w:jc w:val="both"/>
      </w:pPr>
      <w:sdt>
        <w:sdtPr>
          <w:id w:val="1602760685"/>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r>
      <w:proofErr w:type="gramStart"/>
      <w:r w:rsidR="00DA56A4">
        <w:t>r</w:t>
      </w:r>
      <w:r w:rsidR="00175BC3">
        <w:t>elazione tecnico illustrativa</w:t>
      </w:r>
      <w:proofErr w:type="gramEnd"/>
      <w:r w:rsidR="00175BC3">
        <w:t>;</w:t>
      </w:r>
    </w:p>
    <w:p w:rsidR="00175BC3" w:rsidRDefault="00175BC3" w:rsidP="00E91CD1">
      <w:pPr>
        <w:spacing w:after="0"/>
        <w:ind w:left="993" w:hanging="993"/>
        <w:jc w:val="both"/>
      </w:pPr>
    </w:p>
    <w:p w:rsidR="00E91CD1" w:rsidRDefault="001A66D6" w:rsidP="00E91CD1">
      <w:pPr>
        <w:spacing w:after="0"/>
        <w:ind w:left="993" w:hanging="993"/>
        <w:jc w:val="both"/>
      </w:pPr>
      <w:sdt>
        <w:sdtPr>
          <w:id w:val="1140463281"/>
          <w14:checkbox>
            <w14:checked w14:val="0"/>
            <w14:checkedState w14:val="2612" w14:font="MS Gothic"/>
            <w14:uncheckedState w14:val="2610" w14:font="MS Gothic"/>
          </w14:checkbox>
        </w:sdtPr>
        <w:sdtEndPr/>
        <w:sdtContent>
          <w:r w:rsidR="00175BC3">
            <w:rPr>
              <w:rFonts w:ascii="MS Gothic" w:eastAsia="MS Gothic" w:hAnsi="MS Gothic" w:hint="eastAsia"/>
            </w:rPr>
            <w:t>☐</w:t>
          </w:r>
        </w:sdtContent>
      </w:sdt>
      <w:r w:rsidR="00175BC3">
        <w:tab/>
      </w:r>
      <w:r w:rsidR="00DA56A4">
        <w:t xml:space="preserve">rilievo </w:t>
      </w:r>
      <w:r w:rsidR="00F864F4">
        <w:t xml:space="preserve">topografico </w:t>
      </w:r>
      <w:r w:rsidR="00DA56A4">
        <w:t xml:space="preserve">dello </w:t>
      </w:r>
      <w:r w:rsidR="00E91CD1">
        <w:t xml:space="preserve">stato di fatto aggiornato </w:t>
      </w:r>
      <w:r w:rsidR="00E91CD1" w:rsidRPr="00E91CD1">
        <w:rPr>
          <w:i/>
        </w:rPr>
        <w:t xml:space="preserve">(se </w:t>
      </w:r>
      <w:r w:rsidR="00F864F4">
        <w:rPr>
          <w:i/>
        </w:rPr>
        <w:t xml:space="preserve">la </w:t>
      </w:r>
      <w:r w:rsidR="00E91CD1" w:rsidRPr="00E91CD1">
        <w:rPr>
          <w:i/>
        </w:rPr>
        <w:t xml:space="preserve">situazione </w:t>
      </w:r>
      <w:r w:rsidR="00F864F4">
        <w:rPr>
          <w:i/>
        </w:rPr>
        <w:t xml:space="preserve">è </w:t>
      </w:r>
      <w:r w:rsidR="00E91CD1" w:rsidRPr="00E91CD1">
        <w:rPr>
          <w:i/>
        </w:rPr>
        <w:t xml:space="preserve">variata rispetto a quanto comunicato entro </w:t>
      </w:r>
      <w:proofErr w:type="gramStart"/>
      <w:r w:rsidR="00E91CD1" w:rsidRPr="00E91CD1">
        <w:rPr>
          <w:i/>
        </w:rPr>
        <w:t xml:space="preserve">il </w:t>
      </w:r>
      <w:proofErr w:type="gramEnd"/>
      <w:r w:rsidR="00E91CD1" w:rsidRPr="00E91CD1">
        <w:rPr>
          <w:i/>
        </w:rPr>
        <w:t>1 marzo ai sensi dell’art. 22 della L.R. 12/2016</w:t>
      </w:r>
      <w:proofErr w:type="gramStart"/>
      <w:r w:rsidR="00E91CD1" w:rsidRPr="00E91CD1">
        <w:rPr>
          <w:i/>
        </w:rPr>
        <w:t>)</w:t>
      </w:r>
      <w:proofErr w:type="gramEnd"/>
      <w:r w:rsidR="00E91CD1" w:rsidRPr="00E91CD1">
        <w:t>;</w:t>
      </w:r>
    </w:p>
    <w:p w:rsidR="00546B9A" w:rsidRDefault="00546B9A" w:rsidP="00E91CD1">
      <w:pPr>
        <w:spacing w:after="0"/>
        <w:ind w:left="993" w:hanging="993"/>
        <w:jc w:val="both"/>
      </w:pPr>
    </w:p>
    <w:p w:rsidR="00E91CD1" w:rsidRDefault="001A66D6" w:rsidP="00E91CD1">
      <w:pPr>
        <w:spacing w:after="0"/>
        <w:ind w:left="993" w:hanging="993"/>
        <w:jc w:val="both"/>
      </w:pPr>
      <w:sdt>
        <w:sdtPr>
          <w:id w:val="1885438906"/>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r>
      <w:proofErr w:type="gramStart"/>
      <w:r w:rsidR="00E91CD1">
        <w:t>pagamento</w:t>
      </w:r>
      <w:proofErr w:type="gramEnd"/>
      <w:r w:rsidR="00E91CD1">
        <w:t xml:space="preserve"> imposta di bollo</w:t>
      </w:r>
      <w:r w:rsidR="00274086">
        <w:t xml:space="preserve"> e relativa dichiarazione sostitutiva sull’assolvimento dell’imposta stessa</w:t>
      </w:r>
      <w:r w:rsidR="00F864F4">
        <w:t xml:space="preserve"> </w:t>
      </w:r>
      <w:r w:rsidR="00F864F4" w:rsidRPr="00075DE2">
        <w:rPr>
          <w:i/>
        </w:rPr>
        <w:t xml:space="preserve">(vedi </w:t>
      </w:r>
      <w:r w:rsidR="00B113D3">
        <w:rPr>
          <w:i/>
        </w:rPr>
        <w:t>allegato</w:t>
      </w:r>
      <w:r w:rsidR="00F864F4" w:rsidRPr="00075DE2">
        <w:rPr>
          <w:i/>
        </w:rPr>
        <w:t xml:space="preserve"> </w:t>
      </w:r>
      <w:r w:rsidR="00280A6B">
        <w:rPr>
          <w:i/>
        </w:rPr>
        <w:t>C</w:t>
      </w:r>
      <w:r w:rsidR="00F864F4" w:rsidRPr="00075DE2">
        <w:rPr>
          <w:i/>
        </w:rPr>
        <w:t>)</w:t>
      </w:r>
      <w:r w:rsidR="00E91CD1" w:rsidRPr="00075DE2">
        <w:rPr>
          <w:i/>
        </w:rPr>
        <w:t>;</w:t>
      </w:r>
    </w:p>
    <w:p w:rsidR="00546B9A" w:rsidRDefault="00546B9A">
      <w:r>
        <w:br w:type="page"/>
      </w:r>
    </w:p>
    <w:p w:rsidR="00E91CD1" w:rsidRDefault="00E91CD1" w:rsidP="00E91CD1">
      <w:pPr>
        <w:spacing w:after="0"/>
        <w:ind w:left="993" w:hanging="993"/>
        <w:jc w:val="both"/>
      </w:pPr>
    </w:p>
    <w:p w:rsidR="0030437C" w:rsidRDefault="001A66D6" w:rsidP="00295821">
      <w:pPr>
        <w:spacing w:after="0"/>
        <w:ind w:left="993" w:hanging="993"/>
        <w:jc w:val="both"/>
        <w:rPr>
          <w:i/>
          <w:color w:val="808080" w:themeColor="background1" w:themeShade="80"/>
          <w:u w:val="single"/>
        </w:rPr>
      </w:pPr>
      <w:sdt>
        <w:sdtPr>
          <w:id w:val="176929381"/>
          <w14:checkbox>
            <w14:checked w14:val="0"/>
            <w14:checkedState w14:val="2612" w14:font="MS Gothic"/>
            <w14:uncheckedState w14:val="2610" w14:font="MS Gothic"/>
          </w14:checkbox>
        </w:sdtPr>
        <w:sdtEndPr/>
        <w:sdtContent>
          <w:r w:rsidR="00B278B7">
            <w:rPr>
              <w:rFonts w:ascii="MS Gothic" w:eastAsia="MS Gothic" w:hAnsi="MS Gothic" w:hint="eastAsia"/>
            </w:rPr>
            <w:t>☐</w:t>
          </w:r>
        </w:sdtContent>
      </w:sdt>
      <w:r w:rsidR="00B278B7">
        <w:tab/>
      </w:r>
      <w:proofErr w:type="gramStart"/>
      <w:r w:rsidR="00B278B7">
        <w:t>autorizzazioni</w:t>
      </w:r>
      <w:proofErr w:type="gramEnd"/>
      <w:r w:rsidR="00B278B7">
        <w:t xml:space="preserve"> di cui all’art. </w:t>
      </w:r>
      <w:proofErr w:type="gramStart"/>
      <w:r w:rsidR="00B278B7">
        <w:t>14 comma 2</w:t>
      </w:r>
      <w:proofErr w:type="gramEnd"/>
      <w:r w:rsidR="00B278B7">
        <w:t>, lett. a) della L.R. 12/2016</w:t>
      </w:r>
      <w:r w:rsidR="00295821">
        <w:t xml:space="preserve">: </w:t>
      </w:r>
      <w:r w:rsidR="00546B9A" w:rsidRPr="00EF1395">
        <w:rPr>
          <w:i/>
          <w:color w:val="808080" w:themeColor="background1" w:themeShade="80"/>
          <w:u w:val="single"/>
        </w:rPr>
        <w:t>da allegare solamente per istanze di rinnovo senza</w:t>
      </w:r>
      <w:r w:rsidR="00546B9A">
        <w:rPr>
          <w:i/>
          <w:color w:val="808080" w:themeColor="background1" w:themeShade="80"/>
          <w:u w:val="single"/>
        </w:rPr>
        <w:t xml:space="preserve"> la richiesta di</w:t>
      </w:r>
      <w:r w:rsidR="00546B9A" w:rsidRPr="00EF1395">
        <w:rPr>
          <w:i/>
          <w:color w:val="808080" w:themeColor="background1" w:themeShade="80"/>
          <w:u w:val="single"/>
        </w:rPr>
        <w:t xml:space="preserve"> </w:t>
      </w:r>
      <w:r w:rsidR="00546B9A">
        <w:rPr>
          <w:i/>
          <w:color w:val="808080" w:themeColor="background1" w:themeShade="80"/>
          <w:u w:val="single"/>
        </w:rPr>
        <w:t xml:space="preserve">indizione della </w:t>
      </w:r>
      <w:r w:rsidR="00546B9A" w:rsidRPr="00EF1395">
        <w:rPr>
          <w:i/>
          <w:color w:val="808080" w:themeColor="background1" w:themeShade="80"/>
          <w:u w:val="single"/>
        </w:rPr>
        <w:t>conferenza di servizi e solo per ca</w:t>
      </w:r>
      <w:r w:rsidR="00546B9A">
        <w:rPr>
          <w:i/>
          <w:color w:val="808080" w:themeColor="background1" w:themeShade="80"/>
          <w:u w:val="single"/>
        </w:rPr>
        <w:t>ve sottoposte a vincoli ambientali:</w:t>
      </w:r>
    </w:p>
    <w:p w:rsidR="00546B9A" w:rsidRPr="00EF1395" w:rsidRDefault="00546B9A" w:rsidP="00295821">
      <w:pPr>
        <w:spacing w:after="0"/>
        <w:ind w:left="993" w:hanging="993"/>
        <w:jc w:val="both"/>
        <w:rPr>
          <w:i/>
          <w:color w:val="808080" w:themeColor="background1" w:themeShade="80"/>
          <w:u w:val="single"/>
        </w:rPr>
      </w:pPr>
    </w:p>
    <w:p w:rsidR="00B278B7" w:rsidRDefault="001A66D6" w:rsidP="00075DE2">
      <w:pPr>
        <w:spacing w:after="0"/>
        <w:ind w:left="1276" w:hanging="283"/>
        <w:jc w:val="both"/>
      </w:pPr>
      <w:sdt>
        <w:sdtPr>
          <w:id w:val="-419716085"/>
          <w14:checkbox>
            <w14:checked w14:val="0"/>
            <w14:checkedState w14:val="2612" w14:font="MS Gothic"/>
            <w14:uncheckedState w14:val="2610" w14:font="MS Gothic"/>
          </w14:checkbox>
        </w:sdtPr>
        <w:sdtEndPr/>
        <w:sdtContent>
          <w:r w:rsidR="00B278B7">
            <w:rPr>
              <w:rFonts w:ascii="MS Gothic" w:eastAsia="MS Gothic" w:hAnsi="MS Gothic" w:hint="eastAsia"/>
            </w:rPr>
            <w:t>☐</w:t>
          </w:r>
        </w:sdtContent>
      </w:sdt>
      <w:r w:rsidR="0087799B">
        <w:t xml:space="preserve"> </w:t>
      </w:r>
      <w:proofErr w:type="gramStart"/>
      <w:r w:rsidR="00274086">
        <w:t>autorizzazione</w:t>
      </w:r>
      <w:proofErr w:type="gramEnd"/>
      <w:r w:rsidR="00B278B7">
        <w:t xml:space="preserve"> per intervento in area sottoposta a vincolo idrogeologico </w:t>
      </w:r>
      <w:r w:rsidR="00274086">
        <w:t>di cui all’art. 47 della</w:t>
      </w:r>
      <w:r w:rsidR="004C0770">
        <w:t xml:space="preserve"> </w:t>
      </w:r>
      <w:r w:rsidR="0087799B">
        <w:t>L.R. 9/2007</w:t>
      </w:r>
      <w:r w:rsidR="00B278B7">
        <w:t xml:space="preserve"> </w:t>
      </w:r>
      <w:sdt>
        <w:sdtPr>
          <w:id w:val="-2112193501"/>
          <w:placeholder>
            <w:docPart w:val="F9132801596041C39566108084428A2A"/>
          </w:placeholder>
          <w:showingPlcHdr/>
          <w:text/>
        </w:sdtPr>
        <w:sdtEndPr/>
        <w:sdtContent>
          <w:r w:rsidR="00B278B7" w:rsidRPr="002B7830">
            <w:rPr>
              <w:i/>
              <w:color w:val="808080" w:themeColor="background1" w:themeShade="80"/>
              <w:u w:val="single"/>
            </w:rPr>
            <w:t xml:space="preserve">indicare </w:t>
          </w:r>
          <w:r w:rsidR="00B278B7">
            <w:rPr>
              <w:i/>
              <w:color w:val="808080" w:themeColor="background1" w:themeShade="80"/>
              <w:u w:val="single"/>
            </w:rPr>
            <w:t>estremi nota o decreto</w:t>
          </w:r>
        </w:sdtContent>
      </w:sdt>
      <w:r w:rsidR="00B278B7">
        <w:t>;</w:t>
      </w:r>
    </w:p>
    <w:p w:rsidR="00B278B7" w:rsidRDefault="001A66D6" w:rsidP="00075DE2">
      <w:pPr>
        <w:spacing w:after="0"/>
        <w:ind w:left="1276" w:hanging="283"/>
        <w:jc w:val="both"/>
      </w:pPr>
      <w:sdt>
        <w:sdtPr>
          <w:id w:val="-1988630947"/>
          <w14:checkbox>
            <w14:checked w14:val="0"/>
            <w14:checkedState w14:val="2612" w14:font="MS Gothic"/>
            <w14:uncheckedState w14:val="2610" w14:font="MS Gothic"/>
          </w14:checkbox>
        </w:sdtPr>
        <w:sdtEndPr/>
        <w:sdtContent>
          <w:r w:rsidR="00B278B7">
            <w:rPr>
              <w:rFonts w:ascii="MS Gothic" w:eastAsia="MS Gothic" w:hAnsi="MS Gothic" w:hint="eastAsia"/>
            </w:rPr>
            <w:t>☐</w:t>
          </w:r>
        </w:sdtContent>
      </w:sdt>
      <w:r w:rsidR="00B278B7" w:rsidRPr="00B278B7">
        <w:t xml:space="preserve"> </w:t>
      </w:r>
      <w:proofErr w:type="gramStart"/>
      <w:r w:rsidR="00F864F4">
        <w:t>autorizzazione</w:t>
      </w:r>
      <w:proofErr w:type="gramEnd"/>
      <w:r w:rsidR="00F864F4">
        <w:t xml:space="preserve"> </w:t>
      </w:r>
      <w:r w:rsidR="00B278B7">
        <w:t xml:space="preserve">per intervento in area sottoposta a trasformazione del bosco </w:t>
      </w:r>
      <w:r w:rsidR="00274086">
        <w:t xml:space="preserve">di cui all’art. 42 della </w:t>
      </w:r>
      <w:r w:rsidR="00B278B7">
        <w:t xml:space="preserve">L.R. 9/2007 </w:t>
      </w:r>
      <w:sdt>
        <w:sdtPr>
          <w:id w:val="2122191474"/>
          <w:placeholder>
            <w:docPart w:val="8EBE87C255DA485E8018E6C675E5BA3A"/>
          </w:placeholder>
          <w:showingPlcHdr/>
          <w:text/>
        </w:sdtPr>
        <w:sdtEndPr/>
        <w:sdtContent>
          <w:r w:rsidR="00B278B7" w:rsidRPr="002B7830">
            <w:rPr>
              <w:i/>
              <w:color w:val="808080" w:themeColor="background1" w:themeShade="80"/>
              <w:u w:val="single"/>
            </w:rPr>
            <w:t xml:space="preserve">indicare </w:t>
          </w:r>
          <w:r w:rsidR="00B278B7">
            <w:rPr>
              <w:i/>
              <w:color w:val="808080" w:themeColor="background1" w:themeShade="80"/>
              <w:u w:val="single"/>
            </w:rPr>
            <w:t>estremi nota o decreto</w:t>
          </w:r>
        </w:sdtContent>
      </w:sdt>
      <w:r w:rsidR="00B278B7">
        <w:t>;</w:t>
      </w:r>
    </w:p>
    <w:p w:rsidR="00B278B7" w:rsidRDefault="001A66D6" w:rsidP="00075DE2">
      <w:pPr>
        <w:spacing w:after="0"/>
        <w:ind w:left="1276" w:hanging="283"/>
        <w:jc w:val="both"/>
      </w:pPr>
      <w:sdt>
        <w:sdtPr>
          <w:id w:val="-233863066"/>
          <w14:checkbox>
            <w14:checked w14:val="0"/>
            <w14:checkedState w14:val="2612" w14:font="MS Gothic"/>
            <w14:uncheckedState w14:val="2610" w14:font="MS Gothic"/>
          </w14:checkbox>
        </w:sdtPr>
        <w:sdtEndPr/>
        <w:sdtContent>
          <w:r w:rsidR="00B278B7">
            <w:rPr>
              <w:rFonts w:ascii="MS Gothic" w:eastAsia="MS Gothic" w:hAnsi="MS Gothic" w:hint="eastAsia"/>
            </w:rPr>
            <w:t>☐</w:t>
          </w:r>
        </w:sdtContent>
      </w:sdt>
      <w:r w:rsidR="00B278B7" w:rsidRPr="00B278B7">
        <w:t xml:space="preserve"> </w:t>
      </w:r>
      <w:proofErr w:type="gramStart"/>
      <w:r w:rsidR="00F864F4">
        <w:t>autorizzazione</w:t>
      </w:r>
      <w:proofErr w:type="gramEnd"/>
      <w:r w:rsidR="00F864F4">
        <w:t xml:space="preserve"> </w:t>
      </w:r>
      <w:r w:rsidR="00B278B7">
        <w:t xml:space="preserve">per intervento in area sottoposta a vincolo Paesaggistico di cui alla L.R. 5/2007 e del d.lgs 42/2004 </w:t>
      </w:r>
      <w:sdt>
        <w:sdtPr>
          <w:id w:val="1134690463"/>
          <w:placeholder>
            <w:docPart w:val="394FF48E69484096BE75FF348D07F15D"/>
          </w:placeholder>
          <w:showingPlcHdr/>
          <w:text/>
        </w:sdtPr>
        <w:sdtEndPr/>
        <w:sdtContent>
          <w:r w:rsidR="00B278B7" w:rsidRPr="002B7830">
            <w:rPr>
              <w:i/>
              <w:color w:val="808080" w:themeColor="background1" w:themeShade="80"/>
              <w:u w:val="single"/>
            </w:rPr>
            <w:t xml:space="preserve">indicare </w:t>
          </w:r>
          <w:r w:rsidR="00B278B7">
            <w:rPr>
              <w:i/>
              <w:color w:val="808080" w:themeColor="background1" w:themeShade="80"/>
              <w:u w:val="single"/>
            </w:rPr>
            <w:t>estremi nota o decreto</w:t>
          </w:r>
        </w:sdtContent>
      </w:sdt>
      <w:r w:rsidR="00B278B7">
        <w:t>.</w:t>
      </w:r>
    </w:p>
    <w:p w:rsidR="00274086" w:rsidRDefault="001A66D6" w:rsidP="00075DE2">
      <w:pPr>
        <w:spacing w:after="0"/>
        <w:ind w:left="1276" w:hanging="283"/>
        <w:jc w:val="both"/>
      </w:pPr>
      <w:sdt>
        <w:sdtPr>
          <w:id w:val="-1019385631"/>
          <w14:checkbox>
            <w14:checked w14:val="0"/>
            <w14:checkedState w14:val="2612" w14:font="MS Gothic"/>
            <w14:uncheckedState w14:val="2610" w14:font="MS Gothic"/>
          </w14:checkbox>
        </w:sdtPr>
        <w:sdtEndPr/>
        <w:sdtContent>
          <w:r w:rsidR="00274086">
            <w:rPr>
              <w:rFonts w:ascii="MS Gothic" w:eastAsia="MS Gothic" w:hAnsi="MS Gothic" w:hint="eastAsia"/>
            </w:rPr>
            <w:t>☐</w:t>
          </w:r>
        </w:sdtContent>
      </w:sdt>
      <w:r w:rsidR="00274086" w:rsidRPr="00B278B7">
        <w:t xml:space="preserve"> </w:t>
      </w:r>
      <w:proofErr w:type="gramStart"/>
      <w:r w:rsidR="00F20122">
        <w:t>atto</w:t>
      </w:r>
      <w:proofErr w:type="gramEnd"/>
      <w:r w:rsidR="00F20122">
        <w:t xml:space="preserve"> di assenso </w:t>
      </w:r>
      <w:r w:rsidR="00274086">
        <w:t xml:space="preserve">per intervento in aree tutelate ai sensi dell’art. 69 della L.R. 42/1996 (Parchi e riserve regionali) </w:t>
      </w:r>
      <w:sdt>
        <w:sdtPr>
          <w:id w:val="815690671"/>
          <w:placeholder>
            <w:docPart w:val="912C2E61788F49D19D1C86C32E699013"/>
          </w:placeholder>
          <w:showingPlcHdr/>
          <w:text/>
        </w:sdtPr>
        <w:sdtEndPr/>
        <w:sdtContent>
          <w:r w:rsidR="00274086" w:rsidRPr="002B7830">
            <w:rPr>
              <w:i/>
              <w:color w:val="808080" w:themeColor="background1" w:themeShade="80"/>
              <w:u w:val="single"/>
            </w:rPr>
            <w:t xml:space="preserve">indicare </w:t>
          </w:r>
          <w:r w:rsidR="00274086">
            <w:rPr>
              <w:i/>
              <w:color w:val="808080" w:themeColor="background1" w:themeShade="80"/>
              <w:u w:val="single"/>
            </w:rPr>
            <w:t xml:space="preserve">estremi nota o </w:t>
          </w:r>
          <w:proofErr w:type="gramStart"/>
          <w:r w:rsidR="00274086">
            <w:rPr>
              <w:i/>
              <w:color w:val="808080" w:themeColor="background1" w:themeShade="80"/>
              <w:u w:val="single"/>
            </w:rPr>
            <w:t>decreto</w:t>
          </w:r>
        </w:sdtContent>
      </w:sdt>
      <w:proofErr w:type="gramEnd"/>
    </w:p>
    <w:p w:rsidR="00274086" w:rsidRDefault="001A66D6" w:rsidP="00075DE2">
      <w:pPr>
        <w:spacing w:after="0"/>
        <w:ind w:left="1276" w:hanging="283"/>
        <w:jc w:val="both"/>
      </w:pPr>
      <w:sdt>
        <w:sdtPr>
          <w:id w:val="-575667554"/>
          <w14:checkbox>
            <w14:checked w14:val="0"/>
            <w14:checkedState w14:val="2612" w14:font="MS Gothic"/>
            <w14:uncheckedState w14:val="2610" w14:font="MS Gothic"/>
          </w14:checkbox>
        </w:sdtPr>
        <w:sdtEndPr/>
        <w:sdtContent>
          <w:r w:rsidR="00274086">
            <w:rPr>
              <w:rFonts w:ascii="MS Gothic" w:eastAsia="MS Gothic" w:hAnsi="MS Gothic" w:hint="eastAsia"/>
            </w:rPr>
            <w:t>☐</w:t>
          </w:r>
        </w:sdtContent>
      </w:sdt>
      <w:r w:rsidR="0087799B">
        <w:t xml:space="preserve"> </w:t>
      </w:r>
      <w:proofErr w:type="gramStart"/>
      <w:r w:rsidR="00F20122">
        <w:t>atto</w:t>
      </w:r>
      <w:proofErr w:type="gramEnd"/>
      <w:r w:rsidR="00F20122">
        <w:t xml:space="preserve"> di assenso </w:t>
      </w:r>
      <w:r w:rsidR="0087799B">
        <w:t xml:space="preserve">per intervento in </w:t>
      </w:r>
      <w:r w:rsidR="00274086">
        <w:t xml:space="preserve">Aree Natura 2000 di cui al DPR 357/1997 </w:t>
      </w:r>
      <w:sdt>
        <w:sdtPr>
          <w:id w:val="-1125300411"/>
          <w:text/>
        </w:sdtPr>
        <w:sdtEndPr/>
        <w:sdtContent>
          <w:r w:rsidR="00DA56A4">
            <w:t>indicare estremi nota o decreto</w:t>
          </w:r>
        </w:sdtContent>
      </w:sdt>
    </w:p>
    <w:p w:rsidR="00274086" w:rsidRDefault="00274086" w:rsidP="00B278B7">
      <w:pPr>
        <w:spacing w:after="0"/>
        <w:ind w:left="1701" w:hanging="992"/>
        <w:jc w:val="both"/>
      </w:pPr>
    </w:p>
    <w:p w:rsidR="00546B9A" w:rsidRDefault="00546B9A" w:rsidP="00546B9A">
      <w:pPr>
        <w:spacing w:after="0"/>
        <w:jc w:val="both"/>
      </w:pPr>
    </w:p>
    <w:p w:rsidR="00546B9A" w:rsidRDefault="00546B9A" w:rsidP="00B278B7">
      <w:pPr>
        <w:spacing w:after="0"/>
        <w:ind w:left="1701" w:hanging="992"/>
        <w:jc w:val="both"/>
      </w:pPr>
    </w:p>
    <w:p w:rsidR="001F155D" w:rsidRDefault="001A66D6" w:rsidP="007C0E27">
      <w:pPr>
        <w:spacing w:after="0"/>
        <w:jc w:val="both"/>
      </w:pPr>
      <w:sdt>
        <w:sdtPr>
          <w:id w:val="1631982181"/>
          <w:placeholder>
            <w:docPart w:val="151F0A50FD5C42DCBCA0FA323A85D7C1"/>
          </w:placeholder>
          <w:showingPlcHdr/>
          <w:text/>
        </w:sdtPr>
        <w:sdtEndPr>
          <w:rPr>
            <w:i/>
            <w:color w:val="808080" w:themeColor="background1" w:themeShade="80"/>
            <w:u w:val="single"/>
          </w:rPr>
        </w:sdtEndPr>
        <w:sdtContent>
          <w:r w:rsidR="00594140">
            <w:rPr>
              <w:i/>
              <w:color w:val="808080" w:themeColor="background1" w:themeShade="80"/>
              <w:u w:val="single"/>
            </w:rPr>
            <w:t>Inserire luogo e data</w:t>
          </w:r>
        </w:sdtContent>
      </w:sdt>
      <w:r w:rsidR="00594140">
        <w:t xml:space="preserve"> </w:t>
      </w:r>
      <w:r w:rsidR="00594140">
        <w:tab/>
      </w:r>
      <w:r w:rsidR="00594140">
        <w:tab/>
      </w:r>
      <w:r w:rsidR="00746AFB">
        <w:tab/>
      </w:r>
      <w:r w:rsidR="004C0770">
        <w:tab/>
      </w:r>
      <w:r w:rsidR="00802A97">
        <w:t xml:space="preserve">   </w:t>
      </w:r>
      <w:r w:rsidR="00594140">
        <w:tab/>
      </w:r>
      <w:sdt>
        <w:sdtPr>
          <w:id w:val="-66197260"/>
          <w:placeholder>
            <w:docPart w:val="D7E90205262E408AB28C3CD42071FE98"/>
          </w:placeholder>
          <w:showingPlcHdr/>
          <w:text/>
        </w:sdtPr>
        <w:sdtEndPr>
          <w:rPr>
            <w:i/>
            <w:color w:val="808080" w:themeColor="background1" w:themeShade="80"/>
            <w:u w:val="single"/>
          </w:rPr>
        </w:sdtEndPr>
        <w:sdtContent>
          <w:r w:rsidR="00F864F4">
            <w:rPr>
              <w:i/>
              <w:color w:val="808080" w:themeColor="background1" w:themeShade="80"/>
              <w:u w:val="single"/>
            </w:rPr>
            <w:t>la S</w:t>
          </w:r>
          <w:r w:rsidR="00594140">
            <w:rPr>
              <w:i/>
              <w:color w:val="808080" w:themeColor="background1" w:themeShade="80"/>
              <w:u w:val="single"/>
            </w:rPr>
            <w:t xml:space="preserve">ocietà </w:t>
          </w:r>
          <w:r w:rsidR="00F864F4">
            <w:rPr>
              <w:i/>
              <w:color w:val="808080" w:themeColor="background1" w:themeShade="80"/>
              <w:u w:val="single"/>
            </w:rPr>
            <w:t>- firmato digitalmente</w:t>
          </w:r>
        </w:sdtContent>
      </w:sdt>
    </w:p>
    <w:p w:rsidR="00546B9A" w:rsidRDefault="00546B9A" w:rsidP="00546B9A">
      <w:pPr>
        <w:pStyle w:val="NormaleInterlineato"/>
        <w:spacing w:after="120" w:line="240" w:lineRule="auto"/>
        <w:jc w:val="both"/>
        <w:rPr>
          <w:i/>
          <w:sz w:val="18"/>
          <w:szCs w:val="21"/>
        </w:rPr>
      </w:pPr>
    </w:p>
    <w:p w:rsidR="00546B9A" w:rsidRDefault="00546B9A" w:rsidP="00546B9A">
      <w:pPr>
        <w:pStyle w:val="NormaleInterlineato"/>
        <w:spacing w:after="120" w:line="240" w:lineRule="auto"/>
        <w:jc w:val="both"/>
        <w:rPr>
          <w:i/>
          <w:sz w:val="18"/>
          <w:szCs w:val="21"/>
        </w:rPr>
      </w:pPr>
    </w:p>
    <w:p w:rsidR="00546B9A" w:rsidRDefault="00546B9A" w:rsidP="00546B9A">
      <w:pPr>
        <w:pStyle w:val="NormaleInterlineato"/>
        <w:spacing w:after="120" w:line="240" w:lineRule="auto"/>
        <w:jc w:val="both"/>
        <w:rPr>
          <w:i/>
          <w:sz w:val="18"/>
          <w:szCs w:val="21"/>
        </w:rPr>
      </w:pPr>
    </w:p>
    <w:p w:rsidR="00546B9A" w:rsidRDefault="00546B9A" w:rsidP="00546B9A">
      <w:pPr>
        <w:pStyle w:val="NormaleInterlineato"/>
        <w:spacing w:after="120" w:line="240" w:lineRule="auto"/>
        <w:jc w:val="both"/>
        <w:rPr>
          <w:i/>
          <w:sz w:val="18"/>
          <w:szCs w:val="21"/>
        </w:rPr>
      </w:pPr>
    </w:p>
    <w:p w:rsidR="00546B9A" w:rsidRPr="00644A61" w:rsidRDefault="00546B9A" w:rsidP="00546B9A">
      <w:pPr>
        <w:pStyle w:val="NormaleInterlineato"/>
        <w:spacing w:after="120" w:line="240" w:lineRule="auto"/>
        <w:jc w:val="both"/>
        <w:rPr>
          <w:i/>
          <w:sz w:val="18"/>
          <w:szCs w:val="21"/>
        </w:rPr>
      </w:pPr>
      <w:r w:rsidRPr="00644A61">
        <w:rPr>
          <w:i/>
          <w:sz w:val="18"/>
          <w:szCs w:val="21"/>
        </w:rPr>
        <w:t xml:space="preserve">L’informativa sul trattamento dei dati personali di cui all’articolo </w:t>
      </w:r>
      <w:proofErr w:type="gramStart"/>
      <w:r w:rsidRPr="00644A61">
        <w:rPr>
          <w:i/>
          <w:sz w:val="18"/>
          <w:szCs w:val="21"/>
        </w:rPr>
        <w:t>13</w:t>
      </w:r>
      <w:proofErr w:type="gramEnd"/>
      <w:r w:rsidRPr="00644A61">
        <w:rPr>
          <w:i/>
          <w:sz w:val="18"/>
          <w:szCs w:val="21"/>
        </w:rPr>
        <w:t xml:space="preserve"> del regolamento europeo 2016/679/UE (GDPR) è pubblicata sul sito istituzionale della Regione autonoma Friuli Venezia Giulia, alla pagina dedicata alle attività estrattive.</w:t>
      </w:r>
    </w:p>
    <w:p w:rsidR="001F155D" w:rsidRDefault="001F155D">
      <w:r>
        <w:br w:type="page"/>
      </w:r>
    </w:p>
    <w:p w:rsidR="001F155D" w:rsidRPr="001F155D" w:rsidRDefault="001F155D" w:rsidP="001F155D">
      <w:pPr>
        <w:jc w:val="right"/>
        <w:rPr>
          <w:rFonts w:ascii="DecimaWE Rg" w:hAnsi="DecimaWE Rg"/>
          <w:sz w:val="18"/>
          <w:szCs w:val="21"/>
        </w:rPr>
      </w:pPr>
      <w:r w:rsidRPr="001F155D">
        <w:rPr>
          <w:rFonts w:ascii="DecimaWE Rg" w:hAnsi="DecimaWE Rg"/>
          <w:sz w:val="18"/>
          <w:szCs w:val="21"/>
        </w:rPr>
        <w:lastRenderedPageBreak/>
        <w:t>ALLEGATO A</w:t>
      </w:r>
    </w:p>
    <w:p w:rsidR="00FA1588" w:rsidRDefault="00FA1588" w:rsidP="001F155D">
      <w:pPr>
        <w:jc w:val="center"/>
        <w:rPr>
          <w:rFonts w:ascii="DecimaWE Rg" w:hAnsi="DecimaWE Rg"/>
          <w:b/>
          <w:sz w:val="21"/>
          <w:szCs w:val="21"/>
        </w:rPr>
      </w:pPr>
    </w:p>
    <w:p w:rsidR="001F155D" w:rsidRPr="00344C91" w:rsidRDefault="001F155D" w:rsidP="00875BC8">
      <w:pPr>
        <w:spacing w:after="120"/>
        <w:jc w:val="center"/>
        <w:rPr>
          <w:rFonts w:ascii="DecimaWE Rg" w:hAnsi="DecimaWE Rg"/>
          <w:b/>
          <w:sz w:val="21"/>
          <w:szCs w:val="21"/>
        </w:rPr>
      </w:pPr>
      <w:r w:rsidRPr="00344C91">
        <w:rPr>
          <w:rFonts w:ascii="DecimaWE Rg" w:hAnsi="DecimaWE Rg"/>
          <w:b/>
          <w:sz w:val="21"/>
          <w:szCs w:val="21"/>
        </w:rPr>
        <w:t>DICHIARAZIONE SOSTITUTIVA DELL’ATTO DI NOTORIETA’</w:t>
      </w:r>
    </w:p>
    <w:p w:rsidR="001F155D" w:rsidRDefault="001F155D" w:rsidP="00875BC8">
      <w:pPr>
        <w:spacing w:after="120"/>
        <w:jc w:val="center"/>
        <w:rPr>
          <w:rFonts w:ascii="DecimaWE Rg" w:hAnsi="DecimaWE Rg"/>
          <w:sz w:val="21"/>
          <w:szCs w:val="21"/>
        </w:rPr>
      </w:pPr>
      <w:r w:rsidRPr="00344C91">
        <w:rPr>
          <w:rFonts w:ascii="DecimaWE Rg" w:hAnsi="DecimaWE Rg"/>
          <w:sz w:val="21"/>
          <w:szCs w:val="21"/>
        </w:rPr>
        <w:t xml:space="preserve">(artt. </w:t>
      </w:r>
      <w:proofErr w:type="gramStart"/>
      <w:r w:rsidRPr="00344C91">
        <w:rPr>
          <w:rFonts w:ascii="DecimaWE Rg" w:hAnsi="DecimaWE Rg"/>
          <w:sz w:val="21"/>
          <w:szCs w:val="21"/>
        </w:rPr>
        <w:t>21</w:t>
      </w:r>
      <w:proofErr w:type="gramEnd"/>
      <w:r w:rsidRPr="00344C91">
        <w:rPr>
          <w:rFonts w:ascii="DecimaWE Rg" w:hAnsi="DecimaWE Rg"/>
          <w:sz w:val="21"/>
          <w:szCs w:val="21"/>
        </w:rPr>
        <w:t xml:space="preserve"> e 47 D.P.R. 28.12.2000 n. 445)</w:t>
      </w:r>
    </w:p>
    <w:p w:rsidR="001F155D" w:rsidRDefault="001F155D" w:rsidP="001F155D">
      <w:pPr>
        <w:rPr>
          <w:sz w:val="24"/>
        </w:rPr>
      </w:pPr>
    </w:p>
    <w:p w:rsidR="001F155D" w:rsidRDefault="001F155D" w:rsidP="001F155D">
      <w:pPr>
        <w:spacing w:line="360" w:lineRule="auto"/>
        <w:rPr>
          <w:rFonts w:ascii="DecimaWE Rg" w:hAnsi="DecimaWE Rg"/>
          <w:sz w:val="21"/>
          <w:szCs w:val="21"/>
        </w:rPr>
      </w:pPr>
      <w:r w:rsidRPr="00344C91">
        <w:rPr>
          <w:rFonts w:ascii="DecimaWE Rg" w:hAnsi="DecimaWE Rg"/>
          <w:sz w:val="21"/>
          <w:szCs w:val="21"/>
        </w:rPr>
        <w:t>Il/La sottoscritt</w:t>
      </w:r>
      <w:r w:rsidR="00256CF5">
        <w:rPr>
          <w:rFonts w:ascii="DecimaWE Rg" w:hAnsi="DecimaWE Rg"/>
          <w:sz w:val="21"/>
          <w:szCs w:val="21"/>
        </w:rPr>
        <w:t>o/a</w:t>
      </w:r>
      <w:r w:rsidR="00A80DE3" w:rsidRPr="00A80DE3">
        <w:t xml:space="preserve"> </w:t>
      </w:r>
      <w:sdt>
        <w:sdtPr>
          <w:id w:val="-1804379338"/>
          <w:placeholder>
            <w:docPart w:val="A2807E7BC514478E918130BDF11172F5"/>
          </w:placeholder>
          <w:showingPlcHdr/>
          <w:text/>
        </w:sdtPr>
        <w:sdtEndPr/>
        <w:sdtContent>
          <w:r w:rsidR="00256CF5">
            <w:rPr>
              <w:i/>
              <w:color w:val="808080" w:themeColor="background1" w:themeShade="80"/>
              <w:u w:val="single"/>
            </w:rPr>
            <w:t>Nome e Cognome</w:t>
          </w:r>
        </w:sdtContent>
      </w:sdt>
      <w:r w:rsidR="00A80DE3" w:rsidRPr="00344C91">
        <w:rPr>
          <w:rFonts w:ascii="DecimaWE Rg" w:hAnsi="DecimaWE Rg"/>
          <w:sz w:val="21"/>
          <w:szCs w:val="21"/>
        </w:rPr>
        <w:t xml:space="preserve"> </w:t>
      </w:r>
      <w:r w:rsidR="00256CF5">
        <w:rPr>
          <w:rFonts w:ascii="DecimaWE Rg" w:hAnsi="DecimaWE Rg"/>
          <w:sz w:val="21"/>
          <w:szCs w:val="21"/>
        </w:rPr>
        <w:t>nato/</w:t>
      </w:r>
      <w:proofErr w:type="gramStart"/>
      <w:r w:rsidR="00256CF5">
        <w:rPr>
          <w:rFonts w:ascii="DecimaWE Rg" w:hAnsi="DecimaWE Rg"/>
          <w:sz w:val="21"/>
          <w:szCs w:val="21"/>
        </w:rPr>
        <w:t xml:space="preserve">a </w:t>
      </w:r>
      <w:r w:rsidRPr="00344C91">
        <w:rPr>
          <w:rFonts w:ascii="DecimaWE Rg" w:hAnsi="DecimaWE Rg"/>
          <w:sz w:val="21"/>
          <w:szCs w:val="21"/>
        </w:rPr>
        <w:t>a</w:t>
      </w:r>
      <w:proofErr w:type="gramEnd"/>
      <w:r w:rsidRPr="00344C91">
        <w:rPr>
          <w:rFonts w:ascii="DecimaWE Rg" w:hAnsi="DecimaWE Rg"/>
          <w:sz w:val="21"/>
          <w:szCs w:val="21"/>
        </w:rPr>
        <w:t xml:space="preserve"> </w:t>
      </w:r>
      <w:sdt>
        <w:sdtPr>
          <w:id w:val="1571919878"/>
          <w:placeholder>
            <w:docPart w:val="0D9DDB042864456586EB7D244AD44C33"/>
          </w:placeholder>
          <w:showingPlcHdr/>
          <w:text/>
        </w:sdtPr>
        <w:sdtEndPr/>
        <w:sdtContent>
          <w:r w:rsidR="00256CF5">
            <w:rPr>
              <w:i/>
              <w:color w:val="808080" w:themeColor="background1" w:themeShade="80"/>
              <w:u w:val="single"/>
            </w:rPr>
            <w:t>luogo di nascita</w:t>
          </w:r>
        </w:sdtContent>
      </w:sdt>
      <w:r w:rsidR="00256CF5" w:rsidRPr="00344C91">
        <w:rPr>
          <w:rFonts w:ascii="DecimaWE Rg" w:hAnsi="DecimaWE Rg"/>
          <w:sz w:val="21"/>
          <w:szCs w:val="21"/>
        </w:rPr>
        <w:t xml:space="preserve"> </w:t>
      </w:r>
      <w:r w:rsidRPr="00344C91">
        <w:rPr>
          <w:rFonts w:ascii="DecimaWE Rg" w:hAnsi="DecimaWE Rg"/>
          <w:sz w:val="21"/>
          <w:szCs w:val="21"/>
        </w:rPr>
        <w:t xml:space="preserve">in data </w:t>
      </w:r>
      <w:sdt>
        <w:sdtPr>
          <w:id w:val="1773288096"/>
          <w:showingPlcHdr/>
          <w:text/>
        </w:sdtPr>
        <w:sdtEndPr/>
        <w:sdtContent>
          <w:r w:rsidR="00256CF5">
            <w:rPr>
              <w:i/>
              <w:color w:val="808080" w:themeColor="background1" w:themeShade="80"/>
              <w:u w:val="single"/>
            </w:rPr>
            <w:t>data di nascita</w:t>
          </w:r>
        </w:sdtContent>
      </w:sdt>
      <w:r w:rsidRPr="00344C91">
        <w:rPr>
          <w:rFonts w:ascii="DecimaWE Rg" w:hAnsi="DecimaWE Rg"/>
          <w:sz w:val="21"/>
          <w:szCs w:val="21"/>
        </w:rPr>
        <w:t xml:space="preserve"> residente a </w:t>
      </w:r>
      <w:sdt>
        <w:sdtPr>
          <w:id w:val="-567340516"/>
          <w:showingPlcHdr/>
          <w:text/>
        </w:sdtPr>
        <w:sdtEndPr/>
        <w:sdtContent>
          <w:r w:rsidR="00256CF5">
            <w:rPr>
              <w:i/>
              <w:color w:val="808080" w:themeColor="background1" w:themeShade="80"/>
              <w:u w:val="single"/>
            </w:rPr>
            <w:t xml:space="preserve">Citta di residenza </w:t>
          </w:r>
        </w:sdtContent>
      </w:sdt>
      <w:r w:rsidR="00256CF5" w:rsidRPr="00344C91">
        <w:rPr>
          <w:rFonts w:ascii="DecimaWE Rg" w:hAnsi="DecimaWE Rg"/>
          <w:sz w:val="21"/>
          <w:szCs w:val="21"/>
        </w:rPr>
        <w:t xml:space="preserve"> </w:t>
      </w:r>
      <w:r w:rsidRPr="00344C91">
        <w:rPr>
          <w:rFonts w:ascii="DecimaWE Rg" w:hAnsi="DecimaWE Rg"/>
          <w:sz w:val="21"/>
          <w:szCs w:val="21"/>
        </w:rPr>
        <w:t xml:space="preserve">in via </w:t>
      </w:r>
      <w:sdt>
        <w:sdtPr>
          <w:id w:val="-1647115001"/>
          <w:showingPlcHdr/>
          <w:text/>
        </w:sdtPr>
        <w:sdtEndPr/>
        <w:sdtContent>
          <w:r w:rsidR="00256CF5">
            <w:rPr>
              <w:i/>
              <w:color w:val="808080" w:themeColor="background1" w:themeShade="80"/>
              <w:u w:val="single"/>
            </w:rPr>
            <w:t xml:space="preserve">indirizzo di residenza </w:t>
          </w:r>
        </w:sdtContent>
      </w:sdt>
    </w:p>
    <w:p w:rsidR="001F155D" w:rsidRPr="00344C91" w:rsidRDefault="001F155D" w:rsidP="001F155D">
      <w:pPr>
        <w:spacing w:line="360" w:lineRule="auto"/>
        <w:rPr>
          <w:rFonts w:ascii="DecimaWE Rg" w:hAnsi="DecimaWE Rg"/>
          <w:sz w:val="21"/>
          <w:szCs w:val="21"/>
        </w:rPr>
      </w:pPr>
      <w:proofErr w:type="gramStart"/>
      <w:r>
        <w:rPr>
          <w:rFonts w:ascii="DecimaWE Rg" w:hAnsi="DecimaWE Rg"/>
          <w:sz w:val="21"/>
          <w:szCs w:val="21"/>
        </w:rPr>
        <w:t>in qualità di</w:t>
      </w:r>
      <w:proofErr w:type="gramEnd"/>
      <w:r>
        <w:rPr>
          <w:rFonts w:ascii="DecimaWE Rg" w:hAnsi="DecimaWE Rg"/>
          <w:sz w:val="21"/>
          <w:szCs w:val="21"/>
        </w:rPr>
        <w:t xml:space="preserve"> legale rappresentante della Società </w:t>
      </w:r>
      <w:sdt>
        <w:sdtPr>
          <w:id w:val="-1474371514"/>
          <w:showingPlcHdr/>
          <w:text/>
        </w:sdtPr>
        <w:sdtEndPr/>
        <w:sdtContent>
          <w:r w:rsidR="00256CF5">
            <w:rPr>
              <w:i/>
              <w:color w:val="808080" w:themeColor="background1" w:themeShade="80"/>
              <w:u w:val="single"/>
            </w:rPr>
            <w:t xml:space="preserve">denominazione della Società </w:t>
          </w:r>
        </w:sdtContent>
      </w:sdt>
    </w:p>
    <w:p w:rsidR="001F155D" w:rsidRPr="00344C91" w:rsidRDefault="001F155D" w:rsidP="001F155D">
      <w:pPr>
        <w:jc w:val="both"/>
        <w:rPr>
          <w:rFonts w:ascii="DecimaWE Rg" w:hAnsi="DecimaWE Rg"/>
          <w:sz w:val="21"/>
          <w:szCs w:val="21"/>
        </w:rPr>
      </w:pPr>
      <w:proofErr w:type="gramStart"/>
      <w:r w:rsidRPr="00344C91">
        <w:rPr>
          <w:rFonts w:ascii="DecimaWE Rg" w:hAnsi="DecimaWE Rg"/>
          <w:sz w:val="21"/>
          <w:szCs w:val="21"/>
        </w:rPr>
        <w:t>a</w:t>
      </w:r>
      <w:proofErr w:type="gramEnd"/>
      <w:r w:rsidRPr="00344C91">
        <w:rPr>
          <w:rFonts w:ascii="DecimaWE Rg" w:hAnsi="DecimaWE Rg"/>
          <w:sz w:val="21"/>
          <w:szCs w:val="21"/>
        </w:rPr>
        <w:t xml:space="preserve"> conoscenza che, ai sensi degli artt. 75 e 76 del D.P.R. 445/2000, le dichiarazioni mendaci, la falsità in atti e l’uso di atti falsi sono puniti ai sensi del codice penale e delle leggi speciali in materia oltre che con la decadenza dai benefici eventualmente conseguiti,</w:t>
      </w:r>
    </w:p>
    <w:p w:rsidR="001F155D" w:rsidRPr="00344C91" w:rsidRDefault="001F155D" w:rsidP="004C7D5F">
      <w:pPr>
        <w:spacing w:line="360" w:lineRule="auto"/>
        <w:rPr>
          <w:rFonts w:ascii="DecimaWE Rg" w:hAnsi="DecimaWE Rg"/>
          <w:sz w:val="21"/>
          <w:szCs w:val="21"/>
        </w:rPr>
      </w:pPr>
      <w:r w:rsidRPr="00344C91">
        <w:rPr>
          <w:rFonts w:ascii="DecimaWE Rg" w:hAnsi="DecimaWE Rg"/>
          <w:sz w:val="21"/>
          <w:szCs w:val="21"/>
        </w:rPr>
        <w:t xml:space="preserve">a richiesta della </w:t>
      </w:r>
      <w:r w:rsidR="00256CF5">
        <w:rPr>
          <w:rFonts w:ascii="DecimaWE Rg" w:hAnsi="DecimaWE Rg"/>
          <w:sz w:val="21"/>
          <w:szCs w:val="21"/>
        </w:rPr>
        <w:t>D</w:t>
      </w:r>
      <w:r w:rsidR="00256CF5" w:rsidRPr="00256CF5">
        <w:rPr>
          <w:rFonts w:ascii="DecimaWE Rg" w:hAnsi="DecimaWE Rg"/>
          <w:sz w:val="21"/>
          <w:szCs w:val="21"/>
        </w:rPr>
        <w:t xml:space="preserve">irezione </w:t>
      </w:r>
      <w:r w:rsidR="00256CF5">
        <w:rPr>
          <w:rFonts w:ascii="DecimaWE Rg" w:hAnsi="DecimaWE Rg"/>
          <w:sz w:val="21"/>
          <w:szCs w:val="21"/>
        </w:rPr>
        <w:t>C</w:t>
      </w:r>
      <w:r w:rsidR="00256CF5" w:rsidRPr="00256CF5">
        <w:rPr>
          <w:rFonts w:ascii="DecimaWE Rg" w:hAnsi="DecimaWE Rg"/>
          <w:sz w:val="21"/>
          <w:szCs w:val="21"/>
        </w:rPr>
        <w:t xml:space="preserve">entrale </w:t>
      </w:r>
      <w:r w:rsidR="00256CF5">
        <w:rPr>
          <w:rFonts w:ascii="DecimaWE Rg" w:hAnsi="DecimaWE Rg"/>
          <w:sz w:val="21"/>
          <w:szCs w:val="21"/>
        </w:rPr>
        <w:t>A</w:t>
      </w:r>
      <w:r w:rsidR="00256CF5" w:rsidRPr="00256CF5">
        <w:rPr>
          <w:rFonts w:ascii="DecimaWE Rg" w:hAnsi="DecimaWE Rg"/>
          <w:sz w:val="21"/>
          <w:szCs w:val="21"/>
        </w:rPr>
        <w:t xml:space="preserve">mbiente ed </w:t>
      </w:r>
      <w:r w:rsidR="00256CF5">
        <w:rPr>
          <w:rFonts w:ascii="DecimaWE Rg" w:hAnsi="DecimaWE Rg"/>
          <w:sz w:val="21"/>
          <w:szCs w:val="21"/>
        </w:rPr>
        <w:t>E</w:t>
      </w:r>
      <w:r w:rsidR="00256CF5" w:rsidRPr="00256CF5">
        <w:rPr>
          <w:rFonts w:ascii="DecimaWE Rg" w:hAnsi="DecimaWE Rg"/>
          <w:sz w:val="21"/>
          <w:szCs w:val="21"/>
        </w:rPr>
        <w:t>nergia</w:t>
      </w:r>
      <w:r w:rsidR="00256CF5">
        <w:rPr>
          <w:rFonts w:ascii="DecimaWE Rg" w:hAnsi="DecimaWE Rg"/>
          <w:sz w:val="21"/>
          <w:szCs w:val="21"/>
        </w:rPr>
        <w:t>,</w:t>
      </w:r>
      <w:proofErr w:type="gramStart"/>
      <w:r w:rsidR="00256CF5" w:rsidRPr="00256CF5">
        <w:rPr>
          <w:rFonts w:ascii="DecimaWE Rg" w:hAnsi="DecimaWE Rg"/>
          <w:sz w:val="21"/>
          <w:szCs w:val="21"/>
        </w:rPr>
        <w:t xml:space="preserve"> </w:t>
      </w:r>
      <w:r w:rsidR="004C7D5F">
        <w:rPr>
          <w:rFonts w:ascii="DecimaWE Rg" w:hAnsi="DecimaWE Rg"/>
          <w:sz w:val="21"/>
          <w:szCs w:val="21"/>
        </w:rPr>
        <w:t xml:space="preserve"> </w:t>
      </w:r>
      <w:proofErr w:type="gramEnd"/>
      <w:r w:rsidRPr="00344C91">
        <w:rPr>
          <w:rFonts w:ascii="DecimaWE Rg" w:hAnsi="DecimaWE Rg"/>
          <w:sz w:val="21"/>
          <w:szCs w:val="21"/>
        </w:rPr>
        <w:t xml:space="preserve">per il seguente scopo </w:t>
      </w:r>
      <w:sdt>
        <w:sdtPr>
          <w:id w:val="-962199600"/>
          <w:showingPlcHdr/>
          <w:text/>
        </w:sdtPr>
        <w:sdtEndPr/>
        <w:sdtContent>
          <w:r w:rsidR="00256CF5">
            <w:rPr>
              <w:i/>
              <w:color w:val="808080" w:themeColor="background1" w:themeShade="80"/>
              <w:u w:val="single"/>
            </w:rPr>
            <w:t xml:space="preserve">indicare l’oggetto dell’istanza </w:t>
          </w:r>
        </w:sdtContent>
      </w:sdt>
    </w:p>
    <w:p w:rsidR="00F75C94" w:rsidRDefault="00F75C94" w:rsidP="004C7D5F">
      <w:pPr>
        <w:spacing w:after="120" w:line="240" w:lineRule="auto"/>
        <w:jc w:val="center"/>
        <w:rPr>
          <w:rFonts w:ascii="DecimaWE Rg" w:hAnsi="DecimaWE Rg"/>
          <w:b/>
          <w:sz w:val="21"/>
          <w:szCs w:val="21"/>
        </w:rPr>
      </w:pPr>
    </w:p>
    <w:p w:rsidR="001F155D" w:rsidRDefault="001F155D" w:rsidP="004C7D5F">
      <w:pPr>
        <w:spacing w:after="120" w:line="240" w:lineRule="auto"/>
        <w:jc w:val="center"/>
        <w:rPr>
          <w:rFonts w:ascii="DecimaWE Rg" w:hAnsi="DecimaWE Rg"/>
          <w:b/>
          <w:sz w:val="21"/>
          <w:szCs w:val="21"/>
        </w:rPr>
      </w:pPr>
      <w:r w:rsidRPr="00344C91">
        <w:rPr>
          <w:rFonts w:ascii="DecimaWE Rg" w:hAnsi="DecimaWE Rg"/>
          <w:b/>
          <w:sz w:val="21"/>
          <w:szCs w:val="21"/>
        </w:rPr>
        <w:t xml:space="preserve">DICHIARA SOTTO </w:t>
      </w:r>
      <w:smartTag w:uri="urn:schemas-microsoft-com:office:smarttags" w:element="PersonName">
        <w:smartTagPr>
          <w:attr w:name="ProductID" w:val="LA PROPRIA PERSONALE"/>
        </w:smartTagPr>
        <w:r w:rsidRPr="00344C91">
          <w:rPr>
            <w:rFonts w:ascii="DecimaWE Rg" w:hAnsi="DecimaWE Rg"/>
            <w:b/>
            <w:sz w:val="21"/>
            <w:szCs w:val="21"/>
          </w:rPr>
          <w:t>LA PROPRIA PERSONALE</w:t>
        </w:r>
      </w:smartTag>
      <w:r w:rsidRPr="00344C91">
        <w:rPr>
          <w:rFonts w:ascii="DecimaWE Rg" w:hAnsi="DecimaWE Rg"/>
          <w:b/>
          <w:sz w:val="21"/>
          <w:szCs w:val="21"/>
        </w:rPr>
        <w:t xml:space="preserve"> RESPONSABILITA’</w:t>
      </w:r>
      <w:r w:rsidR="00256CF5">
        <w:rPr>
          <w:rFonts w:ascii="DecimaWE Rg" w:hAnsi="DecimaWE Rg"/>
          <w:b/>
          <w:sz w:val="21"/>
          <w:szCs w:val="21"/>
        </w:rPr>
        <w:t xml:space="preserve"> CHE:</w:t>
      </w:r>
    </w:p>
    <w:p w:rsidR="00256CF5" w:rsidRPr="00746AFB" w:rsidRDefault="00256CF5" w:rsidP="004C7D5F">
      <w:pPr>
        <w:spacing w:after="120" w:line="240" w:lineRule="auto"/>
        <w:jc w:val="center"/>
        <w:rPr>
          <w:rFonts w:ascii="DecimaWE Rg" w:hAnsi="DecimaWE Rg"/>
          <w:i/>
          <w:sz w:val="21"/>
          <w:szCs w:val="21"/>
        </w:rPr>
      </w:pPr>
      <w:r w:rsidRPr="00746AFB">
        <w:rPr>
          <w:rFonts w:ascii="DecimaWE Rg" w:hAnsi="DecimaWE Rg"/>
          <w:i/>
          <w:sz w:val="21"/>
          <w:szCs w:val="21"/>
        </w:rPr>
        <w:t xml:space="preserve">(barrare </w:t>
      </w:r>
      <w:r w:rsidR="00875BC8" w:rsidRPr="00746AFB">
        <w:rPr>
          <w:rFonts w:ascii="DecimaWE Rg" w:hAnsi="DecimaWE Rg"/>
          <w:i/>
          <w:sz w:val="21"/>
          <w:szCs w:val="21"/>
        </w:rPr>
        <w:t xml:space="preserve">una o più </w:t>
      </w:r>
      <w:proofErr w:type="gramStart"/>
      <w:r w:rsidR="00875BC8" w:rsidRPr="00746AFB">
        <w:rPr>
          <w:rFonts w:ascii="DecimaWE Rg" w:hAnsi="DecimaWE Rg"/>
          <w:i/>
          <w:sz w:val="21"/>
          <w:szCs w:val="21"/>
        </w:rPr>
        <w:t>opzioni</w:t>
      </w:r>
      <w:proofErr w:type="gramEnd"/>
      <w:r w:rsidR="00875BC8" w:rsidRPr="00746AFB">
        <w:rPr>
          <w:rFonts w:ascii="DecimaWE Rg" w:hAnsi="DecimaWE Rg"/>
          <w:i/>
          <w:sz w:val="21"/>
          <w:szCs w:val="21"/>
        </w:rPr>
        <w:t>)</w:t>
      </w:r>
    </w:p>
    <w:p w:rsidR="00256CF5" w:rsidRDefault="00256CF5" w:rsidP="001F155D">
      <w:pPr>
        <w:spacing w:after="120" w:line="360" w:lineRule="auto"/>
        <w:jc w:val="center"/>
        <w:rPr>
          <w:rFonts w:ascii="DecimaWE Rg" w:hAnsi="DecimaWE Rg"/>
          <w:sz w:val="21"/>
          <w:szCs w:val="21"/>
        </w:rPr>
      </w:pPr>
    </w:p>
    <w:p w:rsidR="004C7D5F" w:rsidRPr="00344C91" w:rsidRDefault="004C7D5F" w:rsidP="004C7D5F">
      <w:pPr>
        <w:tabs>
          <w:tab w:val="center" w:pos="4819"/>
        </w:tabs>
        <w:spacing w:line="360" w:lineRule="auto"/>
        <w:rPr>
          <w:rFonts w:ascii="DecimaWE Rg" w:hAnsi="DecimaWE Rg"/>
          <w:sz w:val="21"/>
          <w:szCs w:val="21"/>
        </w:rPr>
      </w:pPr>
      <w:r>
        <w:rPr>
          <w:rFonts w:ascii="DecimaWE Rg" w:hAnsi="DecimaWE Rg"/>
          <w:sz w:val="21"/>
          <w:szCs w:val="21"/>
        </w:rPr>
        <w:t xml:space="preserve">La Società </w:t>
      </w:r>
      <w:sdt>
        <w:sdtPr>
          <w:id w:val="-147974091"/>
          <w:showingPlcHdr/>
          <w:text/>
        </w:sdtPr>
        <w:sdtEndPr/>
        <w:sdtContent>
          <w:r>
            <w:rPr>
              <w:i/>
              <w:color w:val="808080" w:themeColor="background1" w:themeShade="80"/>
              <w:u w:val="single"/>
            </w:rPr>
            <w:t xml:space="preserve">denominazione della Società </w:t>
          </w:r>
        </w:sdtContent>
      </w:sdt>
      <w:r>
        <w:t>:</w:t>
      </w:r>
      <w:r>
        <w:tab/>
      </w:r>
    </w:p>
    <w:p w:rsidR="00875BC8" w:rsidRDefault="001A66D6" w:rsidP="001F155D">
      <w:pPr>
        <w:spacing w:line="360" w:lineRule="auto"/>
        <w:rPr>
          <w:rFonts w:ascii="DecimaWE Rg" w:hAnsi="DecimaWE Rg"/>
          <w:sz w:val="21"/>
          <w:szCs w:val="21"/>
        </w:rPr>
      </w:pPr>
      <w:sdt>
        <w:sdtPr>
          <w:rPr>
            <w:rFonts w:ascii="DecimaWE Rg" w:hAnsi="DecimaWE Rg"/>
            <w:sz w:val="21"/>
            <w:szCs w:val="21"/>
          </w:rPr>
          <w:id w:val="-735931830"/>
          <w14:checkbox>
            <w14:checked w14:val="0"/>
            <w14:checkedState w14:val="2612" w14:font="MS Gothic"/>
            <w14:uncheckedState w14:val="2610" w14:font="MS Gothic"/>
          </w14:checkbox>
        </w:sdtPr>
        <w:sdtEndPr/>
        <w:sdtContent>
          <w:r w:rsidR="00256CF5">
            <w:rPr>
              <w:rFonts w:ascii="MS Gothic" w:eastAsia="MS Gothic" w:hAnsi="MS Gothic" w:hint="eastAsia"/>
              <w:sz w:val="21"/>
              <w:szCs w:val="21"/>
            </w:rPr>
            <w:t>☐</w:t>
          </w:r>
        </w:sdtContent>
      </w:sdt>
      <w:r w:rsidR="00F75C94">
        <w:rPr>
          <w:rFonts w:ascii="DecimaWE Rg" w:hAnsi="DecimaWE Rg"/>
          <w:sz w:val="21"/>
          <w:szCs w:val="21"/>
        </w:rPr>
        <w:t xml:space="preserve"> </w:t>
      </w:r>
      <w:proofErr w:type="gramStart"/>
      <w:r w:rsidR="001F155D" w:rsidRPr="0069076B">
        <w:rPr>
          <w:rFonts w:ascii="DecimaWE Rg" w:hAnsi="DecimaWE Rg"/>
          <w:sz w:val="21"/>
          <w:szCs w:val="21"/>
        </w:rPr>
        <w:t>ha</w:t>
      </w:r>
      <w:proofErr w:type="gramEnd"/>
      <w:r w:rsidR="001F155D" w:rsidRPr="0069076B">
        <w:rPr>
          <w:rFonts w:ascii="DecimaWE Rg" w:hAnsi="DecimaWE Rg"/>
          <w:sz w:val="21"/>
          <w:szCs w:val="21"/>
        </w:rPr>
        <w:t xml:space="preserve"> la </w:t>
      </w:r>
      <w:r w:rsidR="001F155D">
        <w:rPr>
          <w:rFonts w:ascii="DecimaWE Rg" w:hAnsi="DecimaWE Rg"/>
          <w:sz w:val="21"/>
          <w:szCs w:val="21"/>
        </w:rPr>
        <w:t>pro</w:t>
      </w:r>
      <w:r w:rsidR="001F155D" w:rsidRPr="0069076B">
        <w:rPr>
          <w:rFonts w:ascii="DecimaWE Rg" w:hAnsi="DecimaWE Rg"/>
          <w:sz w:val="21"/>
          <w:szCs w:val="21"/>
        </w:rPr>
        <w:t>pr</w:t>
      </w:r>
      <w:r w:rsidR="001F155D">
        <w:rPr>
          <w:rFonts w:ascii="DecimaWE Rg" w:hAnsi="DecimaWE Rg"/>
          <w:sz w:val="21"/>
          <w:szCs w:val="21"/>
        </w:rPr>
        <w:t>ietà dell</w:t>
      </w:r>
      <w:r w:rsidR="00875BC8">
        <w:rPr>
          <w:rFonts w:ascii="DecimaWE Rg" w:hAnsi="DecimaWE Rg"/>
          <w:sz w:val="21"/>
          <w:szCs w:val="21"/>
        </w:rPr>
        <w:t>e seguenti particelle catastali:</w:t>
      </w:r>
    </w:p>
    <w:p w:rsidR="001F155D" w:rsidRDefault="001F155D" w:rsidP="001F155D">
      <w:pPr>
        <w:spacing w:line="360" w:lineRule="auto"/>
        <w:rPr>
          <w:rFonts w:ascii="DecimaWE Rg" w:hAnsi="DecimaWE Rg"/>
          <w:sz w:val="21"/>
          <w:szCs w:val="21"/>
        </w:rPr>
      </w:pPr>
      <w:proofErr w:type="gramStart"/>
      <w:r>
        <w:rPr>
          <w:rFonts w:ascii="DecimaWE Rg" w:hAnsi="DecimaWE Rg"/>
          <w:sz w:val="21"/>
          <w:szCs w:val="21"/>
        </w:rPr>
        <w:t>foglio</w:t>
      </w:r>
      <w:proofErr w:type="gramEnd"/>
      <w:r w:rsidR="00F75C94">
        <w:rPr>
          <w:rFonts w:ascii="DecimaWE Rg" w:hAnsi="DecimaWE Rg"/>
          <w:sz w:val="21"/>
          <w:szCs w:val="21"/>
        </w:rPr>
        <w:t xml:space="preserve"> mappa</w:t>
      </w:r>
      <w:r>
        <w:rPr>
          <w:rFonts w:ascii="DecimaWE Rg" w:hAnsi="DecimaWE Rg"/>
          <w:sz w:val="21"/>
          <w:szCs w:val="21"/>
        </w:rPr>
        <w:t xml:space="preserve"> n. </w:t>
      </w:r>
      <w:sdt>
        <w:sdtPr>
          <w:id w:val="-2013219964"/>
          <w:showingPlcHdr/>
          <w:text/>
        </w:sdtPr>
        <w:sdtEndPr/>
        <w:sdtContent>
          <w:r w:rsidR="00256CF5">
            <w:rPr>
              <w:i/>
              <w:color w:val="808080" w:themeColor="background1" w:themeShade="80"/>
              <w:u w:val="single"/>
            </w:rPr>
            <w:t xml:space="preserve">indicare il foglio mappa </w:t>
          </w:r>
        </w:sdtContent>
      </w:sdt>
      <w:r w:rsidR="00256CF5">
        <w:rPr>
          <w:rFonts w:ascii="DecimaWE Rg" w:hAnsi="DecimaWE Rg"/>
          <w:sz w:val="21"/>
          <w:szCs w:val="21"/>
        </w:rPr>
        <w:t xml:space="preserve"> </w:t>
      </w:r>
      <w:r>
        <w:rPr>
          <w:rFonts w:ascii="DecimaWE Rg" w:hAnsi="DecimaWE Rg"/>
          <w:sz w:val="21"/>
          <w:szCs w:val="21"/>
        </w:rPr>
        <w:t xml:space="preserve">del C.C. di </w:t>
      </w:r>
      <w:sdt>
        <w:sdtPr>
          <w:id w:val="-1407455749"/>
          <w:showingPlcHdr/>
          <w:text/>
        </w:sdtPr>
        <w:sdtEndPr/>
        <w:sdtContent>
          <w:r w:rsidR="00256CF5">
            <w:rPr>
              <w:i/>
              <w:color w:val="808080" w:themeColor="background1" w:themeShade="80"/>
              <w:u w:val="single"/>
            </w:rPr>
            <w:t xml:space="preserve">indicare il Comune Catastale </w:t>
          </w:r>
        </w:sdtContent>
      </w:sdt>
      <w:r w:rsidR="00256CF5">
        <w:rPr>
          <w:rFonts w:ascii="DecimaWE Rg" w:hAnsi="DecimaWE Rg"/>
          <w:sz w:val="21"/>
          <w:szCs w:val="21"/>
        </w:rPr>
        <w:t xml:space="preserve"> </w:t>
      </w:r>
      <w:r>
        <w:rPr>
          <w:rFonts w:ascii="DecimaWE Rg" w:hAnsi="DecimaWE Rg"/>
          <w:sz w:val="21"/>
          <w:szCs w:val="21"/>
        </w:rPr>
        <w:t xml:space="preserve">pp.cc.nn. </w:t>
      </w:r>
      <w:sdt>
        <w:sdtPr>
          <w:id w:val="-885331766"/>
          <w:showingPlcHdr/>
          <w:text/>
        </w:sdtPr>
        <w:sdtEndPr/>
        <w:sdtContent>
          <w:r w:rsidR="00256CF5">
            <w:rPr>
              <w:i/>
              <w:color w:val="808080" w:themeColor="background1" w:themeShade="80"/>
              <w:u w:val="single"/>
            </w:rPr>
            <w:t xml:space="preserve">indicare </w:t>
          </w:r>
          <w:r w:rsidR="004C7D5F">
            <w:rPr>
              <w:i/>
              <w:color w:val="808080" w:themeColor="background1" w:themeShade="80"/>
              <w:u w:val="single"/>
            </w:rPr>
            <w:t xml:space="preserve">tutte le particelle catastali </w:t>
          </w:r>
          <w:r w:rsidR="00F75C94">
            <w:rPr>
              <w:i/>
              <w:color w:val="808080" w:themeColor="background1" w:themeShade="80"/>
              <w:u w:val="single"/>
            </w:rPr>
            <w:t xml:space="preserve">inerenti l’area di cava </w:t>
          </w:r>
          <w:r w:rsidR="004C7D5F">
            <w:rPr>
              <w:i/>
              <w:color w:val="808080" w:themeColor="background1" w:themeShade="80"/>
              <w:u w:val="single"/>
            </w:rPr>
            <w:t>in proprietà</w:t>
          </w:r>
        </w:sdtContent>
      </w:sdt>
      <w:r w:rsidR="004C7D5F">
        <w:t>;</w:t>
      </w:r>
    </w:p>
    <w:p w:rsidR="00875BC8" w:rsidRDefault="001A66D6" w:rsidP="00875BC8">
      <w:pPr>
        <w:spacing w:line="360" w:lineRule="auto"/>
        <w:rPr>
          <w:rFonts w:ascii="DecimaWE Rg" w:hAnsi="DecimaWE Rg"/>
          <w:sz w:val="21"/>
          <w:szCs w:val="21"/>
        </w:rPr>
      </w:pPr>
      <w:sdt>
        <w:sdtPr>
          <w:rPr>
            <w:rFonts w:ascii="DecimaWE Rg" w:hAnsi="DecimaWE Rg"/>
            <w:sz w:val="21"/>
            <w:szCs w:val="21"/>
          </w:rPr>
          <w:id w:val="1272435983"/>
          <w14:checkbox>
            <w14:checked w14:val="0"/>
            <w14:checkedState w14:val="2612" w14:font="MS Gothic"/>
            <w14:uncheckedState w14:val="2610" w14:font="MS Gothic"/>
          </w14:checkbox>
        </w:sdtPr>
        <w:sdtEndPr/>
        <w:sdtContent>
          <w:r w:rsidR="00875BC8">
            <w:rPr>
              <w:rFonts w:ascii="MS Gothic" w:eastAsia="MS Gothic" w:hAnsi="MS Gothic" w:hint="eastAsia"/>
              <w:sz w:val="21"/>
              <w:szCs w:val="21"/>
            </w:rPr>
            <w:t>☐</w:t>
          </w:r>
        </w:sdtContent>
      </w:sdt>
      <w:r w:rsidR="00F75C94">
        <w:rPr>
          <w:rFonts w:ascii="DecimaWE Rg" w:hAnsi="DecimaWE Rg"/>
          <w:sz w:val="21"/>
          <w:szCs w:val="21"/>
        </w:rPr>
        <w:t xml:space="preserve"> </w:t>
      </w:r>
      <w:proofErr w:type="gramStart"/>
      <w:r w:rsidR="00875BC8" w:rsidRPr="0069076B">
        <w:rPr>
          <w:rFonts w:ascii="DecimaWE Rg" w:hAnsi="DecimaWE Rg"/>
          <w:sz w:val="21"/>
          <w:szCs w:val="21"/>
        </w:rPr>
        <w:t>ha</w:t>
      </w:r>
      <w:proofErr w:type="gramEnd"/>
      <w:r w:rsidR="00875BC8" w:rsidRPr="0069076B">
        <w:rPr>
          <w:rFonts w:ascii="DecimaWE Rg" w:hAnsi="DecimaWE Rg"/>
          <w:sz w:val="21"/>
          <w:szCs w:val="21"/>
        </w:rPr>
        <w:t xml:space="preserve"> la </w:t>
      </w:r>
      <w:r w:rsidR="00875BC8">
        <w:rPr>
          <w:rFonts w:ascii="DecimaWE Rg" w:hAnsi="DecimaWE Rg"/>
          <w:sz w:val="21"/>
          <w:szCs w:val="21"/>
        </w:rPr>
        <w:t>disponibilità, ai fini estrattivi, delle seguenti particelle catastali:</w:t>
      </w:r>
    </w:p>
    <w:p w:rsidR="00875BC8" w:rsidRDefault="00875BC8" w:rsidP="001F155D">
      <w:pPr>
        <w:spacing w:line="360" w:lineRule="auto"/>
        <w:rPr>
          <w:rFonts w:ascii="DecimaWE Rg" w:hAnsi="DecimaWE Rg"/>
          <w:sz w:val="21"/>
          <w:szCs w:val="21"/>
        </w:rPr>
      </w:pPr>
      <w:proofErr w:type="gramStart"/>
      <w:r>
        <w:rPr>
          <w:rFonts w:ascii="DecimaWE Rg" w:hAnsi="DecimaWE Rg"/>
          <w:sz w:val="21"/>
          <w:szCs w:val="21"/>
        </w:rPr>
        <w:t>foglio</w:t>
      </w:r>
      <w:proofErr w:type="gramEnd"/>
      <w:r w:rsidR="00F75C94">
        <w:rPr>
          <w:rFonts w:ascii="DecimaWE Rg" w:hAnsi="DecimaWE Rg"/>
          <w:sz w:val="21"/>
          <w:szCs w:val="21"/>
        </w:rPr>
        <w:t xml:space="preserve"> mappa</w:t>
      </w:r>
      <w:r>
        <w:rPr>
          <w:rFonts w:ascii="DecimaWE Rg" w:hAnsi="DecimaWE Rg"/>
          <w:sz w:val="21"/>
          <w:szCs w:val="21"/>
        </w:rPr>
        <w:t xml:space="preserve"> n. </w:t>
      </w:r>
      <w:sdt>
        <w:sdtPr>
          <w:id w:val="447051633"/>
          <w:showingPlcHdr/>
          <w:text/>
        </w:sdtPr>
        <w:sdtEndPr/>
        <w:sdtContent>
          <w:r>
            <w:rPr>
              <w:i/>
              <w:color w:val="808080" w:themeColor="background1" w:themeShade="80"/>
              <w:u w:val="single"/>
            </w:rPr>
            <w:t xml:space="preserve">indicare il foglio mappa </w:t>
          </w:r>
        </w:sdtContent>
      </w:sdt>
      <w:r>
        <w:rPr>
          <w:rFonts w:ascii="DecimaWE Rg" w:hAnsi="DecimaWE Rg"/>
          <w:sz w:val="21"/>
          <w:szCs w:val="21"/>
        </w:rPr>
        <w:t xml:space="preserve"> del C.C. di </w:t>
      </w:r>
      <w:sdt>
        <w:sdtPr>
          <w:id w:val="-2062317377"/>
          <w:showingPlcHdr/>
          <w:text/>
        </w:sdtPr>
        <w:sdtEndPr/>
        <w:sdtContent>
          <w:r>
            <w:rPr>
              <w:i/>
              <w:color w:val="808080" w:themeColor="background1" w:themeShade="80"/>
              <w:u w:val="single"/>
            </w:rPr>
            <w:t xml:space="preserve">indicare il Comune Catastale </w:t>
          </w:r>
        </w:sdtContent>
      </w:sdt>
      <w:r>
        <w:rPr>
          <w:rFonts w:ascii="DecimaWE Rg" w:hAnsi="DecimaWE Rg"/>
          <w:sz w:val="21"/>
          <w:szCs w:val="21"/>
        </w:rPr>
        <w:t xml:space="preserve"> pp.cc.nn. </w:t>
      </w:r>
      <w:sdt>
        <w:sdtPr>
          <w:id w:val="1697588319"/>
          <w:showingPlcHdr/>
          <w:text/>
        </w:sdtPr>
        <w:sdtEndPr/>
        <w:sdtContent>
          <w:r w:rsidR="00F75C94">
            <w:rPr>
              <w:i/>
              <w:color w:val="808080" w:themeColor="background1" w:themeShade="80"/>
              <w:u w:val="single"/>
            </w:rPr>
            <w:t>indicare tutte le particelle catastali inerenti l’area di cava in disponibilità</w:t>
          </w:r>
          <w:r>
            <w:rPr>
              <w:i/>
              <w:color w:val="808080" w:themeColor="background1" w:themeShade="80"/>
              <w:u w:val="single"/>
            </w:rPr>
            <w:t xml:space="preserve"> </w:t>
          </w:r>
        </w:sdtContent>
      </w:sdt>
      <w:r>
        <w:t xml:space="preserve"> in base al seguente titolo </w:t>
      </w:r>
      <w:sdt>
        <w:sdtPr>
          <w:id w:val="769982917"/>
          <w:showingPlcHdr/>
          <w:text/>
        </w:sdtPr>
        <w:sdtEndPr/>
        <w:sdtContent>
          <w:r>
            <w:rPr>
              <w:i/>
              <w:color w:val="808080" w:themeColor="background1" w:themeShade="80"/>
              <w:u w:val="single"/>
            </w:rPr>
            <w:t xml:space="preserve">indicare il </w:t>
          </w:r>
          <w:r w:rsidR="00F75C94">
            <w:rPr>
              <w:i/>
              <w:color w:val="808080" w:themeColor="background1" w:themeShade="80"/>
              <w:u w:val="single"/>
            </w:rPr>
            <w:t>titolo in base al quale si dispone delle predette particelle catastali</w:t>
          </w:r>
          <w:r>
            <w:rPr>
              <w:i/>
              <w:color w:val="808080" w:themeColor="background1" w:themeShade="80"/>
              <w:u w:val="single"/>
            </w:rPr>
            <w:t xml:space="preserve"> </w:t>
          </w:r>
          <w:r w:rsidR="00F75C94">
            <w:rPr>
              <w:i/>
              <w:color w:val="808080" w:themeColor="background1" w:themeShade="80"/>
              <w:u w:val="single"/>
            </w:rPr>
            <w:t xml:space="preserve">e </w:t>
          </w:r>
          <w:r>
            <w:rPr>
              <w:i/>
              <w:color w:val="808080" w:themeColor="background1" w:themeShade="80"/>
              <w:u w:val="single"/>
            </w:rPr>
            <w:t xml:space="preserve">gli estremi </w:t>
          </w:r>
          <w:r w:rsidR="00F75C94">
            <w:rPr>
              <w:i/>
              <w:color w:val="808080" w:themeColor="background1" w:themeShade="80"/>
              <w:u w:val="single"/>
            </w:rPr>
            <w:t>dell’atto stesso</w:t>
          </w:r>
        </w:sdtContent>
      </w:sdt>
      <w:r>
        <w:t xml:space="preserve"> </w:t>
      </w:r>
      <w:r>
        <w:rPr>
          <w:rFonts w:ascii="DecimaWE Rg" w:hAnsi="DecimaWE Rg"/>
          <w:sz w:val="21"/>
          <w:szCs w:val="21"/>
        </w:rPr>
        <w:t xml:space="preserve">per una durata di </w:t>
      </w:r>
      <w:sdt>
        <w:sdtPr>
          <w:id w:val="982039120"/>
          <w:showingPlcHdr/>
          <w:text/>
        </w:sdtPr>
        <w:sdtEndPr/>
        <w:sdtContent>
          <w:r>
            <w:rPr>
              <w:i/>
              <w:color w:val="808080" w:themeColor="background1" w:themeShade="80"/>
              <w:u w:val="single"/>
            </w:rPr>
            <w:t xml:space="preserve">indicare la durata </w:t>
          </w:r>
        </w:sdtContent>
      </w:sdt>
      <w:r w:rsidR="00F75C94">
        <w:t>.</w:t>
      </w:r>
    </w:p>
    <w:p w:rsidR="001F155D" w:rsidRDefault="001F155D" w:rsidP="001F155D">
      <w:pPr>
        <w:jc w:val="both"/>
        <w:rPr>
          <w:sz w:val="24"/>
        </w:rPr>
      </w:pPr>
      <w:r w:rsidRPr="00344C91">
        <w:rPr>
          <w:rFonts w:ascii="DecimaWE Rg" w:hAnsi="DecimaWE Rg"/>
          <w:sz w:val="21"/>
          <w:szCs w:val="21"/>
        </w:rPr>
        <w:t xml:space="preserve">Dichiaro di essere informato che </w:t>
      </w:r>
      <w:r>
        <w:rPr>
          <w:rFonts w:ascii="DecimaWE Rg" w:hAnsi="DecimaWE Rg"/>
          <w:sz w:val="21"/>
          <w:szCs w:val="21"/>
        </w:rPr>
        <w:t>l’informativa sul trattamento dei dati personali di cui all’art. 13 del regolamento europeo 2016/679/UD (GDPR) è pubblicata sul sito istituzionale della Regione autonoma Friuli Venezia Giulia, alla pagina dedicata alle attività estrattive.</w:t>
      </w:r>
    </w:p>
    <w:p w:rsidR="001F155D" w:rsidRDefault="001F155D" w:rsidP="001F155D">
      <w:pPr>
        <w:rPr>
          <w:sz w:val="24"/>
        </w:rPr>
      </w:pPr>
    </w:p>
    <w:p w:rsidR="00875BC8" w:rsidRDefault="001A66D6" w:rsidP="00875BC8">
      <w:pPr>
        <w:spacing w:after="0"/>
        <w:jc w:val="both"/>
      </w:pPr>
      <w:sdt>
        <w:sdtPr>
          <w:id w:val="1778213899"/>
          <w:showingPlcHdr/>
          <w:text/>
        </w:sdtPr>
        <w:sdtEndPr>
          <w:rPr>
            <w:i/>
            <w:color w:val="808080" w:themeColor="background1" w:themeShade="80"/>
            <w:u w:val="single"/>
          </w:rPr>
        </w:sdtEndPr>
        <w:sdtContent>
          <w:r w:rsidR="00875BC8">
            <w:rPr>
              <w:i/>
              <w:color w:val="808080" w:themeColor="background1" w:themeShade="80"/>
              <w:u w:val="single"/>
            </w:rPr>
            <w:t>Inserire luogo e data</w:t>
          </w:r>
        </w:sdtContent>
      </w:sdt>
      <w:r w:rsidR="00875BC8">
        <w:t xml:space="preserve"> </w:t>
      </w:r>
      <w:r w:rsidR="00875BC8">
        <w:tab/>
      </w:r>
      <w:r w:rsidR="00875BC8">
        <w:tab/>
      </w:r>
      <w:r w:rsidR="00875BC8">
        <w:tab/>
      </w:r>
      <w:r w:rsidR="00875BC8">
        <w:tab/>
      </w:r>
      <w:r w:rsidR="00875BC8">
        <w:tab/>
      </w:r>
      <w:sdt>
        <w:sdtPr>
          <w:id w:val="1166751387"/>
          <w:showingPlcHdr/>
          <w:text/>
        </w:sdtPr>
        <w:sdtEndPr>
          <w:rPr>
            <w:i/>
            <w:color w:val="808080" w:themeColor="background1" w:themeShade="80"/>
            <w:u w:val="single"/>
          </w:rPr>
        </w:sdtEndPr>
        <w:sdtContent>
          <w:r w:rsidR="00875BC8">
            <w:rPr>
              <w:i/>
              <w:color w:val="808080" w:themeColor="background1" w:themeShade="80"/>
              <w:u w:val="single"/>
            </w:rPr>
            <w:t>la Società - firmato digitalmente</w:t>
          </w:r>
        </w:sdtContent>
      </w:sdt>
    </w:p>
    <w:p w:rsidR="001F155D" w:rsidRPr="00344C91" w:rsidRDefault="001F155D" w:rsidP="001F155D">
      <w:pPr>
        <w:rPr>
          <w:rFonts w:ascii="DecimaWE Rg" w:hAnsi="DecimaWE Rg"/>
          <w:sz w:val="21"/>
          <w:szCs w:val="21"/>
        </w:rPr>
      </w:pPr>
    </w:p>
    <w:p w:rsidR="001F155D" w:rsidRDefault="001F155D" w:rsidP="001F155D">
      <w:pPr>
        <w:rPr>
          <w:sz w:val="24"/>
        </w:rPr>
      </w:pPr>
    </w:p>
    <w:p w:rsidR="00746AFB" w:rsidRPr="001F155D" w:rsidRDefault="001F155D" w:rsidP="00746AFB">
      <w:pPr>
        <w:jc w:val="right"/>
        <w:rPr>
          <w:rFonts w:ascii="DecimaWE Rg" w:hAnsi="DecimaWE Rg"/>
          <w:sz w:val="18"/>
          <w:szCs w:val="21"/>
        </w:rPr>
      </w:pPr>
      <w:r>
        <w:rPr>
          <w:i/>
          <w:color w:val="808080" w:themeColor="background1" w:themeShade="80"/>
          <w:u w:val="single"/>
        </w:rPr>
        <w:br w:type="page"/>
      </w:r>
      <w:r w:rsidR="00746AFB" w:rsidRPr="001F155D">
        <w:rPr>
          <w:rFonts w:ascii="DecimaWE Rg" w:hAnsi="DecimaWE Rg"/>
          <w:sz w:val="18"/>
          <w:szCs w:val="21"/>
        </w:rPr>
        <w:lastRenderedPageBreak/>
        <w:t>ALLEGATO</w:t>
      </w:r>
      <w:r w:rsidR="00746AFB">
        <w:rPr>
          <w:rFonts w:ascii="DecimaWE Rg" w:hAnsi="DecimaWE Rg"/>
          <w:sz w:val="18"/>
          <w:szCs w:val="21"/>
        </w:rPr>
        <w:t xml:space="preserve"> B</w:t>
      </w:r>
    </w:p>
    <w:p w:rsidR="00E406DE" w:rsidRDefault="00E406DE" w:rsidP="00E406DE">
      <w:pPr>
        <w:spacing w:after="120"/>
        <w:jc w:val="center"/>
        <w:rPr>
          <w:rFonts w:ascii="DecimaWE Rg" w:hAnsi="DecimaWE Rg"/>
          <w:b/>
          <w:sz w:val="21"/>
          <w:szCs w:val="21"/>
        </w:rPr>
      </w:pPr>
    </w:p>
    <w:p w:rsidR="00E406DE" w:rsidRDefault="00E406DE" w:rsidP="00E406DE">
      <w:pPr>
        <w:spacing w:after="120"/>
        <w:jc w:val="center"/>
        <w:rPr>
          <w:rFonts w:ascii="DecimaWE Rg" w:hAnsi="DecimaWE Rg"/>
          <w:b/>
          <w:sz w:val="21"/>
          <w:szCs w:val="21"/>
        </w:rPr>
      </w:pPr>
    </w:p>
    <w:p w:rsidR="00E406DE" w:rsidRPr="00344C91" w:rsidRDefault="00E406DE" w:rsidP="00E406DE">
      <w:pPr>
        <w:spacing w:after="120"/>
        <w:jc w:val="center"/>
        <w:rPr>
          <w:rFonts w:ascii="DecimaWE Rg" w:hAnsi="DecimaWE Rg"/>
          <w:b/>
          <w:sz w:val="21"/>
          <w:szCs w:val="21"/>
        </w:rPr>
      </w:pPr>
      <w:r w:rsidRPr="00344C91">
        <w:rPr>
          <w:rFonts w:ascii="DecimaWE Rg" w:hAnsi="DecimaWE Rg"/>
          <w:b/>
          <w:sz w:val="21"/>
          <w:szCs w:val="21"/>
        </w:rPr>
        <w:t>DICHIARAZIONE SOSTITUTIVA DELL’ATTO DI NOTORIETA’</w:t>
      </w:r>
    </w:p>
    <w:p w:rsidR="00E406DE" w:rsidRDefault="00E406DE" w:rsidP="00E406DE">
      <w:pPr>
        <w:spacing w:after="120"/>
        <w:jc w:val="center"/>
        <w:rPr>
          <w:rFonts w:ascii="DecimaWE Rg" w:hAnsi="DecimaWE Rg"/>
          <w:sz w:val="21"/>
          <w:szCs w:val="21"/>
        </w:rPr>
      </w:pPr>
      <w:r w:rsidRPr="00344C91">
        <w:rPr>
          <w:rFonts w:ascii="DecimaWE Rg" w:hAnsi="DecimaWE Rg"/>
          <w:sz w:val="21"/>
          <w:szCs w:val="21"/>
        </w:rPr>
        <w:t xml:space="preserve">(artt. </w:t>
      </w:r>
      <w:proofErr w:type="gramStart"/>
      <w:r w:rsidRPr="00344C91">
        <w:rPr>
          <w:rFonts w:ascii="DecimaWE Rg" w:hAnsi="DecimaWE Rg"/>
          <w:sz w:val="21"/>
          <w:szCs w:val="21"/>
        </w:rPr>
        <w:t>21</w:t>
      </w:r>
      <w:proofErr w:type="gramEnd"/>
      <w:r w:rsidRPr="00344C91">
        <w:rPr>
          <w:rFonts w:ascii="DecimaWE Rg" w:hAnsi="DecimaWE Rg"/>
          <w:sz w:val="21"/>
          <w:szCs w:val="21"/>
        </w:rPr>
        <w:t xml:space="preserve"> e 47 D.P.R. 28.12.2000 n. 445)</w:t>
      </w:r>
    </w:p>
    <w:p w:rsidR="00E406DE" w:rsidRDefault="00E406DE" w:rsidP="00E406DE">
      <w:pPr>
        <w:rPr>
          <w:sz w:val="24"/>
        </w:rPr>
      </w:pPr>
    </w:p>
    <w:p w:rsidR="00E406DE" w:rsidRDefault="00E406DE" w:rsidP="00E406DE">
      <w:pPr>
        <w:spacing w:line="360" w:lineRule="auto"/>
        <w:rPr>
          <w:rFonts w:ascii="DecimaWE Rg" w:hAnsi="DecimaWE Rg"/>
          <w:sz w:val="21"/>
          <w:szCs w:val="21"/>
        </w:rPr>
      </w:pPr>
      <w:r w:rsidRPr="00344C91">
        <w:rPr>
          <w:rFonts w:ascii="DecimaWE Rg" w:hAnsi="DecimaWE Rg"/>
          <w:sz w:val="21"/>
          <w:szCs w:val="21"/>
        </w:rPr>
        <w:t>Il/La sottoscritt</w:t>
      </w:r>
      <w:r>
        <w:rPr>
          <w:rFonts w:ascii="DecimaWE Rg" w:hAnsi="DecimaWE Rg"/>
          <w:sz w:val="21"/>
          <w:szCs w:val="21"/>
        </w:rPr>
        <w:t>o/a</w:t>
      </w:r>
      <w:r w:rsidRPr="00A80DE3">
        <w:t xml:space="preserve"> </w:t>
      </w:r>
      <w:sdt>
        <w:sdtPr>
          <w:id w:val="-1898588688"/>
          <w:showingPlcHdr/>
          <w:text/>
        </w:sdtPr>
        <w:sdtEndPr/>
        <w:sdtContent>
          <w:r>
            <w:rPr>
              <w:i/>
              <w:color w:val="808080" w:themeColor="background1" w:themeShade="80"/>
              <w:u w:val="single"/>
            </w:rPr>
            <w:t>Nome e Cognome</w:t>
          </w:r>
        </w:sdtContent>
      </w:sdt>
      <w:r w:rsidRPr="00344C91">
        <w:rPr>
          <w:rFonts w:ascii="DecimaWE Rg" w:hAnsi="DecimaWE Rg"/>
          <w:sz w:val="21"/>
          <w:szCs w:val="21"/>
        </w:rPr>
        <w:t xml:space="preserve"> </w:t>
      </w:r>
      <w:r>
        <w:rPr>
          <w:rFonts w:ascii="DecimaWE Rg" w:hAnsi="DecimaWE Rg"/>
          <w:sz w:val="21"/>
          <w:szCs w:val="21"/>
        </w:rPr>
        <w:t>nato/</w:t>
      </w:r>
      <w:proofErr w:type="gramStart"/>
      <w:r>
        <w:rPr>
          <w:rFonts w:ascii="DecimaWE Rg" w:hAnsi="DecimaWE Rg"/>
          <w:sz w:val="21"/>
          <w:szCs w:val="21"/>
        </w:rPr>
        <w:t xml:space="preserve">a </w:t>
      </w:r>
      <w:r w:rsidRPr="00344C91">
        <w:rPr>
          <w:rFonts w:ascii="DecimaWE Rg" w:hAnsi="DecimaWE Rg"/>
          <w:sz w:val="21"/>
          <w:szCs w:val="21"/>
        </w:rPr>
        <w:t>a</w:t>
      </w:r>
      <w:proofErr w:type="gramEnd"/>
      <w:r w:rsidRPr="00344C91">
        <w:rPr>
          <w:rFonts w:ascii="DecimaWE Rg" w:hAnsi="DecimaWE Rg"/>
          <w:sz w:val="21"/>
          <w:szCs w:val="21"/>
        </w:rPr>
        <w:t xml:space="preserve"> </w:t>
      </w:r>
      <w:sdt>
        <w:sdtPr>
          <w:id w:val="-1112744079"/>
          <w:showingPlcHdr/>
          <w:text/>
        </w:sdtPr>
        <w:sdtEndPr/>
        <w:sdtContent>
          <w:r>
            <w:rPr>
              <w:i/>
              <w:color w:val="808080" w:themeColor="background1" w:themeShade="80"/>
              <w:u w:val="single"/>
            </w:rPr>
            <w:t>luogo di nascita</w:t>
          </w:r>
        </w:sdtContent>
      </w:sdt>
      <w:r w:rsidRPr="00344C91">
        <w:rPr>
          <w:rFonts w:ascii="DecimaWE Rg" w:hAnsi="DecimaWE Rg"/>
          <w:sz w:val="21"/>
          <w:szCs w:val="21"/>
        </w:rPr>
        <w:t xml:space="preserve"> in data </w:t>
      </w:r>
      <w:sdt>
        <w:sdtPr>
          <w:id w:val="1670830797"/>
          <w:showingPlcHdr/>
          <w:text/>
        </w:sdtPr>
        <w:sdtEndPr/>
        <w:sdtContent>
          <w:r>
            <w:rPr>
              <w:i/>
              <w:color w:val="808080" w:themeColor="background1" w:themeShade="80"/>
              <w:u w:val="single"/>
            </w:rPr>
            <w:t>data di nascita</w:t>
          </w:r>
        </w:sdtContent>
      </w:sdt>
      <w:r w:rsidRPr="00344C91">
        <w:rPr>
          <w:rFonts w:ascii="DecimaWE Rg" w:hAnsi="DecimaWE Rg"/>
          <w:sz w:val="21"/>
          <w:szCs w:val="21"/>
        </w:rPr>
        <w:t xml:space="preserve"> residente a </w:t>
      </w:r>
      <w:sdt>
        <w:sdtPr>
          <w:id w:val="1610319914"/>
          <w:showingPlcHdr/>
          <w:text/>
        </w:sdtPr>
        <w:sdtEndPr/>
        <w:sdtContent>
          <w:r>
            <w:rPr>
              <w:i/>
              <w:color w:val="808080" w:themeColor="background1" w:themeShade="80"/>
              <w:u w:val="single"/>
            </w:rPr>
            <w:t xml:space="preserve">Citta di residenza </w:t>
          </w:r>
        </w:sdtContent>
      </w:sdt>
      <w:r w:rsidRPr="00344C91">
        <w:rPr>
          <w:rFonts w:ascii="DecimaWE Rg" w:hAnsi="DecimaWE Rg"/>
          <w:sz w:val="21"/>
          <w:szCs w:val="21"/>
        </w:rPr>
        <w:t xml:space="preserve"> in via </w:t>
      </w:r>
      <w:sdt>
        <w:sdtPr>
          <w:id w:val="183648671"/>
          <w:showingPlcHdr/>
          <w:text/>
        </w:sdtPr>
        <w:sdtEndPr/>
        <w:sdtContent>
          <w:r>
            <w:rPr>
              <w:i/>
              <w:color w:val="808080" w:themeColor="background1" w:themeShade="80"/>
              <w:u w:val="single"/>
            </w:rPr>
            <w:t xml:space="preserve">indirizzo di residenza </w:t>
          </w:r>
        </w:sdtContent>
      </w:sdt>
    </w:p>
    <w:p w:rsidR="00E406DE" w:rsidRPr="00344C91" w:rsidRDefault="00E406DE" w:rsidP="00E406DE">
      <w:pPr>
        <w:spacing w:line="360" w:lineRule="auto"/>
        <w:rPr>
          <w:rFonts w:ascii="DecimaWE Rg" w:hAnsi="DecimaWE Rg"/>
          <w:sz w:val="21"/>
          <w:szCs w:val="21"/>
        </w:rPr>
      </w:pPr>
      <w:proofErr w:type="gramStart"/>
      <w:r>
        <w:rPr>
          <w:rFonts w:ascii="DecimaWE Rg" w:hAnsi="DecimaWE Rg"/>
          <w:sz w:val="21"/>
          <w:szCs w:val="21"/>
        </w:rPr>
        <w:t>in qualità di</w:t>
      </w:r>
      <w:proofErr w:type="gramEnd"/>
      <w:r>
        <w:rPr>
          <w:rFonts w:ascii="DecimaWE Rg" w:hAnsi="DecimaWE Rg"/>
          <w:sz w:val="21"/>
          <w:szCs w:val="21"/>
        </w:rPr>
        <w:t xml:space="preserve"> legale rappresentante della Società </w:t>
      </w:r>
      <w:sdt>
        <w:sdtPr>
          <w:id w:val="-738634388"/>
          <w:showingPlcHdr/>
          <w:text/>
        </w:sdtPr>
        <w:sdtEndPr/>
        <w:sdtContent>
          <w:r>
            <w:rPr>
              <w:i/>
              <w:color w:val="808080" w:themeColor="background1" w:themeShade="80"/>
              <w:u w:val="single"/>
            </w:rPr>
            <w:t xml:space="preserve">denominazione della Società </w:t>
          </w:r>
        </w:sdtContent>
      </w:sdt>
    </w:p>
    <w:p w:rsidR="00E406DE" w:rsidRPr="00344C91" w:rsidRDefault="00E406DE" w:rsidP="00E406DE">
      <w:pPr>
        <w:jc w:val="both"/>
        <w:rPr>
          <w:rFonts w:ascii="DecimaWE Rg" w:hAnsi="DecimaWE Rg"/>
          <w:sz w:val="21"/>
          <w:szCs w:val="21"/>
        </w:rPr>
      </w:pPr>
      <w:proofErr w:type="gramStart"/>
      <w:r w:rsidRPr="00344C91">
        <w:rPr>
          <w:rFonts w:ascii="DecimaWE Rg" w:hAnsi="DecimaWE Rg"/>
          <w:sz w:val="21"/>
          <w:szCs w:val="21"/>
        </w:rPr>
        <w:t>a</w:t>
      </w:r>
      <w:proofErr w:type="gramEnd"/>
      <w:r w:rsidRPr="00344C91">
        <w:rPr>
          <w:rFonts w:ascii="DecimaWE Rg" w:hAnsi="DecimaWE Rg"/>
          <w:sz w:val="21"/>
          <w:szCs w:val="21"/>
        </w:rPr>
        <w:t xml:space="preserve"> conoscenza che, ai sensi degli artt. 75 e 76 del D.P.R. 445/2000, le dichiarazioni mendaci, la falsità in atti e l’uso di atti falsi sono puniti ai sensi del codice penale e delle leggi speciali in materia oltre che con la decadenza dai benefici eventualmente conseguiti,</w:t>
      </w:r>
    </w:p>
    <w:p w:rsidR="00E406DE" w:rsidRPr="00344C91" w:rsidRDefault="00E406DE" w:rsidP="00E406DE">
      <w:pPr>
        <w:spacing w:line="360" w:lineRule="auto"/>
        <w:rPr>
          <w:rFonts w:ascii="DecimaWE Rg" w:hAnsi="DecimaWE Rg"/>
          <w:sz w:val="21"/>
          <w:szCs w:val="21"/>
        </w:rPr>
      </w:pPr>
      <w:r w:rsidRPr="00344C91">
        <w:rPr>
          <w:rFonts w:ascii="DecimaWE Rg" w:hAnsi="DecimaWE Rg"/>
          <w:sz w:val="21"/>
          <w:szCs w:val="21"/>
        </w:rPr>
        <w:t xml:space="preserve">a richiesta della </w:t>
      </w:r>
      <w:r>
        <w:rPr>
          <w:rFonts w:ascii="DecimaWE Rg" w:hAnsi="DecimaWE Rg"/>
          <w:sz w:val="21"/>
          <w:szCs w:val="21"/>
        </w:rPr>
        <w:t>D</w:t>
      </w:r>
      <w:r w:rsidRPr="00256CF5">
        <w:rPr>
          <w:rFonts w:ascii="DecimaWE Rg" w:hAnsi="DecimaWE Rg"/>
          <w:sz w:val="21"/>
          <w:szCs w:val="21"/>
        </w:rPr>
        <w:t xml:space="preserve">irezione </w:t>
      </w:r>
      <w:r>
        <w:rPr>
          <w:rFonts w:ascii="DecimaWE Rg" w:hAnsi="DecimaWE Rg"/>
          <w:sz w:val="21"/>
          <w:szCs w:val="21"/>
        </w:rPr>
        <w:t>C</w:t>
      </w:r>
      <w:r w:rsidRPr="00256CF5">
        <w:rPr>
          <w:rFonts w:ascii="DecimaWE Rg" w:hAnsi="DecimaWE Rg"/>
          <w:sz w:val="21"/>
          <w:szCs w:val="21"/>
        </w:rPr>
        <w:t xml:space="preserve">entrale </w:t>
      </w:r>
      <w:r>
        <w:rPr>
          <w:rFonts w:ascii="DecimaWE Rg" w:hAnsi="DecimaWE Rg"/>
          <w:sz w:val="21"/>
          <w:szCs w:val="21"/>
        </w:rPr>
        <w:t>A</w:t>
      </w:r>
      <w:r w:rsidRPr="00256CF5">
        <w:rPr>
          <w:rFonts w:ascii="DecimaWE Rg" w:hAnsi="DecimaWE Rg"/>
          <w:sz w:val="21"/>
          <w:szCs w:val="21"/>
        </w:rPr>
        <w:t xml:space="preserve">mbiente ed </w:t>
      </w:r>
      <w:r>
        <w:rPr>
          <w:rFonts w:ascii="DecimaWE Rg" w:hAnsi="DecimaWE Rg"/>
          <w:sz w:val="21"/>
          <w:szCs w:val="21"/>
        </w:rPr>
        <w:t>E</w:t>
      </w:r>
      <w:r w:rsidRPr="00256CF5">
        <w:rPr>
          <w:rFonts w:ascii="DecimaWE Rg" w:hAnsi="DecimaWE Rg"/>
          <w:sz w:val="21"/>
          <w:szCs w:val="21"/>
        </w:rPr>
        <w:t>nergia</w:t>
      </w:r>
      <w:r>
        <w:rPr>
          <w:rFonts w:ascii="DecimaWE Rg" w:hAnsi="DecimaWE Rg"/>
          <w:sz w:val="21"/>
          <w:szCs w:val="21"/>
        </w:rPr>
        <w:t>,</w:t>
      </w:r>
      <w:r w:rsidRPr="00256CF5">
        <w:rPr>
          <w:rFonts w:ascii="DecimaWE Rg" w:hAnsi="DecimaWE Rg"/>
          <w:sz w:val="21"/>
          <w:szCs w:val="21"/>
        </w:rPr>
        <w:t xml:space="preserve"> </w:t>
      </w:r>
      <w:r w:rsidRPr="00344C91">
        <w:rPr>
          <w:rFonts w:ascii="DecimaWE Rg" w:hAnsi="DecimaWE Rg"/>
          <w:sz w:val="21"/>
          <w:szCs w:val="21"/>
        </w:rPr>
        <w:t xml:space="preserve">per il seguente scopo </w:t>
      </w:r>
      <w:sdt>
        <w:sdtPr>
          <w:id w:val="1751763453"/>
          <w:showingPlcHdr/>
          <w:text/>
        </w:sdtPr>
        <w:sdtEndPr/>
        <w:sdtContent>
          <w:r>
            <w:rPr>
              <w:i/>
              <w:color w:val="808080" w:themeColor="background1" w:themeShade="80"/>
              <w:u w:val="single"/>
            </w:rPr>
            <w:t>indicare l’oggetto dell’</w:t>
          </w:r>
          <w:proofErr w:type="gramStart"/>
          <w:r>
            <w:rPr>
              <w:i/>
              <w:color w:val="808080" w:themeColor="background1" w:themeShade="80"/>
              <w:u w:val="single"/>
            </w:rPr>
            <w:t>istanza</w:t>
          </w:r>
          <w:proofErr w:type="gramEnd"/>
          <w:r>
            <w:rPr>
              <w:i/>
              <w:color w:val="808080" w:themeColor="background1" w:themeShade="80"/>
              <w:u w:val="single"/>
            </w:rPr>
            <w:t xml:space="preserve"> </w:t>
          </w:r>
        </w:sdtContent>
      </w:sdt>
    </w:p>
    <w:p w:rsidR="00E406DE" w:rsidRDefault="00E406DE" w:rsidP="00E406DE">
      <w:pPr>
        <w:spacing w:after="120" w:line="240" w:lineRule="auto"/>
        <w:jc w:val="center"/>
        <w:rPr>
          <w:rFonts w:ascii="DecimaWE Rg" w:hAnsi="DecimaWE Rg"/>
          <w:b/>
          <w:sz w:val="21"/>
          <w:szCs w:val="21"/>
        </w:rPr>
      </w:pPr>
    </w:p>
    <w:p w:rsidR="00E406DE" w:rsidRDefault="00E406DE" w:rsidP="00E406DE">
      <w:pPr>
        <w:spacing w:after="120" w:line="240" w:lineRule="auto"/>
        <w:jc w:val="center"/>
        <w:rPr>
          <w:rFonts w:ascii="DecimaWE Rg" w:hAnsi="DecimaWE Rg"/>
          <w:b/>
          <w:sz w:val="21"/>
          <w:szCs w:val="21"/>
        </w:rPr>
      </w:pPr>
      <w:r w:rsidRPr="00344C91">
        <w:rPr>
          <w:rFonts w:ascii="DecimaWE Rg" w:hAnsi="DecimaWE Rg"/>
          <w:b/>
          <w:sz w:val="21"/>
          <w:szCs w:val="21"/>
        </w:rPr>
        <w:t xml:space="preserve">DICHIARA SOTTO </w:t>
      </w:r>
      <w:smartTag w:uri="urn:schemas-microsoft-com:office:smarttags" w:element="PersonName">
        <w:smartTagPr>
          <w:attr w:name="ProductID" w:val="LA PROPRIA PERSONALE"/>
        </w:smartTagPr>
        <w:r w:rsidRPr="00344C91">
          <w:rPr>
            <w:rFonts w:ascii="DecimaWE Rg" w:hAnsi="DecimaWE Rg"/>
            <w:b/>
            <w:sz w:val="21"/>
            <w:szCs w:val="21"/>
          </w:rPr>
          <w:t>LA PROPRIA PERSONALE</w:t>
        </w:r>
      </w:smartTag>
      <w:r w:rsidRPr="00344C91">
        <w:rPr>
          <w:rFonts w:ascii="DecimaWE Rg" w:hAnsi="DecimaWE Rg"/>
          <w:b/>
          <w:sz w:val="21"/>
          <w:szCs w:val="21"/>
        </w:rPr>
        <w:t xml:space="preserve"> RESPONSABILITA’</w:t>
      </w:r>
      <w:r>
        <w:rPr>
          <w:rFonts w:ascii="DecimaWE Rg" w:hAnsi="DecimaWE Rg"/>
          <w:b/>
          <w:sz w:val="21"/>
          <w:szCs w:val="21"/>
        </w:rPr>
        <w:t xml:space="preserve"> CHE:</w:t>
      </w:r>
    </w:p>
    <w:p w:rsidR="00E406DE" w:rsidRDefault="00E406DE" w:rsidP="00E406DE">
      <w:pPr>
        <w:spacing w:after="120" w:line="360" w:lineRule="auto"/>
        <w:jc w:val="center"/>
        <w:rPr>
          <w:rFonts w:ascii="DecimaWE Rg" w:hAnsi="DecimaWE Rg"/>
          <w:sz w:val="21"/>
          <w:szCs w:val="21"/>
        </w:rPr>
      </w:pPr>
    </w:p>
    <w:p w:rsidR="00E406DE" w:rsidRPr="00344C91" w:rsidRDefault="00E406DE" w:rsidP="00E406DE">
      <w:pPr>
        <w:tabs>
          <w:tab w:val="center" w:pos="4819"/>
        </w:tabs>
        <w:spacing w:line="360" w:lineRule="auto"/>
        <w:rPr>
          <w:rFonts w:ascii="DecimaWE Rg" w:hAnsi="DecimaWE Rg"/>
          <w:sz w:val="21"/>
          <w:szCs w:val="21"/>
        </w:rPr>
      </w:pPr>
      <w:r>
        <w:rPr>
          <w:rFonts w:ascii="DecimaWE Rg" w:hAnsi="DecimaWE Rg"/>
          <w:sz w:val="21"/>
          <w:szCs w:val="21"/>
        </w:rPr>
        <w:t xml:space="preserve">La Società </w:t>
      </w:r>
      <w:sdt>
        <w:sdtPr>
          <w:id w:val="1528526963"/>
          <w:showingPlcHdr/>
          <w:text/>
        </w:sdtPr>
        <w:sdtEndPr/>
        <w:sdtContent>
          <w:r>
            <w:rPr>
              <w:i/>
              <w:color w:val="808080" w:themeColor="background1" w:themeShade="80"/>
              <w:u w:val="single"/>
            </w:rPr>
            <w:t xml:space="preserve">denominazione della Società </w:t>
          </w:r>
        </w:sdtContent>
      </w:sdt>
      <w:r w:rsidR="00F629B0" w:rsidRPr="00F629B0">
        <w:t xml:space="preserve"> </w:t>
      </w:r>
      <w:proofErr w:type="gramStart"/>
      <w:r w:rsidR="00F629B0">
        <w:t xml:space="preserve">si </w:t>
      </w:r>
      <w:proofErr w:type="gramEnd"/>
      <w:r w:rsidR="00F629B0">
        <w:t>impegna ad estendere la garanzia finanziaria o a prestarne una nuova per il periodo di rinnovo richiesto.</w:t>
      </w:r>
    </w:p>
    <w:p w:rsidR="00E406DE" w:rsidRDefault="00E406DE" w:rsidP="00E406DE">
      <w:pPr>
        <w:jc w:val="both"/>
        <w:rPr>
          <w:sz w:val="24"/>
        </w:rPr>
      </w:pPr>
      <w:r w:rsidRPr="00344C91">
        <w:rPr>
          <w:rFonts w:ascii="DecimaWE Rg" w:hAnsi="DecimaWE Rg"/>
          <w:sz w:val="21"/>
          <w:szCs w:val="21"/>
        </w:rPr>
        <w:t xml:space="preserve">Dichiaro di essere informato che </w:t>
      </w:r>
      <w:r>
        <w:rPr>
          <w:rFonts w:ascii="DecimaWE Rg" w:hAnsi="DecimaWE Rg"/>
          <w:sz w:val="21"/>
          <w:szCs w:val="21"/>
        </w:rPr>
        <w:t>l’informativa sul trattamento dei dati personali di cui all’art. 13 del regolamento europeo 2016/679/UD (GDPR) è pubblicata sul sito istituzionale della Regione autonoma Friuli Venezia Giulia, alla pagina dedicata alle attività estrattive.</w:t>
      </w:r>
    </w:p>
    <w:p w:rsidR="00E406DE" w:rsidRDefault="00E406DE" w:rsidP="00E406DE">
      <w:pPr>
        <w:rPr>
          <w:sz w:val="24"/>
        </w:rPr>
      </w:pPr>
    </w:p>
    <w:p w:rsidR="00E406DE" w:rsidRDefault="001A66D6" w:rsidP="00E406DE">
      <w:pPr>
        <w:spacing w:after="0"/>
        <w:jc w:val="both"/>
      </w:pPr>
      <w:sdt>
        <w:sdtPr>
          <w:id w:val="808365449"/>
          <w:showingPlcHdr/>
          <w:text/>
        </w:sdtPr>
        <w:sdtEndPr>
          <w:rPr>
            <w:i/>
            <w:color w:val="808080" w:themeColor="background1" w:themeShade="80"/>
            <w:u w:val="single"/>
          </w:rPr>
        </w:sdtEndPr>
        <w:sdtContent>
          <w:r w:rsidR="00E406DE">
            <w:rPr>
              <w:i/>
              <w:color w:val="808080" w:themeColor="background1" w:themeShade="80"/>
              <w:u w:val="single"/>
            </w:rPr>
            <w:t>Inserire luogo e data</w:t>
          </w:r>
        </w:sdtContent>
      </w:sdt>
      <w:r w:rsidR="00E406DE">
        <w:t xml:space="preserve"> </w:t>
      </w:r>
      <w:r w:rsidR="00E406DE">
        <w:tab/>
      </w:r>
      <w:r w:rsidR="00E406DE">
        <w:tab/>
      </w:r>
      <w:r w:rsidR="00E406DE">
        <w:tab/>
      </w:r>
      <w:r w:rsidR="00E406DE">
        <w:tab/>
      </w:r>
      <w:r w:rsidR="00E406DE">
        <w:tab/>
      </w:r>
      <w:sdt>
        <w:sdtPr>
          <w:id w:val="-1321727320"/>
          <w:showingPlcHdr/>
          <w:text/>
        </w:sdtPr>
        <w:sdtEndPr>
          <w:rPr>
            <w:i/>
            <w:color w:val="808080" w:themeColor="background1" w:themeShade="80"/>
            <w:u w:val="single"/>
          </w:rPr>
        </w:sdtEndPr>
        <w:sdtContent>
          <w:r w:rsidR="00E406DE">
            <w:rPr>
              <w:i/>
              <w:color w:val="808080" w:themeColor="background1" w:themeShade="80"/>
              <w:u w:val="single"/>
            </w:rPr>
            <w:t>la Società - firmato digitalmente</w:t>
          </w:r>
        </w:sdtContent>
      </w:sdt>
    </w:p>
    <w:p w:rsidR="00746AFB" w:rsidRDefault="00746AFB">
      <w:pPr>
        <w:rPr>
          <w:i/>
          <w:color w:val="808080" w:themeColor="background1" w:themeShade="80"/>
          <w:u w:val="single"/>
        </w:rPr>
      </w:pPr>
    </w:p>
    <w:p w:rsidR="00746AFB" w:rsidRDefault="00746AFB">
      <w:pPr>
        <w:rPr>
          <w:i/>
          <w:color w:val="808080" w:themeColor="background1" w:themeShade="80"/>
          <w:u w:val="single"/>
        </w:rPr>
      </w:pPr>
    </w:p>
    <w:p w:rsidR="00F629B0" w:rsidRDefault="00F629B0">
      <w:pPr>
        <w:rPr>
          <w:i/>
          <w:color w:val="808080" w:themeColor="background1" w:themeShade="80"/>
          <w:u w:val="single"/>
        </w:rPr>
      </w:pPr>
      <w:r>
        <w:rPr>
          <w:i/>
          <w:color w:val="808080" w:themeColor="background1" w:themeShade="80"/>
          <w:u w:val="single"/>
        </w:rPr>
        <w:br w:type="page"/>
      </w:r>
    </w:p>
    <w:p w:rsidR="00FA1588" w:rsidRPr="001F155D" w:rsidRDefault="00FA1588" w:rsidP="00FA1588">
      <w:pPr>
        <w:jc w:val="right"/>
        <w:rPr>
          <w:rFonts w:ascii="DecimaWE Rg" w:hAnsi="DecimaWE Rg"/>
          <w:sz w:val="18"/>
          <w:szCs w:val="21"/>
        </w:rPr>
      </w:pPr>
      <w:r w:rsidRPr="001F155D">
        <w:rPr>
          <w:rFonts w:ascii="DecimaWE Rg" w:hAnsi="DecimaWE Rg"/>
          <w:sz w:val="18"/>
          <w:szCs w:val="21"/>
        </w:rPr>
        <w:lastRenderedPageBreak/>
        <w:t>ALLEGATO</w:t>
      </w:r>
      <w:r>
        <w:rPr>
          <w:rFonts w:ascii="DecimaWE Rg" w:hAnsi="DecimaWE Rg"/>
          <w:sz w:val="18"/>
          <w:szCs w:val="21"/>
        </w:rPr>
        <w:t xml:space="preserve"> </w:t>
      </w:r>
      <w:r w:rsidR="00746AFB">
        <w:rPr>
          <w:rFonts w:ascii="DecimaWE Rg" w:hAnsi="DecimaWE Rg"/>
          <w:sz w:val="18"/>
          <w:szCs w:val="21"/>
        </w:rPr>
        <w:t>C</w:t>
      </w:r>
    </w:p>
    <w:p w:rsidR="00FA1588" w:rsidRDefault="00FA1588" w:rsidP="001F155D">
      <w:pPr>
        <w:numPr>
          <w:ilvl w:val="12"/>
          <w:numId w:val="0"/>
        </w:numPr>
        <w:spacing w:after="120" w:line="300" w:lineRule="exact"/>
        <w:jc w:val="center"/>
        <w:rPr>
          <w:rFonts w:ascii="DecimaWE Rg" w:hAnsi="DecimaWE Rg"/>
          <w:b/>
          <w:sz w:val="21"/>
          <w:szCs w:val="21"/>
        </w:rPr>
      </w:pPr>
    </w:p>
    <w:p w:rsidR="00FA1588" w:rsidRDefault="00FA1588" w:rsidP="001F155D">
      <w:pPr>
        <w:numPr>
          <w:ilvl w:val="12"/>
          <w:numId w:val="0"/>
        </w:numPr>
        <w:spacing w:after="120" w:line="300" w:lineRule="exact"/>
        <w:jc w:val="center"/>
        <w:rPr>
          <w:rFonts w:ascii="DecimaWE Rg" w:hAnsi="DecimaWE Rg"/>
          <w:b/>
          <w:sz w:val="21"/>
          <w:szCs w:val="21"/>
        </w:rPr>
      </w:pPr>
    </w:p>
    <w:p w:rsidR="00FA1588" w:rsidRDefault="00FA1588" w:rsidP="001F155D">
      <w:pPr>
        <w:numPr>
          <w:ilvl w:val="12"/>
          <w:numId w:val="0"/>
        </w:numPr>
        <w:spacing w:after="120" w:line="300" w:lineRule="exact"/>
        <w:jc w:val="center"/>
        <w:rPr>
          <w:rFonts w:ascii="DecimaWE Rg" w:hAnsi="DecimaWE Rg"/>
          <w:b/>
          <w:sz w:val="21"/>
          <w:szCs w:val="21"/>
        </w:rPr>
      </w:pPr>
      <w:r>
        <w:rPr>
          <w:rFonts w:ascii="DecimaWE Rg" w:hAnsi="DecimaWE Rg"/>
          <w:b/>
          <w:sz w:val="21"/>
          <w:szCs w:val="21"/>
        </w:rPr>
        <w:t xml:space="preserve">ISTRUZIONI PER LA COMPILAZIONE DEL MODELLO F23 </w:t>
      </w:r>
    </w:p>
    <w:p w:rsidR="001F155D" w:rsidRDefault="001F155D" w:rsidP="001F155D">
      <w:pPr>
        <w:numPr>
          <w:ilvl w:val="12"/>
          <w:numId w:val="0"/>
        </w:numPr>
        <w:spacing w:after="120" w:line="300" w:lineRule="exact"/>
        <w:jc w:val="center"/>
        <w:rPr>
          <w:rFonts w:ascii="DecimaWE Rg" w:hAnsi="DecimaWE Rg"/>
          <w:b/>
          <w:sz w:val="21"/>
          <w:szCs w:val="21"/>
        </w:rPr>
      </w:pPr>
      <w:proofErr w:type="gramStart"/>
      <w:r>
        <w:rPr>
          <w:rFonts w:ascii="DecimaWE Rg" w:hAnsi="DecimaWE Rg"/>
          <w:b/>
          <w:sz w:val="21"/>
          <w:szCs w:val="21"/>
        </w:rPr>
        <w:t>per</w:t>
      </w:r>
      <w:proofErr w:type="gramEnd"/>
      <w:r>
        <w:rPr>
          <w:rFonts w:ascii="DecimaWE Rg" w:hAnsi="DecimaWE Rg"/>
          <w:b/>
          <w:sz w:val="21"/>
          <w:szCs w:val="21"/>
        </w:rPr>
        <w:t xml:space="preserve"> l’assolvimento dell’imposta di bollo relativa all’istanza</w:t>
      </w:r>
    </w:p>
    <w:p w:rsidR="00FA1588" w:rsidRDefault="00FA1588" w:rsidP="001F155D">
      <w:pPr>
        <w:numPr>
          <w:ilvl w:val="12"/>
          <w:numId w:val="0"/>
        </w:numPr>
        <w:spacing w:after="120" w:line="300" w:lineRule="exact"/>
        <w:jc w:val="center"/>
        <w:rPr>
          <w:rFonts w:ascii="DecimaWE Rg" w:hAnsi="DecimaWE Rg"/>
          <w:b/>
          <w:sz w:val="21"/>
          <w:szCs w:val="21"/>
        </w:rPr>
      </w:pPr>
    </w:p>
    <w:p w:rsidR="00FA1588" w:rsidRPr="009A25C0" w:rsidRDefault="00FA1588" w:rsidP="001F155D">
      <w:pPr>
        <w:numPr>
          <w:ilvl w:val="12"/>
          <w:numId w:val="0"/>
        </w:numPr>
        <w:spacing w:after="120" w:line="300" w:lineRule="exact"/>
        <w:jc w:val="center"/>
        <w:rPr>
          <w:rFonts w:ascii="DecimaWE Rg" w:hAnsi="DecimaWE Rg"/>
          <w:b/>
          <w:sz w:val="21"/>
          <w:szCs w:val="21"/>
        </w:rPr>
      </w:pPr>
    </w:p>
    <w:p w:rsidR="001F155D" w:rsidRDefault="001F155D" w:rsidP="001F155D">
      <w:pPr>
        <w:pStyle w:val="ELENCONUMERATO"/>
        <w:numPr>
          <w:ilvl w:val="0"/>
          <w:numId w:val="0"/>
        </w:numPr>
        <w:spacing w:after="120"/>
        <w:jc w:val="both"/>
        <w:rPr>
          <w:szCs w:val="21"/>
        </w:rPr>
      </w:pPr>
      <w:r>
        <w:rPr>
          <w:szCs w:val="21"/>
        </w:rPr>
        <w:t xml:space="preserve">Ai fini dell’assolvimento dell’imposta di bollo di Euro 16,00 relativa alle </w:t>
      </w:r>
      <w:proofErr w:type="gramStart"/>
      <w:r>
        <w:rPr>
          <w:szCs w:val="21"/>
        </w:rPr>
        <w:t>istanze</w:t>
      </w:r>
      <w:proofErr w:type="gramEnd"/>
      <w:r>
        <w:rPr>
          <w:szCs w:val="21"/>
        </w:rPr>
        <w:t xml:space="preserve"> per il rilascio delle autorizzazioni di cui alla L.R. 12/2016, si precisa che il pagamento di tale imposta può essere effettuato secondo le seguenti modalità.</w:t>
      </w:r>
    </w:p>
    <w:p w:rsidR="001F155D" w:rsidRDefault="001F155D" w:rsidP="001F155D">
      <w:pPr>
        <w:pStyle w:val="ELENCONUMERATO"/>
        <w:numPr>
          <w:ilvl w:val="0"/>
          <w:numId w:val="6"/>
        </w:numPr>
        <w:ind w:left="284" w:hanging="284"/>
        <w:jc w:val="both"/>
        <w:rPr>
          <w:szCs w:val="21"/>
        </w:rPr>
      </w:pPr>
      <w:r w:rsidRPr="00826CD8">
        <w:rPr>
          <w:szCs w:val="21"/>
        </w:rPr>
        <w:t>Attraverso il modello F23.</w:t>
      </w:r>
      <w:r>
        <w:rPr>
          <w:szCs w:val="21"/>
        </w:rPr>
        <w:t xml:space="preserve"> Il pagamento può essere eseguito presso qualsiasi concessionario della riscossione, banca o ufficio postale, indipendentemente dal domicilio fiscale di chi versa.</w:t>
      </w:r>
    </w:p>
    <w:p w:rsidR="001F155D" w:rsidRPr="009A25C0" w:rsidRDefault="001F155D" w:rsidP="001F155D">
      <w:pPr>
        <w:pStyle w:val="ELENCONUMERATO"/>
        <w:numPr>
          <w:ilvl w:val="0"/>
          <w:numId w:val="0"/>
        </w:numPr>
        <w:ind w:firstLine="284"/>
        <w:jc w:val="both"/>
        <w:rPr>
          <w:szCs w:val="21"/>
        </w:rPr>
      </w:pPr>
      <w:r>
        <w:rPr>
          <w:szCs w:val="21"/>
        </w:rPr>
        <w:t xml:space="preserve">Si specificano di seguito le </w:t>
      </w:r>
      <w:proofErr w:type="gramStart"/>
      <w:r>
        <w:rPr>
          <w:szCs w:val="21"/>
        </w:rPr>
        <w:t>modalità</w:t>
      </w:r>
      <w:proofErr w:type="gramEnd"/>
      <w:r>
        <w:rPr>
          <w:szCs w:val="21"/>
        </w:rPr>
        <w:t xml:space="preserve"> di compilazione del modello F23:</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4</w:t>
      </w:r>
      <w:proofErr w:type="gramEnd"/>
      <w:r>
        <w:t>: indicare i dati del soggetto che ha presentato l’istanza;</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6</w:t>
      </w:r>
      <w:proofErr w:type="gramEnd"/>
      <w:r>
        <w:t xml:space="preserve">: indicare il codice della Direzione provinciale dell’Agenzia delle Entrate con riguardo </w:t>
      </w:r>
      <w:r>
        <w:rPr>
          <w:u w:val="single"/>
        </w:rPr>
        <w:t>alla sede della cava</w:t>
      </w:r>
      <w:r>
        <w:t xml:space="preserve"> della Società versante (</w:t>
      </w:r>
      <w:r w:rsidRPr="00916071">
        <w:t>TI2 per Trieste</w:t>
      </w:r>
      <w:r>
        <w:t xml:space="preserve">, </w:t>
      </w:r>
      <w:r w:rsidRPr="001B32C4">
        <w:t>TI4 per Gorizia</w:t>
      </w:r>
      <w:r>
        <w:t xml:space="preserve">, </w:t>
      </w:r>
      <w:r w:rsidRPr="009A25C0">
        <w:t>TI6 per Pordenone</w:t>
      </w:r>
      <w:r>
        <w:t xml:space="preserve">, </w:t>
      </w:r>
      <w:r w:rsidRPr="00334498">
        <w:t>TI8 per Udine</w:t>
      </w:r>
      <w:r>
        <w:t>);</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9</w:t>
      </w:r>
      <w:proofErr w:type="gramEnd"/>
      <w:r>
        <w:t>: indicare come causale il codice “PA”;</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10</w:t>
      </w:r>
      <w:proofErr w:type="gramEnd"/>
      <w:r>
        <w:t>: indicare come estremi dell’atto o del documento l’anno in corso (es. 2018) e la classifica del relativo fascicolo di cava (es. UD/CAV/__, PN/CAV/__, TS/CAV/__, GO/CAV/__);</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11</w:t>
      </w:r>
      <w:proofErr w:type="gramEnd"/>
      <w:r>
        <w:t>: indicare come codice tributo “456 T”</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12</w:t>
      </w:r>
      <w:proofErr w:type="gramEnd"/>
      <w:r>
        <w:t>: indicare come descrizione “IMPOSTA DI BOLLO”;</w:t>
      </w:r>
    </w:p>
    <w:p w:rsidR="001F155D" w:rsidRDefault="001F155D" w:rsidP="001F155D">
      <w:pPr>
        <w:pStyle w:val="ELENCONUMERATO"/>
        <w:numPr>
          <w:ilvl w:val="0"/>
          <w:numId w:val="4"/>
        </w:numPr>
        <w:tabs>
          <w:tab w:val="clear" w:pos="1134"/>
          <w:tab w:val="left" w:pos="851"/>
        </w:tabs>
        <w:ind w:left="851" w:hanging="425"/>
        <w:jc w:val="both"/>
      </w:pPr>
      <w:r>
        <w:t xml:space="preserve">Campo </w:t>
      </w:r>
      <w:proofErr w:type="gramStart"/>
      <w:r>
        <w:t>13</w:t>
      </w:r>
      <w:proofErr w:type="gramEnd"/>
      <w:r>
        <w:t>: indicare l’importo di Euro 16,00;</w:t>
      </w:r>
    </w:p>
    <w:p w:rsidR="001F155D" w:rsidRDefault="001F155D" w:rsidP="001F155D">
      <w:pPr>
        <w:pStyle w:val="ELENCONUMERATO"/>
        <w:numPr>
          <w:ilvl w:val="0"/>
          <w:numId w:val="4"/>
        </w:numPr>
        <w:tabs>
          <w:tab w:val="clear" w:pos="1134"/>
          <w:tab w:val="left" w:pos="851"/>
        </w:tabs>
        <w:ind w:left="850" w:hanging="425"/>
        <w:jc w:val="both"/>
      </w:pPr>
      <w:r>
        <w:t xml:space="preserve">I campi </w:t>
      </w:r>
      <w:proofErr w:type="gramStart"/>
      <w:r>
        <w:t>7</w:t>
      </w:r>
      <w:proofErr w:type="gramEnd"/>
      <w:r>
        <w:t>, 8 e 14 non vanno compilati.</w:t>
      </w:r>
    </w:p>
    <w:p w:rsidR="00F629B0" w:rsidRDefault="00F629B0" w:rsidP="001F155D">
      <w:pPr>
        <w:pStyle w:val="ELENCONUMERATO"/>
        <w:numPr>
          <w:ilvl w:val="0"/>
          <w:numId w:val="0"/>
        </w:numPr>
        <w:ind w:left="284"/>
        <w:jc w:val="both"/>
      </w:pPr>
    </w:p>
    <w:p w:rsidR="001F155D" w:rsidRDefault="001F155D" w:rsidP="001F155D">
      <w:pPr>
        <w:pStyle w:val="ELENCONUMERATO"/>
        <w:numPr>
          <w:ilvl w:val="0"/>
          <w:numId w:val="0"/>
        </w:numPr>
        <w:ind w:left="284"/>
        <w:jc w:val="both"/>
      </w:pPr>
      <w:r>
        <w:t xml:space="preserve">Sulla ricevuta originale di pagamento dell’imposta di bollo tramite il modello F23, deve essere manualmente apposta la </w:t>
      </w:r>
      <w:r w:rsidRPr="00826CD8">
        <w:rPr>
          <w:szCs w:val="21"/>
        </w:rPr>
        <w:t>specifica</w:t>
      </w:r>
      <w:r>
        <w:t xml:space="preserve"> dell’</w:t>
      </w:r>
      <w:proofErr w:type="gramStart"/>
      <w:r>
        <w:t>istanza</w:t>
      </w:r>
      <w:proofErr w:type="gramEnd"/>
      <w:r>
        <w:t xml:space="preserve"> cui il pagamento si riferisce (esempio: rilascio dell’autorizzazione di cui alla L.R. 12/2016 per la coltivazione/proroga/rinnovo/voltura/variante della cava denominata XXX sita in Comune XXX della Società XXX..).</w:t>
      </w:r>
    </w:p>
    <w:p w:rsidR="00F629B0" w:rsidRDefault="00F629B0" w:rsidP="001F155D">
      <w:pPr>
        <w:pStyle w:val="ELENCONUMERATO"/>
        <w:numPr>
          <w:ilvl w:val="0"/>
          <w:numId w:val="0"/>
        </w:numPr>
        <w:ind w:left="284"/>
        <w:jc w:val="both"/>
      </w:pPr>
    </w:p>
    <w:p w:rsidR="001F155D" w:rsidRDefault="001F155D" w:rsidP="001F155D">
      <w:pPr>
        <w:pStyle w:val="ELENCONUMERATO"/>
        <w:numPr>
          <w:ilvl w:val="0"/>
          <w:numId w:val="0"/>
        </w:numPr>
        <w:ind w:left="284"/>
        <w:jc w:val="both"/>
      </w:pPr>
      <w:r>
        <w:t xml:space="preserve">Una scansione del pagamento dell’imposta di bollo con la specifica dell’istanza cui si riferisce deve essere allegata all’istanza stessa ed inviata tramite PEC al Servizio geologico della Direzione centrale ambiente ed energia, all’indirizzo </w:t>
      </w:r>
      <w:hyperlink r:id="rId11" w:history="1">
        <w:r w:rsidRPr="00731068">
          <w:rPr>
            <w:rStyle w:val="Collegamentoipertestuale"/>
          </w:rPr>
          <w:t>ambiente@certregione.fvg.it</w:t>
        </w:r>
      </w:hyperlink>
      <w:r>
        <w:t>.</w:t>
      </w:r>
    </w:p>
    <w:p w:rsidR="001F155D" w:rsidRDefault="001F155D" w:rsidP="001F155D">
      <w:pPr>
        <w:numPr>
          <w:ilvl w:val="12"/>
          <w:numId w:val="0"/>
        </w:numPr>
        <w:spacing w:after="120" w:line="300" w:lineRule="exact"/>
        <w:jc w:val="both"/>
        <w:rPr>
          <w:rFonts w:ascii="DecimaWE Rg" w:hAnsi="DecimaWE Rg"/>
          <w:sz w:val="21"/>
        </w:rPr>
      </w:pPr>
    </w:p>
    <w:p w:rsidR="001F155D" w:rsidRDefault="001F155D" w:rsidP="001F155D">
      <w:pPr>
        <w:pStyle w:val="ELENCONUMERATO"/>
        <w:numPr>
          <w:ilvl w:val="0"/>
          <w:numId w:val="6"/>
        </w:numPr>
        <w:ind w:left="284" w:hanging="284"/>
        <w:jc w:val="both"/>
      </w:pPr>
      <w:r>
        <w:t xml:space="preserve">In alternativa alla </w:t>
      </w:r>
      <w:proofErr w:type="gramStart"/>
      <w:r>
        <w:t>modalità</w:t>
      </w:r>
      <w:proofErr w:type="gramEnd"/>
      <w:r>
        <w:t xml:space="preserve"> di cui al summenzionato punto 1, è ammessa anche l’apposizione, sull’originale dell’istanza, della marca da bollo adesiva cartacea (ossia il contrassegno telematico, da acquistare presso un intermediario convenzionato con l’Agenzia delle Entrate, il quale rilascia, con modalità telematiche, apposito contrassegno, ad esempio il tabaccaio).</w:t>
      </w:r>
    </w:p>
    <w:p w:rsidR="001F155D" w:rsidRDefault="001F155D" w:rsidP="001F155D">
      <w:pPr>
        <w:pStyle w:val="ELENCONUMERATO"/>
        <w:numPr>
          <w:ilvl w:val="0"/>
          <w:numId w:val="0"/>
        </w:numPr>
        <w:jc w:val="both"/>
      </w:pPr>
    </w:p>
    <w:p w:rsidR="001F155D" w:rsidRDefault="001F155D" w:rsidP="001F155D">
      <w:pPr>
        <w:numPr>
          <w:ilvl w:val="12"/>
          <w:numId w:val="0"/>
        </w:numPr>
        <w:spacing w:after="120" w:line="300" w:lineRule="exact"/>
        <w:jc w:val="both"/>
        <w:rPr>
          <w:rFonts w:ascii="DecimaWE Rg" w:hAnsi="DecimaWE Rg"/>
          <w:b/>
          <w:sz w:val="21"/>
          <w:szCs w:val="21"/>
        </w:rPr>
      </w:pPr>
      <w:r>
        <w:rPr>
          <w:rFonts w:ascii="DecimaWE Rg" w:hAnsi="DecimaWE Rg"/>
          <w:sz w:val="21"/>
        </w:rPr>
        <w:t>In entrambi i casi sopra citati, il soggetto istante è tenuto ad allegare all’</w:t>
      </w:r>
      <w:proofErr w:type="gramStart"/>
      <w:r>
        <w:rPr>
          <w:rFonts w:ascii="DecimaWE Rg" w:hAnsi="DecimaWE Rg"/>
          <w:sz w:val="21"/>
        </w:rPr>
        <w:t>istanza</w:t>
      </w:r>
      <w:proofErr w:type="gramEnd"/>
      <w:r>
        <w:rPr>
          <w:rFonts w:ascii="DecimaWE Rg" w:hAnsi="DecimaWE Rg"/>
          <w:sz w:val="21"/>
        </w:rPr>
        <w:t xml:space="preserve"> anche una dichiarazione sull’assolvimento dell’imposta di bollo, da redigere secondo il seguente modello:</w:t>
      </w:r>
    </w:p>
    <w:p w:rsidR="001F155D" w:rsidRDefault="001F155D" w:rsidP="001F155D">
      <w:pPr>
        <w:jc w:val="center"/>
        <w:rPr>
          <w:rFonts w:ascii="DecimaWE Rg" w:hAnsi="DecimaWE Rg"/>
          <w:b/>
          <w:sz w:val="21"/>
          <w:szCs w:val="21"/>
        </w:rPr>
      </w:pPr>
    </w:p>
    <w:p w:rsidR="001F155D" w:rsidRDefault="001F155D" w:rsidP="001F155D">
      <w:pPr>
        <w:jc w:val="center"/>
        <w:rPr>
          <w:rFonts w:ascii="DecimaWE Rg" w:hAnsi="DecimaWE Rg"/>
          <w:b/>
          <w:sz w:val="21"/>
          <w:szCs w:val="21"/>
        </w:rPr>
      </w:pPr>
    </w:p>
    <w:p w:rsidR="001F155D" w:rsidRDefault="001F155D">
      <w:pPr>
        <w:rPr>
          <w:rFonts w:ascii="DecimaWE Rg" w:hAnsi="DecimaWE Rg"/>
          <w:b/>
          <w:sz w:val="21"/>
          <w:szCs w:val="21"/>
        </w:rPr>
      </w:pPr>
      <w:r>
        <w:rPr>
          <w:rFonts w:ascii="DecimaWE Rg" w:hAnsi="DecimaWE Rg"/>
          <w:b/>
          <w:sz w:val="21"/>
          <w:szCs w:val="21"/>
        </w:rPr>
        <w:br w:type="page"/>
      </w:r>
    </w:p>
    <w:p w:rsidR="00546B9A" w:rsidRPr="001F155D" w:rsidRDefault="00546B9A" w:rsidP="00546B9A">
      <w:pPr>
        <w:jc w:val="right"/>
        <w:rPr>
          <w:rFonts w:ascii="DecimaWE Rg" w:hAnsi="DecimaWE Rg"/>
          <w:sz w:val="18"/>
          <w:szCs w:val="21"/>
        </w:rPr>
      </w:pPr>
      <w:r w:rsidRPr="001F155D">
        <w:rPr>
          <w:rFonts w:ascii="DecimaWE Rg" w:hAnsi="DecimaWE Rg"/>
          <w:sz w:val="18"/>
          <w:szCs w:val="21"/>
        </w:rPr>
        <w:lastRenderedPageBreak/>
        <w:t>ALLEGATO</w:t>
      </w:r>
      <w:r>
        <w:rPr>
          <w:rFonts w:ascii="DecimaWE Rg" w:hAnsi="DecimaWE Rg"/>
          <w:sz w:val="18"/>
          <w:szCs w:val="21"/>
        </w:rPr>
        <w:t xml:space="preserve"> C</w:t>
      </w:r>
    </w:p>
    <w:p w:rsidR="00FA1588" w:rsidRDefault="00FA1588" w:rsidP="001F155D">
      <w:pPr>
        <w:jc w:val="center"/>
        <w:rPr>
          <w:rFonts w:ascii="DecimaWE Rg" w:hAnsi="DecimaWE Rg"/>
          <w:b/>
          <w:sz w:val="21"/>
          <w:szCs w:val="21"/>
        </w:rPr>
      </w:pPr>
    </w:p>
    <w:p w:rsidR="001F155D" w:rsidRDefault="001F155D" w:rsidP="001F155D">
      <w:pPr>
        <w:jc w:val="center"/>
        <w:rPr>
          <w:rFonts w:ascii="DecimaWE Rg" w:hAnsi="DecimaWE Rg"/>
          <w:b/>
          <w:sz w:val="21"/>
          <w:szCs w:val="21"/>
        </w:rPr>
      </w:pPr>
      <w:r w:rsidRPr="00344C91">
        <w:rPr>
          <w:rFonts w:ascii="DecimaWE Rg" w:hAnsi="DecimaWE Rg"/>
          <w:b/>
          <w:sz w:val="21"/>
          <w:szCs w:val="21"/>
        </w:rPr>
        <w:t xml:space="preserve">DICHIARAZIONE </w:t>
      </w:r>
      <w:r>
        <w:rPr>
          <w:rFonts w:ascii="DecimaWE Rg" w:hAnsi="DecimaWE Rg"/>
          <w:b/>
          <w:sz w:val="21"/>
          <w:szCs w:val="21"/>
        </w:rPr>
        <w:t>SULL’ASSOLVIMENTO DELL’IMPOSTA DI BOLLO</w:t>
      </w:r>
    </w:p>
    <w:p w:rsidR="00546B9A" w:rsidRDefault="00546B9A" w:rsidP="001F155D">
      <w:pPr>
        <w:jc w:val="center"/>
        <w:rPr>
          <w:rFonts w:ascii="DecimaWE Rg" w:hAnsi="DecimaWE Rg"/>
          <w:b/>
          <w:sz w:val="21"/>
          <w:szCs w:val="21"/>
        </w:rPr>
      </w:pPr>
    </w:p>
    <w:p w:rsidR="00F629B0" w:rsidRDefault="00F629B0" w:rsidP="00F629B0">
      <w:pPr>
        <w:spacing w:line="360" w:lineRule="auto"/>
        <w:rPr>
          <w:rFonts w:ascii="DecimaWE Rg" w:hAnsi="DecimaWE Rg"/>
          <w:sz w:val="21"/>
          <w:szCs w:val="21"/>
        </w:rPr>
      </w:pPr>
      <w:r w:rsidRPr="00344C91">
        <w:rPr>
          <w:rFonts w:ascii="DecimaWE Rg" w:hAnsi="DecimaWE Rg"/>
          <w:sz w:val="21"/>
          <w:szCs w:val="21"/>
        </w:rPr>
        <w:t>Il/La sottoscritt</w:t>
      </w:r>
      <w:r>
        <w:rPr>
          <w:rFonts w:ascii="DecimaWE Rg" w:hAnsi="DecimaWE Rg"/>
          <w:sz w:val="21"/>
          <w:szCs w:val="21"/>
        </w:rPr>
        <w:t>o/a</w:t>
      </w:r>
      <w:r w:rsidRPr="00A80DE3">
        <w:t xml:space="preserve"> </w:t>
      </w:r>
      <w:sdt>
        <w:sdtPr>
          <w:id w:val="287792591"/>
          <w:showingPlcHdr/>
          <w:text/>
        </w:sdtPr>
        <w:sdtEndPr/>
        <w:sdtContent>
          <w:r>
            <w:rPr>
              <w:i/>
              <w:color w:val="808080" w:themeColor="background1" w:themeShade="80"/>
              <w:u w:val="single"/>
            </w:rPr>
            <w:t>Nome e Cognome</w:t>
          </w:r>
        </w:sdtContent>
      </w:sdt>
      <w:r w:rsidRPr="00344C91">
        <w:rPr>
          <w:rFonts w:ascii="DecimaWE Rg" w:hAnsi="DecimaWE Rg"/>
          <w:sz w:val="21"/>
          <w:szCs w:val="21"/>
        </w:rPr>
        <w:t xml:space="preserve"> </w:t>
      </w:r>
      <w:r>
        <w:rPr>
          <w:rFonts w:ascii="DecimaWE Rg" w:hAnsi="DecimaWE Rg"/>
          <w:sz w:val="21"/>
          <w:szCs w:val="21"/>
        </w:rPr>
        <w:t>nato/</w:t>
      </w:r>
      <w:proofErr w:type="gramStart"/>
      <w:r>
        <w:rPr>
          <w:rFonts w:ascii="DecimaWE Rg" w:hAnsi="DecimaWE Rg"/>
          <w:sz w:val="21"/>
          <w:szCs w:val="21"/>
        </w:rPr>
        <w:t xml:space="preserve">a </w:t>
      </w:r>
      <w:r w:rsidRPr="00344C91">
        <w:rPr>
          <w:rFonts w:ascii="DecimaWE Rg" w:hAnsi="DecimaWE Rg"/>
          <w:sz w:val="21"/>
          <w:szCs w:val="21"/>
        </w:rPr>
        <w:t>a</w:t>
      </w:r>
      <w:proofErr w:type="gramEnd"/>
      <w:r w:rsidRPr="00344C91">
        <w:rPr>
          <w:rFonts w:ascii="DecimaWE Rg" w:hAnsi="DecimaWE Rg"/>
          <w:sz w:val="21"/>
          <w:szCs w:val="21"/>
        </w:rPr>
        <w:t xml:space="preserve"> </w:t>
      </w:r>
      <w:sdt>
        <w:sdtPr>
          <w:id w:val="378605933"/>
          <w:showingPlcHdr/>
          <w:text/>
        </w:sdtPr>
        <w:sdtEndPr/>
        <w:sdtContent>
          <w:r>
            <w:rPr>
              <w:i/>
              <w:color w:val="808080" w:themeColor="background1" w:themeShade="80"/>
              <w:u w:val="single"/>
            </w:rPr>
            <w:t>luogo di nascita</w:t>
          </w:r>
        </w:sdtContent>
      </w:sdt>
      <w:r w:rsidRPr="00344C91">
        <w:rPr>
          <w:rFonts w:ascii="DecimaWE Rg" w:hAnsi="DecimaWE Rg"/>
          <w:sz w:val="21"/>
          <w:szCs w:val="21"/>
        </w:rPr>
        <w:t xml:space="preserve"> in data </w:t>
      </w:r>
      <w:sdt>
        <w:sdtPr>
          <w:id w:val="-608888942"/>
          <w:showingPlcHdr/>
          <w:text/>
        </w:sdtPr>
        <w:sdtEndPr/>
        <w:sdtContent>
          <w:r>
            <w:rPr>
              <w:i/>
              <w:color w:val="808080" w:themeColor="background1" w:themeShade="80"/>
              <w:u w:val="single"/>
            </w:rPr>
            <w:t>data di nascita</w:t>
          </w:r>
        </w:sdtContent>
      </w:sdt>
      <w:r w:rsidRPr="00344C91">
        <w:rPr>
          <w:rFonts w:ascii="DecimaWE Rg" w:hAnsi="DecimaWE Rg"/>
          <w:sz w:val="21"/>
          <w:szCs w:val="21"/>
        </w:rPr>
        <w:t xml:space="preserve"> residente a </w:t>
      </w:r>
      <w:sdt>
        <w:sdtPr>
          <w:id w:val="-1688896388"/>
          <w:showingPlcHdr/>
          <w:text/>
        </w:sdtPr>
        <w:sdtEndPr/>
        <w:sdtContent>
          <w:r>
            <w:rPr>
              <w:i/>
              <w:color w:val="808080" w:themeColor="background1" w:themeShade="80"/>
              <w:u w:val="single"/>
            </w:rPr>
            <w:t xml:space="preserve">Citta di residenza </w:t>
          </w:r>
        </w:sdtContent>
      </w:sdt>
      <w:r w:rsidRPr="00344C91">
        <w:rPr>
          <w:rFonts w:ascii="DecimaWE Rg" w:hAnsi="DecimaWE Rg"/>
          <w:sz w:val="21"/>
          <w:szCs w:val="21"/>
        </w:rPr>
        <w:t xml:space="preserve"> in via </w:t>
      </w:r>
      <w:sdt>
        <w:sdtPr>
          <w:id w:val="-59255973"/>
          <w:showingPlcHdr/>
          <w:text/>
        </w:sdtPr>
        <w:sdtEndPr/>
        <w:sdtContent>
          <w:r>
            <w:rPr>
              <w:i/>
              <w:color w:val="808080" w:themeColor="background1" w:themeShade="80"/>
              <w:u w:val="single"/>
            </w:rPr>
            <w:t xml:space="preserve">indirizzo di residenza </w:t>
          </w:r>
        </w:sdtContent>
      </w:sdt>
    </w:p>
    <w:p w:rsidR="00F629B0" w:rsidRPr="00344C91" w:rsidRDefault="00F629B0" w:rsidP="00F629B0">
      <w:pPr>
        <w:spacing w:line="360" w:lineRule="auto"/>
        <w:rPr>
          <w:rFonts w:ascii="DecimaWE Rg" w:hAnsi="DecimaWE Rg"/>
          <w:sz w:val="21"/>
          <w:szCs w:val="21"/>
        </w:rPr>
      </w:pPr>
      <w:proofErr w:type="gramStart"/>
      <w:r>
        <w:rPr>
          <w:rFonts w:ascii="DecimaWE Rg" w:hAnsi="DecimaWE Rg"/>
          <w:sz w:val="21"/>
          <w:szCs w:val="21"/>
        </w:rPr>
        <w:t>in qualità di</w:t>
      </w:r>
      <w:proofErr w:type="gramEnd"/>
      <w:r>
        <w:rPr>
          <w:rFonts w:ascii="DecimaWE Rg" w:hAnsi="DecimaWE Rg"/>
          <w:sz w:val="21"/>
          <w:szCs w:val="21"/>
        </w:rPr>
        <w:t xml:space="preserve"> legale rappresentante della Società </w:t>
      </w:r>
      <w:sdt>
        <w:sdtPr>
          <w:id w:val="-1120370631"/>
          <w:showingPlcHdr/>
          <w:text/>
        </w:sdtPr>
        <w:sdtEndPr/>
        <w:sdtContent>
          <w:r>
            <w:rPr>
              <w:i/>
              <w:color w:val="808080" w:themeColor="background1" w:themeShade="80"/>
              <w:u w:val="single"/>
            </w:rPr>
            <w:t xml:space="preserve">denominazione della Società </w:t>
          </w:r>
        </w:sdtContent>
      </w:sdt>
    </w:p>
    <w:p w:rsidR="00F629B0" w:rsidRPr="00344C91" w:rsidRDefault="00F629B0" w:rsidP="00F629B0">
      <w:pPr>
        <w:jc w:val="both"/>
        <w:rPr>
          <w:rFonts w:ascii="DecimaWE Rg" w:hAnsi="DecimaWE Rg"/>
          <w:sz w:val="21"/>
          <w:szCs w:val="21"/>
        </w:rPr>
      </w:pPr>
      <w:proofErr w:type="gramStart"/>
      <w:r w:rsidRPr="00344C91">
        <w:rPr>
          <w:rFonts w:ascii="DecimaWE Rg" w:hAnsi="DecimaWE Rg"/>
          <w:sz w:val="21"/>
          <w:szCs w:val="21"/>
        </w:rPr>
        <w:t>a</w:t>
      </w:r>
      <w:proofErr w:type="gramEnd"/>
      <w:r w:rsidRPr="00344C91">
        <w:rPr>
          <w:rFonts w:ascii="DecimaWE Rg" w:hAnsi="DecimaWE Rg"/>
          <w:sz w:val="21"/>
          <w:szCs w:val="21"/>
        </w:rPr>
        <w:t xml:space="preserve"> conoscenza che, ai sensi degli artt. 75 e 76 del D.P.R. 445/2000, le dichiarazioni mendaci, la falsità in atti e l’uso di atti falsi sono puniti ai sensi del codice penale e delle leggi speciali in materia oltre che con la decadenza dai benefici eventualmente conseguiti,</w:t>
      </w:r>
    </w:p>
    <w:p w:rsidR="00F629B0" w:rsidRPr="00344C91" w:rsidRDefault="00F629B0" w:rsidP="00F629B0">
      <w:pPr>
        <w:spacing w:line="360" w:lineRule="auto"/>
        <w:rPr>
          <w:rFonts w:ascii="DecimaWE Rg" w:hAnsi="DecimaWE Rg"/>
          <w:sz w:val="21"/>
          <w:szCs w:val="21"/>
        </w:rPr>
      </w:pPr>
      <w:r w:rsidRPr="00344C91">
        <w:rPr>
          <w:rFonts w:ascii="DecimaWE Rg" w:hAnsi="DecimaWE Rg"/>
          <w:sz w:val="21"/>
          <w:szCs w:val="21"/>
        </w:rPr>
        <w:t xml:space="preserve">a richiesta della </w:t>
      </w:r>
      <w:r>
        <w:rPr>
          <w:rFonts w:ascii="DecimaWE Rg" w:hAnsi="DecimaWE Rg"/>
          <w:sz w:val="21"/>
          <w:szCs w:val="21"/>
        </w:rPr>
        <w:t>D</w:t>
      </w:r>
      <w:r w:rsidRPr="00256CF5">
        <w:rPr>
          <w:rFonts w:ascii="DecimaWE Rg" w:hAnsi="DecimaWE Rg"/>
          <w:sz w:val="21"/>
          <w:szCs w:val="21"/>
        </w:rPr>
        <w:t xml:space="preserve">irezione </w:t>
      </w:r>
      <w:r>
        <w:rPr>
          <w:rFonts w:ascii="DecimaWE Rg" w:hAnsi="DecimaWE Rg"/>
          <w:sz w:val="21"/>
          <w:szCs w:val="21"/>
        </w:rPr>
        <w:t>C</w:t>
      </w:r>
      <w:r w:rsidRPr="00256CF5">
        <w:rPr>
          <w:rFonts w:ascii="DecimaWE Rg" w:hAnsi="DecimaWE Rg"/>
          <w:sz w:val="21"/>
          <w:szCs w:val="21"/>
        </w:rPr>
        <w:t xml:space="preserve">entrale </w:t>
      </w:r>
      <w:r>
        <w:rPr>
          <w:rFonts w:ascii="DecimaWE Rg" w:hAnsi="DecimaWE Rg"/>
          <w:sz w:val="21"/>
          <w:szCs w:val="21"/>
        </w:rPr>
        <w:t>A</w:t>
      </w:r>
      <w:r w:rsidRPr="00256CF5">
        <w:rPr>
          <w:rFonts w:ascii="DecimaWE Rg" w:hAnsi="DecimaWE Rg"/>
          <w:sz w:val="21"/>
          <w:szCs w:val="21"/>
        </w:rPr>
        <w:t xml:space="preserve">mbiente ed </w:t>
      </w:r>
      <w:r>
        <w:rPr>
          <w:rFonts w:ascii="DecimaWE Rg" w:hAnsi="DecimaWE Rg"/>
          <w:sz w:val="21"/>
          <w:szCs w:val="21"/>
        </w:rPr>
        <w:t>E</w:t>
      </w:r>
      <w:r w:rsidRPr="00256CF5">
        <w:rPr>
          <w:rFonts w:ascii="DecimaWE Rg" w:hAnsi="DecimaWE Rg"/>
          <w:sz w:val="21"/>
          <w:szCs w:val="21"/>
        </w:rPr>
        <w:t>nergia</w:t>
      </w:r>
      <w:r>
        <w:rPr>
          <w:rFonts w:ascii="DecimaWE Rg" w:hAnsi="DecimaWE Rg"/>
          <w:sz w:val="21"/>
          <w:szCs w:val="21"/>
        </w:rPr>
        <w:t>,</w:t>
      </w:r>
      <w:r w:rsidRPr="00256CF5">
        <w:rPr>
          <w:rFonts w:ascii="DecimaWE Rg" w:hAnsi="DecimaWE Rg"/>
          <w:sz w:val="21"/>
          <w:szCs w:val="21"/>
        </w:rPr>
        <w:t xml:space="preserve"> </w:t>
      </w:r>
      <w:r w:rsidRPr="00344C91">
        <w:rPr>
          <w:rFonts w:ascii="DecimaWE Rg" w:hAnsi="DecimaWE Rg"/>
          <w:sz w:val="21"/>
          <w:szCs w:val="21"/>
        </w:rPr>
        <w:t xml:space="preserve">per il seguente scopo </w:t>
      </w:r>
      <w:sdt>
        <w:sdtPr>
          <w:id w:val="2025898442"/>
          <w:showingPlcHdr/>
          <w:text/>
        </w:sdtPr>
        <w:sdtEndPr/>
        <w:sdtContent>
          <w:r>
            <w:rPr>
              <w:i/>
              <w:color w:val="808080" w:themeColor="background1" w:themeShade="80"/>
              <w:u w:val="single"/>
            </w:rPr>
            <w:t>indicare l’oggetto dell’</w:t>
          </w:r>
          <w:proofErr w:type="gramStart"/>
          <w:r>
            <w:rPr>
              <w:i/>
              <w:color w:val="808080" w:themeColor="background1" w:themeShade="80"/>
              <w:u w:val="single"/>
            </w:rPr>
            <w:t>istanza</w:t>
          </w:r>
          <w:proofErr w:type="gramEnd"/>
          <w:r>
            <w:rPr>
              <w:i/>
              <w:color w:val="808080" w:themeColor="background1" w:themeShade="80"/>
              <w:u w:val="single"/>
            </w:rPr>
            <w:t xml:space="preserve"> </w:t>
          </w:r>
        </w:sdtContent>
      </w:sdt>
    </w:p>
    <w:p w:rsidR="00F629B0" w:rsidRDefault="00F629B0" w:rsidP="00F629B0">
      <w:pPr>
        <w:spacing w:after="120" w:line="240" w:lineRule="auto"/>
        <w:jc w:val="center"/>
        <w:rPr>
          <w:rFonts w:ascii="DecimaWE Rg" w:hAnsi="DecimaWE Rg"/>
          <w:b/>
          <w:sz w:val="21"/>
          <w:szCs w:val="21"/>
        </w:rPr>
      </w:pPr>
    </w:p>
    <w:p w:rsidR="00F629B0" w:rsidRDefault="00F629B0" w:rsidP="00F629B0">
      <w:pPr>
        <w:spacing w:after="120" w:line="240" w:lineRule="auto"/>
        <w:jc w:val="center"/>
        <w:rPr>
          <w:rFonts w:ascii="DecimaWE Rg" w:hAnsi="DecimaWE Rg"/>
          <w:b/>
          <w:sz w:val="21"/>
          <w:szCs w:val="21"/>
        </w:rPr>
      </w:pPr>
      <w:r w:rsidRPr="00344C91">
        <w:rPr>
          <w:rFonts w:ascii="DecimaWE Rg" w:hAnsi="DecimaWE Rg"/>
          <w:b/>
          <w:sz w:val="21"/>
          <w:szCs w:val="21"/>
        </w:rPr>
        <w:t xml:space="preserve">DICHIARA SOTTO </w:t>
      </w:r>
      <w:smartTag w:uri="urn:schemas-microsoft-com:office:smarttags" w:element="PersonName">
        <w:smartTagPr>
          <w:attr w:name="ProductID" w:val="LA PROPRIA PERSONALE"/>
        </w:smartTagPr>
        <w:r w:rsidRPr="00344C91">
          <w:rPr>
            <w:rFonts w:ascii="DecimaWE Rg" w:hAnsi="DecimaWE Rg"/>
            <w:b/>
            <w:sz w:val="21"/>
            <w:szCs w:val="21"/>
          </w:rPr>
          <w:t>LA PROPRIA PERSONALE</w:t>
        </w:r>
      </w:smartTag>
      <w:r>
        <w:rPr>
          <w:rFonts w:ascii="DecimaWE Rg" w:hAnsi="DecimaWE Rg"/>
          <w:b/>
          <w:sz w:val="21"/>
          <w:szCs w:val="21"/>
        </w:rPr>
        <w:t xml:space="preserve"> RESPONSABILITA’:</w:t>
      </w:r>
    </w:p>
    <w:p w:rsidR="00F629B0" w:rsidRDefault="00F629B0" w:rsidP="00F629B0">
      <w:pPr>
        <w:spacing w:after="120" w:line="240" w:lineRule="auto"/>
        <w:jc w:val="center"/>
        <w:rPr>
          <w:rFonts w:ascii="DecimaWE Rg" w:hAnsi="DecimaWE Rg"/>
          <w:b/>
          <w:sz w:val="21"/>
          <w:szCs w:val="21"/>
        </w:rPr>
      </w:pPr>
    </w:p>
    <w:p w:rsidR="001F155D" w:rsidRDefault="001F155D" w:rsidP="001F155D">
      <w:pPr>
        <w:spacing w:line="360" w:lineRule="auto"/>
        <w:rPr>
          <w:rFonts w:ascii="DecimaWE Rg" w:hAnsi="DecimaWE Rg"/>
          <w:i/>
          <w:color w:val="808080" w:themeColor="background1" w:themeShade="80"/>
          <w:sz w:val="20"/>
          <w:szCs w:val="16"/>
        </w:rPr>
      </w:pPr>
      <w:proofErr w:type="gramStart"/>
      <w:r w:rsidRPr="007B22AA">
        <w:rPr>
          <w:rFonts w:ascii="DecimaWE Rg" w:hAnsi="DecimaWE Rg"/>
          <w:sz w:val="21"/>
          <w:szCs w:val="21"/>
        </w:rPr>
        <w:t>di</w:t>
      </w:r>
      <w:proofErr w:type="gramEnd"/>
      <w:r w:rsidRPr="007B22AA">
        <w:rPr>
          <w:rFonts w:ascii="DecimaWE Rg" w:hAnsi="DecimaWE Rg"/>
          <w:sz w:val="21"/>
          <w:szCs w:val="21"/>
        </w:rPr>
        <w:t xml:space="preserve"> aver</w:t>
      </w:r>
      <w:r>
        <w:rPr>
          <w:rFonts w:ascii="DecimaWE Rg" w:hAnsi="DecimaWE Rg"/>
          <w:sz w:val="21"/>
          <w:szCs w:val="21"/>
        </w:rPr>
        <w:t xml:space="preserve"> assolto al pagamento dell’imposta di bollo di Euro 16,00 mediante: </w:t>
      </w:r>
      <w:r w:rsidRPr="00F629B0">
        <w:rPr>
          <w:rFonts w:ascii="DecimaWE Rg" w:hAnsi="DecimaWE Rg"/>
          <w:i/>
          <w:color w:val="808080" w:themeColor="background1" w:themeShade="80"/>
          <w:sz w:val="20"/>
          <w:szCs w:val="16"/>
        </w:rPr>
        <w:t>(barrare la casella che interessa)</w:t>
      </w:r>
    </w:p>
    <w:p w:rsidR="00F629B0" w:rsidRDefault="001A66D6" w:rsidP="00F629B0">
      <w:pPr>
        <w:spacing w:after="0" w:line="360" w:lineRule="auto"/>
        <w:jc w:val="both"/>
        <w:rPr>
          <w:rFonts w:ascii="DecimaWE Rg" w:hAnsi="DecimaWE Rg"/>
          <w:sz w:val="21"/>
          <w:szCs w:val="21"/>
        </w:rPr>
      </w:pPr>
      <w:sdt>
        <w:sdtPr>
          <w:id w:val="521594720"/>
          <w14:checkbox>
            <w14:checked w14:val="0"/>
            <w14:checkedState w14:val="2612" w14:font="MS Gothic"/>
            <w14:uncheckedState w14:val="2610" w14:font="MS Gothic"/>
          </w14:checkbox>
        </w:sdtPr>
        <w:sdtEndPr/>
        <w:sdtContent>
          <w:r w:rsidR="00F629B0" w:rsidRPr="00F629B0">
            <w:rPr>
              <w:rFonts w:ascii="MS Gothic" w:eastAsia="MS Gothic" w:hAnsi="MS Gothic" w:hint="eastAsia"/>
              <w:sz w:val="21"/>
              <w:szCs w:val="21"/>
            </w:rPr>
            <w:t>☐</w:t>
          </w:r>
        </w:sdtContent>
      </w:sdt>
      <w:r w:rsidR="00546B9A">
        <w:t xml:space="preserve"> </w:t>
      </w:r>
      <w:r w:rsidR="00F629B0" w:rsidRPr="00F629B0">
        <w:rPr>
          <w:rFonts w:ascii="DecimaWE Rg" w:hAnsi="DecimaWE Rg"/>
          <w:sz w:val="21"/>
          <w:szCs w:val="21"/>
        </w:rPr>
        <w:t>Versamento eseguito tramite modello F23 che si al</w:t>
      </w:r>
      <w:r w:rsidR="00F629B0">
        <w:rPr>
          <w:rFonts w:ascii="DecimaWE Rg" w:hAnsi="DecimaWE Rg"/>
          <w:sz w:val="21"/>
          <w:szCs w:val="21"/>
        </w:rPr>
        <w:t>lega alla presente dichiarazione;</w:t>
      </w:r>
    </w:p>
    <w:p w:rsidR="00F629B0" w:rsidRPr="007B22AA" w:rsidRDefault="001A66D6" w:rsidP="00546B9A">
      <w:pPr>
        <w:spacing w:after="0" w:line="360" w:lineRule="auto"/>
        <w:ind w:left="851" w:hanging="851"/>
        <w:jc w:val="both"/>
      </w:pPr>
      <w:sdt>
        <w:sdtPr>
          <w:id w:val="725569975"/>
          <w14:checkbox>
            <w14:checked w14:val="0"/>
            <w14:checkedState w14:val="2612" w14:font="MS Gothic"/>
            <w14:uncheckedState w14:val="2610" w14:font="MS Gothic"/>
          </w14:checkbox>
        </w:sdtPr>
        <w:sdtEndPr/>
        <w:sdtContent>
          <w:r w:rsidR="00F629B0" w:rsidRPr="00F629B0">
            <w:rPr>
              <w:rFonts w:ascii="MS Gothic" w:eastAsia="MS Gothic" w:hAnsi="MS Gothic" w:hint="eastAsia"/>
              <w:sz w:val="21"/>
              <w:szCs w:val="21"/>
            </w:rPr>
            <w:t>☐</w:t>
          </w:r>
        </w:sdtContent>
      </w:sdt>
      <w:r w:rsidR="00546B9A">
        <w:t xml:space="preserve"> </w:t>
      </w:r>
      <w:r w:rsidR="00F629B0" w:rsidRPr="00F629B0">
        <w:rPr>
          <w:rFonts w:ascii="DecimaWE Rg" w:hAnsi="DecimaWE Rg"/>
          <w:sz w:val="21"/>
          <w:szCs w:val="21"/>
        </w:rPr>
        <w:t xml:space="preserve">Versamento eseguito tramite intermediario convenzionato con rilascio del relativo contrassegno, a comprova </w:t>
      </w:r>
      <w:proofErr w:type="gramStart"/>
      <w:r w:rsidR="00F629B0" w:rsidRPr="00F629B0">
        <w:rPr>
          <w:rFonts w:ascii="DecimaWE Rg" w:hAnsi="DecimaWE Rg"/>
          <w:sz w:val="21"/>
          <w:szCs w:val="21"/>
        </w:rPr>
        <w:t>indica</w:t>
      </w:r>
      <w:proofErr w:type="gramEnd"/>
      <w:r w:rsidR="00F629B0" w:rsidRPr="00F629B0">
        <w:rPr>
          <w:rFonts w:ascii="DecimaWE Rg" w:hAnsi="DecimaWE Rg"/>
          <w:sz w:val="21"/>
          <w:szCs w:val="21"/>
        </w:rPr>
        <w:t xml:space="preserve"> </w:t>
      </w:r>
      <w:proofErr w:type="gramStart"/>
      <w:r w:rsidR="00F629B0" w:rsidRPr="00F629B0">
        <w:rPr>
          <w:rFonts w:ascii="DecimaWE Rg" w:hAnsi="DecimaWE Rg"/>
          <w:sz w:val="21"/>
          <w:szCs w:val="21"/>
        </w:rPr>
        <w:t>i</w:t>
      </w:r>
      <w:proofErr w:type="gramEnd"/>
      <w:r w:rsidR="00F629B0" w:rsidRPr="00F629B0">
        <w:rPr>
          <w:rFonts w:ascii="DecimaWE Rg" w:hAnsi="DecimaWE Rg"/>
          <w:sz w:val="21"/>
          <w:szCs w:val="21"/>
        </w:rPr>
        <w:t xml:space="preserve"> dati/numeri identificativi della marca da bollo utilizzata che sono:</w:t>
      </w:r>
    </w:p>
    <w:p w:rsidR="00F629B0" w:rsidRDefault="00F629B0" w:rsidP="00546B9A">
      <w:pPr>
        <w:spacing w:after="0" w:line="360" w:lineRule="auto"/>
        <w:ind w:left="851"/>
        <w:rPr>
          <w:rFonts w:ascii="DecimaWE Rg" w:hAnsi="DecimaWE Rg"/>
          <w:sz w:val="21"/>
          <w:szCs w:val="21"/>
        </w:rPr>
      </w:pPr>
      <w:proofErr w:type="gramStart"/>
      <w:r>
        <w:rPr>
          <w:rFonts w:ascii="DecimaWE Rg" w:hAnsi="DecimaWE Rg"/>
          <w:sz w:val="21"/>
          <w:szCs w:val="21"/>
        </w:rPr>
        <w:t>data</w:t>
      </w:r>
      <w:proofErr w:type="gramEnd"/>
      <w:r>
        <w:rPr>
          <w:rFonts w:ascii="DecimaWE Rg" w:hAnsi="DecimaWE Rg"/>
          <w:sz w:val="21"/>
          <w:szCs w:val="21"/>
        </w:rPr>
        <w:t xml:space="preserve"> e ora di emissione </w:t>
      </w:r>
      <w:sdt>
        <w:sdtPr>
          <w:id w:val="125278288"/>
          <w:showingPlcHdr/>
          <w:text/>
        </w:sdtPr>
        <w:sdtEndPr>
          <w:rPr>
            <w:i/>
            <w:color w:val="808080" w:themeColor="background1" w:themeShade="80"/>
            <w:u w:val="single"/>
          </w:rPr>
        </w:sdtEndPr>
        <w:sdtContent>
          <w:r>
            <w:rPr>
              <w:i/>
              <w:color w:val="808080" w:themeColor="background1" w:themeShade="80"/>
              <w:u w:val="single"/>
            </w:rPr>
            <w:t>Inserire data e ora dell’emissione</w:t>
          </w:r>
        </w:sdtContent>
      </w:sdt>
    </w:p>
    <w:p w:rsidR="00F629B0" w:rsidRDefault="00F629B0" w:rsidP="00546B9A">
      <w:pPr>
        <w:spacing w:after="0" w:line="360" w:lineRule="auto"/>
        <w:ind w:left="851"/>
        <w:rPr>
          <w:rFonts w:ascii="DecimaWE Rg" w:hAnsi="DecimaWE Rg"/>
          <w:sz w:val="21"/>
          <w:szCs w:val="21"/>
        </w:rPr>
      </w:pPr>
      <w:proofErr w:type="gramStart"/>
      <w:r>
        <w:rPr>
          <w:rFonts w:ascii="DecimaWE Rg" w:hAnsi="DecimaWE Rg"/>
          <w:sz w:val="21"/>
          <w:szCs w:val="21"/>
        </w:rPr>
        <w:t>identificativo</w:t>
      </w:r>
      <w:proofErr w:type="gramEnd"/>
      <w:r>
        <w:rPr>
          <w:rFonts w:ascii="DecimaWE Rg" w:hAnsi="DecimaWE Rg"/>
          <w:sz w:val="21"/>
          <w:szCs w:val="21"/>
        </w:rPr>
        <w:t xml:space="preserve"> </w:t>
      </w:r>
      <w:sdt>
        <w:sdtPr>
          <w:id w:val="-1392579089"/>
          <w:showingPlcHdr/>
          <w:text/>
        </w:sdtPr>
        <w:sdtEndPr>
          <w:rPr>
            <w:i/>
            <w:color w:val="808080" w:themeColor="background1" w:themeShade="80"/>
            <w:u w:val="single"/>
          </w:rPr>
        </w:sdtEndPr>
        <w:sdtContent>
          <w:r>
            <w:rPr>
              <w:i/>
              <w:color w:val="808080" w:themeColor="background1" w:themeShade="80"/>
              <w:u w:val="single"/>
            </w:rPr>
            <w:t>Inserire numero di identificativo della marca da bollo utilizzata</w:t>
          </w:r>
        </w:sdtContent>
      </w:sdt>
    </w:p>
    <w:p w:rsidR="00F629B0" w:rsidRPr="007B22AA" w:rsidRDefault="00F629B0" w:rsidP="00546B9A">
      <w:pPr>
        <w:spacing w:after="0" w:line="360" w:lineRule="auto"/>
        <w:ind w:left="851"/>
        <w:jc w:val="both"/>
        <w:rPr>
          <w:rFonts w:ascii="DecimaWE Rg" w:hAnsi="DecimaWE Rg"/>
          <w:sz w:val="21"/>
          <w:szCs w:val="21"/>
        </w:rPr>
      </w:pPr>
      <w:proofErr w:type="gramStart"/>
      <w:r>
        <w:rPr>
          <w:rFonts w:ascii="DecimaWE Rg" w:hAnsi="DecimaWE Rg"/>
          <w:sz w:val="21"/>
          <w:szCs w:val="21"/>
        </w:rPr>
        <w:t>e</w:t>
      </w:r>
      <w:proofErr w:type="gramEnd"/>
      <w:r>
        <w:rPr>
          <w:rFonts w:ascii="DecimaWE Rg" w:hAnsi="DecimaWE Rg"/>
          <w:sz w:val="21"/>
          <w:szCs w:val="21"/>
        </w:rPr>
        <w:t xml:space="preserve"> di aver a tal fine provveduto ad annullare (apponendovi la data dell’istanza) la predetta marca da bollo, impegnandosi a conservarne l’originale contestualmente alla copia dell’istanza medesima per eventuali controlli da parte dell’amministrazione.</w:t>
      </w:r>
    </w:p>
    <w:p w:rsidR="00F629B0" w:rsidRDefault="00F629B0" w:rsidP="00F629B0">
      <w:pPr>
        <w:spacing w:line="360" w:lineRule="auto"/>
        <w:rPr>
          <w:rFonts w:ascii="DecimaWE Rg" w:hAnsi="DecimaWE Rg"/>
          <w:sz w:val="21"/>
          <w:szCs w:val="21"/>
        </w:rPr>
      </w:pPr>
    </w:p>
    <w:p w:rsidR="001F155D" w:rsidRDefault="001F155D" w:rsidP="001F155D">
      <w:pPr>
        <w:spacing w:after="120"/>
      </w:pPr>
    </w:p>
    <w:p w:rsidR="001F155D" w:rsidRDefault="001F155D" w:rsidP="001F155D">
      <w:pPr>
        <w:jc w:val="both"/>
      </w:pPr>
      <w:r w:rsidRPr="00344C91">
        <w:rPr>
          <w:rFonts w:ascii="DecimaWE Rg" w:hAnsi="DecimaWE Rg"/>
          <w:sz w:val="21"/>
          <w:szCs w:val="21"/>
        </w:rPr>
        <w:t xml:space="preserve">Dichiaro di essere informato che </w:t>
      </w:r>
      <w:r>
        <w:rPr>
          <w:rFonts w:ascii="DecimaWE Rg" w:hAnsi="DecimaWE Rg"/>
          <w:sz w:val="21"/>
          <w:szCs w:val="21"/>
        </w:rPr>
        <w:t>l’informativa sul trattamento dei dati personali di cui all’art. 13 del regolamento europeo 2016/679/UD (GDPR) è pubblicata sul sito istituzionale della Regione autonoma Friuli Venezia Giulia, alla pagina dedicata alle attività estrattive.</w:t>
      </w:r>
    </w:p>
    <w:p w:rsidR="001F155D" w:rsidRDefault="001F155D" w:rsidP="001F155D"/>
    <w:p w:rsidR="00F629B0" w:rsidRDefault="001A66D6" w:rsidP="00F629B0">
      <w:pPr>
        <w:spacing w:after="0"/>
        <w:jc w:val="both"/>
      </w:pPr>
      <w:sdt>
        <w:sdtPr>
          <w:id w:val="-478845947"/>
          <w:showingPlcHdr/>
          <w:text/>
        </w:sdtPr>
        <w:sdtEndPr>
          <w:rPr>
            <w:i/>
            <w:color w:val="808080" w:themeColor="background1" w:themeShade="80"/>
            <w:u w:val="single"/>
          </w:rPr>
        </w:sdtEndPr>
        <w:sdtContent>
          <w:r w:rsidR="00F629B0">
            <w:rPr>
              <w:i/>
              <w:color w:val="808080" w:themeColor="background1" w:themeShade="80"/>
              <w:u w:val="single"/>
            </w:rPr>
            <w:t>Inserire luogo e data</w:t>
          </w:r>
        </w:sdtContent>
      </w:sdt>
      <w:r w:rsidR="00F629B0">
        <w:t xml:space="preserve"> </w:t>
      </w:r>
      <w:r w:rsidR="00F629B0">
        <w:tab/>
      </w:r>
      <w:r w:rsidR="00F629B0">
        <w:tab/>
      </w:r>
      <w:r w:rsidR="00F629B0">
        <w:tab/>
      </w:r>
      <w:r w:rsidR="00F629B0">
        <w:tab/>
      </w:r>
      <w:r w:rsidR="00F629B0">
        <w:tab/>
      </w:r>
      <w:sdt>
        <w:sdtPr>
          <w:id w:val="1700894031"/>
          <w:showingPlcHdr/>
          <w:text/>
        </w:sdtPr>
        <w:sdtEndPr>
          <w:rPr>
            <w:i/>
            <w:color w:val="808080" w:themeColor="background1" w:themeShade="80"/>
            <w:u w:val="single"/>
          </w:rPr>
        </w:sdtEndPr>
        <w:sdtContent>
          <w:r w:rsidR="00F629B0">
            <w:rPr>
              <w:i/>
              <w:color w:val="808080" w:themeColor="background1" w:themeShade="80"/>
              <w:u w:val="single"/>
            </w:rPr>
            <w:t>la Società - firmato digitalmente</w:t>
          </w:r>
        </w:sdtContent>
      </w:sdt>
    </w:p>
    <w:sectPr w:rsidR="00F629B0" w:rsidSect="00164051">
      <w:headerReference w:type="first" r:id="rId12"/>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D6" w:rsidRDefault="001A66D6" w:rsidP="00C90845">
      <w:pPr>
        <w:spacing w:after="0" w:line="240" w:lineRule="auto"/>
      </w:pPr>
      <w:r>
        <w:separator/>
      </w:r>
    </w:p>
  </w:endnote>
  <w:endnote w:type="continuationSeparator" w:id="0">
    <w:p w:rsidR="001A66D6" w:rsidRDefault="001A66D6" w:rsidP="00C9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D6" w:rsidRDefault="001A66D6" w:rsidP="00C90845">
      <w:pPr>
        <w:spacing w:after="0" w:line="240" w:lineRule="auto"/>
      </w:pPr>
      <w:r>
        <w:separator/>
      </w:r>
    </w:p>
  </w:footnote>
  <w:footnote w:type="continuationSeparator" w:id="0">
    <w:p w:rsidR="001A66D6" w:rsidRDefault="001A66D6" w:rsidP="00C9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0E" w:rsidRPr="00842EF8" w:rsidRDefault="00B01B0E" w:rsidP="00B01B0E">
    <w:pPr>
      <w:pStyle w:val="Intestazione"/>
      <w:rPr>
        <w:sz w:val="18"/>
      </w:rPr>
    </w:pPr>
    <w:r w:rsidRPr="00842EF8">
      <w:rPr>
        <w:sz w:val="18"/>
      </w:rPr>
      <w:t>MOD.1 – RINNOVO ART. 37</w:t>
    </w:r>
    <w:r w:rsidR="00644A61">
      <w:rPr>
        <w:sz w:val="18"/>
      </w:rPr>
      <w:t xml:space="preserve"> – REV. 01/18</w:t>
    </w:r>
  </w:p>
  <w:p w:rsidR="00B01B0E" w:rsidRDefault="00B01B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F7C"/>
    <w:multiLevelType w:val="hybridMultilevel"/>
    <w:tmpl w:val="0672C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015C09"/>
    <w:multiLevelType w:val="hybridMultilevel"/>
    <w:tmpl w:val="7CE61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4C4B4B"/>
    <w:multiLevelType w:val="hybridMultilevel"/>
    <w:tmpl w:val="E6085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017E8A"/>
    <w:multiLevelType w:val="hybridMultilevel"/>
    <w:tmpl w:val="7F36BDEE"/>
    <w:lvl w:ilvl="0" w:tplc="5B30A1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501E75"/>
    <w:multiLevelType w:val="hybridMultilevel"/>
    <w:tmpl w:val="41F48DD8"/>
    <w:lvl w:ilvl="0" w:tplc="584CD97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cryptProviderType="rsaFull" w:cryptAlgorithmClass="hash" w:cryptAlgorithmType="typeAny" w:cryptAlgorithmSid="4" w:cryptSpinCount="100000" w:hash="u70+/YL8j8g/7tlhCuSEpIQbCTc=" w:salt="83vw3en1uUechVwBp/fNU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5"/>
    <w:rsid w:val="00070D30"/>
    <w:rsid w:val="00075DE2"/>
    <w:rsid w:val="000B4286"/>
    <w:rsid w:val="000B7A73"/>
    <w:rsid w:val="000C1279"/>
    <w:rsid w:val="00164051"/>
    <w:rsid w:val="001737F8"/>
    <w:rsid w:val="00175BC3"/>
    <w:rsid w:val="00181A0B"/>
    <w:rsid w:val="001825A0"/>
    <w:rsid w:val="001934B0"/>
    <w:rsid w:val="00194651"/>
    <w:rsid w:val="0019475A"/>
    <w:rsid w:val="001A66D6"/>
    <w:rsid w:val="001B6F21"/>
    <w:rsid w:val="001F155D"/>
    <w:rsid w:val="002008B0"/>
    <w:rsid w:val="002033C7"/>
    <w:rsid w:val="0021547B"/>
    <w:rsid w:val="00256CF5"/>
    <w:rsid w:val="0026003D"/>
    <w:rsid w:val="00274086"/>
    <w:rsid w:val="00280A6B"/>
    <w:rsid w:val="00295821"/>
    <w:rsid w:val="0029717B"/>
    <w:rsid w:val="002B7830"/>
    <w:rsid w:val="002D7619"/>
    <w:rsid w:val="002E2F43"/>
    <w:rsid w:val="0030437C"/>
    <w:rsid w:val="003A7387"/>
    <w:rsid w:val="00433661"/>
    <w:rsid w:val="00486D69"/>
    <w:rsid w:val="00492B6D"/>
    <w:rsid w:val="004A2070"/>
    <w:rsid w:val="004C0131"/>
    <w:rsid w:val="004C0770"/>
    <w:rsid w:val="004C5C69"/>
    <w:rsid w:val="004C7D5F"/>
    <w:rsid w:val="0054075B"/>
    <w:rsid w:val="00546B9A"/>
    <w:rsid w:val="005533B7"/>
    <w:rsid w:val="00594140"/>
    <w:rsid w:val="005C25AC"/>
    <w:rsid w:val="0062250D"/>
    <w:rsid w:val="00644A61"/>
    <w:rsid w:val="0068282D"/>
    <w:rsid w:val="006A1F42"/>
    <w:rsid w:val="00703343"/>
    <w:rsid w:val="00726991"/>
    <w:rsid w:val="00737D70"/>
    <w:rsid w:val="00746AFB"/>
    <w:rsid w:val="007A640F"/>
    <w:rsid w:val="007C0E27"/>
    <w:rsid w:val="00802A97"/>
    <w:rsid w:val="00806865"/>
    <w:rsid w:val="008306D4"/>
    <w:rsid w:val="00842EF8"/>
    <w:rsid w:val="00875BC8"/>
    <w:rsid w:val="0087799B"/>
    <w:rsid w:val="008C3050"/>
    <w:rsid w:val="009A03DF"/>
    <w:rsid w:val="009C238B"/>
    <w:rsid w:val="00A169BD"/>
    <w:rsid w:val="00A42C83"/>
    <w:rsid w:val="00A80DE3"/>
    <w:rsid w:val="00AD2D55"/>
    <w:rsid w:val="00AD6FCB"/>
    <w:rsid w:val="00B01B0E"/>
    <w:rsid w:val="00B113D3"/>
    <w:rsid w:val="00B278B7"/>
    <w:rsid w:val="00B40521"/>
    <w:rsid w:val="00B6701D"/>
    <w:rsid w:val="00B757D4"/>
    <w:rsid w:val="00BB61BD"/>
    <w:rsid w:val="00BD2D7C"/>
    <w:rsid w:val="00BF13AC"/>
    <w:rsid w:val="00C07096"/>
    <w:rsid w:val="00C16C5F"/>
    <w:rsid w:val="00C90845"/>
    <w:rsid w:val="00C92108"/>
    <w:rsid w:val="00CC14CF"/>
    <w:rsid w:val="00D209FF"/>
    <w:rsid w:val="00D34888"/>
    <w:rsid w:val="00D46DF0"/>
    <w:rsid w:val="00D5383B"/>
    <w:rsid w:val="00D702A5"/>
    <w:rsid w:val="00DA56A4"/>
    <w:rsid w:val="00DB2423"/>
    <w:rsid w:val="00DE1BF8"/>
    <w:rsid w:val="00E017FA"/>
    <w:rsid w:val="00E406DE"/>
    <w:rsid w:val="00E91CD1"/>
    <w:rsid w:val="00EA5BD0"/>
    <w:rsid w:val="00EC0D27"/>
    <w:rsid w:val="00EF1395"/>
    <w:rsid w:val="00F20122"/>
    <w:rsid w:val="00F20E70"/>
    <w:rsid w:val="00F30A30"/>
    <w:rsid w:val="00F629B0"/>
    <w:rsid w:val="00F73767"/>
    <w:rsid w:val="00F75C94"/>
    <w:rsid w:val="00F80F62"/>
    <w:rsid w:val="00F864F4"/>
    <w:rsid w:val="00FA1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paragraph" w:customStyle="1" w:styleId="NormaleInterlineato">
    <w:name w:val="Normale_Interlineato"/>
    <w:basedOn w:val="Normale"/>
    <w:link w:val="NormaleInterlineatoCarattere"/>
    <w:rsid w:val="00644A61"/>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644A61"/>
    <w:rPr>
      <w:rFonts w:ascii="DecimaWE Rg" w:eastAsia="Times New Roman" w:hAnsi="DecimaWE Rg" w:cs="Times New Roman"/>
      <w:sz w:val="21"/>
      <w:szCs w:val="24"/>
      <w:lang w:eastAsia="it-IT"/>
    </w:rPr>
  </w:style>
  <w:style w:type="paragraph" w:customStyle="1" w:styleId="ELENCONUMERATO">
    <w:name w:val="ELENCO_NUMERATO"/>
    <w:basedOn w:val="Normale"/>
    <w:rsid w:val="001F155D"/>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paragraph" w:customStyle="1" w:styleId="NormaleInterlineato">
    <w:name w:val="Normale_Interlineato"/>
    <w:basedOn w:val="Normale"/>
    <w:link w:val="NormaleInterlineatoCarattere"/>
    <w:rsid w:val="00644A61"/>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644A61"/>
    <w:rPr>
      <w:rFonts w:ascii="DecimaWE Rg" w:eastAsia="Times New Roman" w:hAnsi="DecimaWE Rg" w:cs="Times New Roman"/>
      <w:sz w:val="21"/>
      <w:szCs w:val="24"/>
      <w:lang w:eastAsia="it-IT"/>
    </w:rPr>
  </w:style>
  <w:style w:type="paragraph" w:customStyle="1" w:styleId="ELENCONUMERATO">
    <w:name w:val="ELENCO_NUMERATO"/>
    <w:basedOn w:val="Normale"/>
    <w:rsid w:val="001F155D"/>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iente@certregione.fvg.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ambiente@certregione.fvg.it"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159\Documents\DOCUMENTI\VARIE\BOZZE%20LETTERE%20E%20VARIE\MOD%201%20.%20RINNOVO%20ART%20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3353A58EE14708ACFED2465DE511DA"/>
        <w:category>
          <w:name w:val="Generale"/>
          <w:gallery w:val="placeholder"/>
        </w:category>
        <w:types>
          <w:type w:val="bbPlcHdr"/>
        </w:types>
        <w:behaviors>
          <w:behavior w:val="content"/>
        </w:behaviors>
        <w:guid w:val="{E2F90AB2-FC38-4C73-9956-7336678FF40A}"/>
      </w:docPartPr>
      <w:docPartBody>
        <w:p w:rsidR="00C069B0" w:rsidRDefault="00506301">
          <w:pPr>
            <w:pStyle w:val="423353A58EE14708ACFED2465DE511DA"/>
          </w:pPr>
          <w:r w:rsidRPr="009D1015">
            <w:rPr>
              <w:rStyle w:val="Testosegnaposto"/>
            </w:rPr>
            <w:t>Fare clic qui per immettere testo.</w:t>
          </w:r>
        </w:p>
      </w:docPartBody>
    </w:docPart>
    <w:docPart>
      <w:docPartPr>
        <w:name w:val="BD2CE51E61C546D59CB945AB2FDCCCA1"/>
        <w:category>
          <w:name w:val="Generale"/>
          <w:gallery w:val="placeholder"/>
        </w:category>
        <w:types>
          <w:type w:val="bbPlcHdr"/>
        </w:types>
        <w:behaviors>
          <w:behavior w:val="content"/>
        </w:behaviors>
        <w:guid w:val="{6773B005-7394-40D8-A015-3CA3E0EBE516}"/>
      </w:docPartPr>
      <w:docPartBody>
        <w:p w:rsidR="00C069B0" w:rsidRDefault="00506301">
          <w:pPr>
            <w:pStyle w:val="BD2CE51E61C546D59CB945AB2FDCCCA1"/>
          </w:pPr>
          <w:r w:rsidRPr="009D1015">
            <w:rPr>
              <w:rStyle w:val="Testosegnaposto"/>
            </w:rPr>
            <w:t>Fare clic qui per immettere testo.</w:t>
          </w:r>
        </w:p>
      </w:docPartBody>
    </w:docPart>
    <w:docPart>
      <w:docPartPr>
        <w:name w:val="5F696A64C33A4E9E9D44FEB1540141C5"/>
        <w:category>
          <w:name w:val="Generale"/>
          <w:gallery w:val="placeholder"/>
        </w:category>
        <w:types>
          <w:type w:val="bbPlcHdr"/>
        </w:types>
        <w:behaviors>
          <w:behavior w:val="content"/>
        </w:behaviors>
        <w:guid w:val="{2991E04F-CB7B-46CF-A559-8879ED96B705}"/>
      </w:docPartPr>
      <w:docPartBody>
        <w:p w:rsidR="00C069B0" w:rsidRDefault="006D0F2A" w:rsidP="006D0F2A">
          <w:pPr>
            <w:pStyle w:val="5F696A64C33A4E9E9D44FEB1540141C59"/>
          </w:pPr>
          <w:r w:rsidRPr="007C0E27">
            <w:rPr>
              <w:i/>
              <w:color w:val="808080" w:themeColor="background1" w:themeShade="80"/>
              <w:u w:val="single"/>
            </w:rPr>
            <w:t>Nome Cognome</w:t>
          </w:r>
          <w:r w:rsidRPr="007C0E27">
            <w:rPr>
              <w:color w:val="808080" w:themeColor="background1" w:themeShade="80"/>
            </w:rPr>
            <w:t xml:space="preserve"> </w:t>
          </w:r>
        </w:p>
      </w:docPartBody>
    </w:docPart>
    <w:docPart>
      <w:docPartPr>
        <w:name w:val="72AC5A666E394D3D81FC21F301D14E0F"/>
        <w:category>
          <w:name w:val="Generale"/>
          <w:gallery w:val="placeholder"/>
        </w:category>
        <w:types>
          <w:type w:val="bbPlcHdr"/>
        </w:types>
        <w:behaviors>
          <w:behavior w:val="content"/>
        </w:behaviors>
        <w:guid w:val="{8210BB8F-11D9-41C6-8EC1-A4C24F898EAF}"/>
      </w:docPartPr>
      <w:docPartBody>
        <w:p w:rsidR="00C069B0" w:rsidRDefault="006D0F2A" w:rsidP="006D0F2A">
          <w:pPr>
            <w:pStyle w:val="72AC5A666E394D3D81FC21F301D14E0F9"/>
          </w:pPr>
          <w:r>
            <w:t xml:space="preserve"> </w:t>
          </w:r>
          <w:r>
            <w:rPr>
              <w:rStyle w:val="Testosegnaposto"/>
              <w:i/>
              <w:u w:val="single"/>
            </w:rPr>
            <w:t xml:space="preserve">inserire nome Società </w:t>
          </w:r>
        </w:p>
      </w:docPartBody>
    </w:docPart>
    <w:docPart>
      <w:docPartPr>
        <w:name w:val="87215659D8144A4D95F7BBDA0213FD70"/>
        <w:category>
          <w:name w:val="Generale"/>
          <w:gallery w:val="placeholder"/>
        </w:category>
        <w:types>
          <w:type w:val="bbPlcHdr"/>
        </w:types>
        <w:behaviors>
          <w:behavior w:val="content"/>
        </w:behaviors>
        <w:guid w:val="{B637A46C-0562-4A56-B74D-BEF26C844070}"/>
      </w:docPartPr>
      <w:docPartBody>
        <w:p w:rsidR="00C069B0" w:rsidRDefault="006D0F2A" w:rsidP="006D0F2A">
          <w:pPr>
            <w:pStyle w:val="87215659D8144A4D95F7BBDA0213FD709"/>
          </w:pPr>
          <w:r>
            <w:rPr>
              <w:rStyle w:val="Testosegnaposto"/>
            </w:rPr>
            <w:t xml:space="preserve"> </w:t>
          </w:r>
          <w:r w:rsidRPr="00433661">
            <w:rPr>
              <w:rStyle w:val="Testosegnaposto"/>
              <w:i/>
              <w:u w:val="single"/>
            </w:rPr>
            <w:t>inserire città</w:t>
          </w:r>
          <w:r>
            <w:rPr>
              <w:rStyle w:val="Testosegnaposto"/>
            </w:rPr>
            <w:t xml:space="preserve"> </w:t>
          </w:r>
        </w:p>
      </w:docPartBody>
    </w:docPart>
    <w:docPart>
      <w:docPartPr>
        <w:name w:val="5283DEC55BD84948A2F57434A1124333"/>
        <w:category>
          <w:name w:val="Generale"/>
          <w:gallery w:val="placeholder"/>
        </w:category>
        <w:types>
          <w:type w:val="bbPlcHdr"/>
        </w:types>
        <w:behaviors>
          <w:behavior w:val="content"/>
        </w:behaviors>
        <w:guid w:val="{8015FAF8-3302-4AFA-94D6-6D3B04F744F3}"/>
      </w:docPartPr>
      <w:docPartBody>
        <w:p w:rsidR="00C069B0" w:rsidRDefault="006D0F2A" w:rsidP="006D0F2A">
          <w:pPr>
            <w:pStyle w:val="5283DEC55BD84948A2F57434A11243339"/>
          </w:pPr>
          <w:r>
            <w:rPr>
              <w:rStyle w:val="Testosegnaposto"/>
            </w:rPr>
            <w:t xml:space="preserve"> </w:t>
          </w:r>
          <w:r w:rsidRPr="00A169BD">
            <w:rPr>
              <w:rStyle w:val="Testosegnaposto"/>
              <w:i/>
              <w:u w:val="single"/>
            </w:rPr>
            <w:t>inserire nome via</w:t>
          </w:r>
          <w:r>
            <w:rPr>
              <w:rStyle w:val="Testosegnaposto"/>
            </w:rPr>
            <w:t xml:space="preserve"> </w:t>
          </w:r>
        </w:p>
      </w:docPartBody>
    </w:docPart>
    <w:docPart>
      <w:docPartPr>
        <w:name w:val="EFC12FE2F3A7415D94CF8E0B299B3702"/>
        <w:category>
          <w:name w:val="Generale"/>
          <w:gallery w:val="placeholder"/>
        </w:category>
        <w:types>
          <w:type w:val="bbPlcHdr"/>
        </w:types>
        <w:behaviors>
          <w:behavior w:val="content"/>
        </w:behaviors>
        <w:guid w:val="{3315336B-7678-4DE4-B309-E138CAF13923}"/>
      </w:docPartPr>
      <w:docPartBody>
        <w:p w:rsidR="00C069B0" w:rsidRDefault="006D0F2A" w:rsidP="006D0F2A">
          <w:pPr>
            <w:pStyle w:val="EFC12FE2F3A7415D94CF8E0B299B37029"/>
          </w:pPr>
          <w:r>
            <w:rPr>
              <w:rStyle w:val="Testosegnaposto"/>
            </w:rPr>
            <w:t xml:space="preserve"> </w:t>
          </w:r>
          <w:r w:rsidRPr="00A169BD">
            <w:rPr>
              <w:rStyle w:val="Testosegnaposto"/>
              <w:i/>
              <w:u w:val="single"/>
            </w:rPr>
            <w:t xml:space="preserve">inserire </w:t>
          </w:r>
          <w:r>
            <w:rPr>
              <w:rStyle w:val="Testosegnaposto"/>
              <w:i/>
              <w:u w:val="single"/>
            </w:rPr>
            <w:t>codice fiscale/partita IVA</w:t>
          </w:r>
        </w:p>
      </w:docPartBody>
    </w:docPart>
    <w:docPart>
      <w:docPartPr>
        <w:name w:val="2CD817F5FD5E41E28D3F7FFC4CA170FF"/>
        <w:category>
          <w:name w:val="Generale"/>
          <w:gallery w:val="placeholder"/>
        </w:category>
        <w:types>
          <w:type w:val="bbPlcHdr"/>
        </w:types>
        <w:behaviors>
          <w:behavior w:val="content"/>
        </w:behaviors>
        <w:guid w:val="{3C907CEB-619A-48BB-83FA-7841E43FAAB5}"/>
      </w:docPartPr>
      <w:docPartBody>
        <w:p w:rsidR="00C069B0" w:rsidRDefault="006D0F2A" w:rsidP="006D0F2A">
          <w:pPr>
            <w:pStyle w:val="2CD817F5FD5E41E28D3F7FFC4CA170FF9"/>
          </w:pPr>
          <w:r>
            <w:rPr>
              <w:i/>
              <w:color w:val="808080" w:themeColor="background1" w:themeShade="80"/>
              <w:u w:val="single"/>
            </w:rPr>
            <w:t>scegliere una delle 2 opzioni</w:t>
          </w:r>
        </w:p>
      </w:docPartBody>
    </w:docPart>
    <w:docPart>
      <w:docPartPr>
        <w:name w:val="E7A5BC1852A34B22ABF05586401C39BF"/>
        <w:category>
          <w:name w:val="Generale"/>
          <w:gallery w:val="placeholder"/>
        </w:category>
        <w:types>
          <w:type w:val="bbPlcHdr"/>
        </w:types>
        <w:behaviors>
          <w:behavior w:val="content"/>
        </w:behaviors>
        <w:guid w:val="{6A01AEA8-B4E3-461B-9FAC-74C5C89673C3}"/>
      </w:docPartPr>
      <w:docPartBody>
        <w:p w:rsidR="00C069B0" w:rsidRDefault="006D0F2A" w:rsidP="006D0F2A">
          <w:pPr>
            <w:pStyle w:val="E7A5BC1852A34B22ABF05586401C39BF9"/>
          </w:pPr>
          <w:r w:rsidRPr="002B7830">
            <w:rPr>
              <w:i/>
              <w:color w:val="808080" w:themeColor="background1" w:themeShade="80"/>
              <w:u w:val="single"/>
            </w:rPr>
            <w:t>indicare la durata richiesta</w:t>
          </w:r>
        </w:p>
      </w:docPartBody>
    </w:docPart>
    <w:docPart>
      <w:docPartPr>
        <w:name w:val="739F5DAE301E4E2FADE47CFF9291779C"/>
        <w:category>
          <w:name w:val="Generale"/>
          <w:gallery w:val="placeholder"/>
        </w:category>
        <w:types>
          <w:type w:val="bbPlcHdr"/>
        </w:types>
        <w:behaviors>
          <w:behavior w:val="content"/>
        </w:behaviors>
        <w:guid w:val="{C3396CE7-E711-43A4-8233-62A905DA9E76}"/>
      </w:docPartPr>
      <w:docPartBody>
        <w:p w:rsidR="00C069B0" w:rsidRDefault="006D0F2A" w:rsidP="006D0F2A">
          <w:pPr>
            <w:pStyle w:val="739F5DAE301E4E2FADE47CFF9291779C9"/>
          </w:pPr>
          <w:r w:rsidRPr="009A03DF">
            <w:rPr>
              <w:i/>
              <w:color w:val="808080" w:themeColor="background1" w:themeShade="80"/>
              <w:u w:val="single"/>
            </w:rPr>
            <w:t>inserire la tipologia di materiale estratto</w:t>
          </w:r>
        </w:p>
      </w:docPartBody>
    </w:docPart>
    <w:docPart>
      <w:docPartPr>
        <w:name w:val="D01A9A6B8F6740F89AF2AF5C977FA99B"/>
        <w:category>
          <w:name w:val="Generale"/>
          <w:gallery w:val="placeholder"/>
        </w:category>
        <w:types>
          <w:type w:val="bbPlcHdr"/>
        </w:types>
        <w:behaviors>
          <w:behavior w:val="content"/>
        </w:behaviors>
        <w:guid w:val="{D79C0443-B26B-4ADF-9DDF-7486BAB16E9B}"/>
      </w:docPartPr>
      <w:docPartBody>
        <w:p w:rsidR="00C069B0" w:rsidRDefault="006D0F2A" w:rsidP="006D0F2A">
          <w:pPr>
            <w:pStyle w:val="D01A9A6B8F6740F89AF2AF5C977FA99B9"/>
          </w:pPr>
          <w:r w:rsidRPr="009A03DF">
            <w:rPr>
              <w:i/>
              <w:color w:val="808080" w:themeColor="background1" w:themeShade="80"/>
              <w:u w:val="single"/>
            </w:rPr>
            <w:t>inserire il nome della cava</w:t>
          </w:r>
        </w:p>
      </w:docPartBody>
    </w:docPart>
    <w:docPart>
      <w:docPartPr>
        <w:name w:val="A55C7808629443F2B4D5E159F09B6569"/>
        <w:category>
          <w:name w:val="Generale"/>
          <w:gallery w:val="placeholder"/>
        </w:category>
        <w:types>
          <w:type w:val="bbPlcHdr"/>
        </w:types>
        <w:behaviors>
          <w:behavior w:val="content"/>
        </w:behaviors>
        <w:guid w:val="{BA4F3D84-E89A-4E3C-90C3-58FDCD51944F}"/>
      </w:docPartPr>
      <w:docPartBody>
        <w:p w:rsidR="00C069B0" w:rsidRDefault="006D0F2A" w:rsidP="006D0F2A">
          <w:pPr>
            <w:pStyle w:val="A55C7808629443F2B4D5E159F09B65699"/>
          </w:pPr>
          <w:r>
            <w:t xml:space="preserve"> </w:t>
          </w:r>
          <w:r w:rsidRPr="001825A0">
            <w:rPr>
              <w:i/>
              <w:color w:val="808080" w:themeColor="background1" w:themeShade="80"/>
              <w:u w:val="single"/>
            </w:rPr>
            <w:t>inserire il o i Comuni nei quali ricade la cava</w:t>
          </w:r>
        </w:p>
      </w:docPartBody>
    </w:docPart>
    <w:docPart>
      <w:docPartPr>
        <w:name w:val="A4C25C7B463A4E86A5C6EE96D6EE7B30"/>
        <w:category>
          <w:name w:val="Generale"/>
          <w:gallery w:val="placeholder"/>
        </w:category>
        <w:types>
          <w:type w:val="bbPlcHdr"/>
        </w:types>
        <w:behaviors>
          <w:behavior w:val="content"/>
        </w:behaviors>
        <w:guid w:val="{86D97F43-C900-4317-BB30-9EB10A4A7B52}"/>
      </w:docPartPr>
      <w:docPartBody>
        <w:p w:rsidR="00C069B0" w:rsidRDefault="006D0F2A" w:rsidP="006D0F2A">
          <w:pPr>
            <w:pStyle w:val="A4C25C7B463A4E86A5C6EE96D6EE7B309"/>
          </w:pPr>
          <w:r>
            <w:rPr>
              <w:rStyle w:val="Testosegnaposto"/>
            </w:rPr>
            <w:t xml:space="preserve">indicare la provincia </w:t>
          </w:r>
        </w:p>
      </w:docPartBody>
    </w:docPart>
    <w:docPart>
      <w:docPartPr>
        <w:name w:val="63877F161FBC49198E26558792A0F61E"/>
        <w:category>
          <w:name w:val="Generale"/>
          <w:gallery w:val="placeholder"/>
        </w:category>
        <w:types>
          <w:type w:val="bbPlcHdr"/>
        </w:types>
        <w:behaviors>
          <w:behavior w:val="content"/>
        </w:behaviors>
        <w:guid w:val="{8FA4FB10-00DE-4744-A3B6-3F68CF4CD115}"/>
      </w:docPartPr>
      <w:docPartBody>
        <w:p w:rsidR="00C069B0" w:rsidRDefault="006D0F2A" w:rsidP="006D0F2A">
          <w:pPr>
            <w:pStyle w:val="63877F161FBC49198E26558792A0F61E9"/>
          </w:pPr>
          <w:r w:rsidRPr="009A03DF">
            <w:rPr>
              <w:i/>
              <w:color w:val="808080" w:themeColor="background1" w:themeShade="80"/>
              <w:u w:val="single"/>
            </w:rPr>
            <w:t xml:space="preserve">inserire </w:t>
          </w:r>
          <w:r>
            <w:rPr>
              <w:i/>
              <w:color w:val="808080" w:themeColor="background1" w:themeShade="80"/>
              <w:u w:val="single"/>
            </w:rPr>
            <w:t>il decreto principale ed eventuali decreti e provvedimenti successivi</w:t>
          </w:r>
        </w:p>
      </w:docPartBody>
    </w:docPart>
    <w:docPart>
      <w:docPartPr>
        <w:name w:val="F173CB26F1714AEBBC70E484A7F8BE12"/>
        <w:category>
          <w:name w:val="Generale"/>
          <w:gallery w:val="placeholder"/>
        </w:category>
        <w:types>
          <w:type w:val="bbPlcHdr"/>
        </w:types>
        <w:behaviors>
          <w:behavior w:val="content"/>
        </w:behaviors>
        <w:guid w:val="{23A02498-3C5D-467C-8670-283A911EF071}"/>
      </w:docPartPr>
      <w:docPartBody>
        <w:p w:rsidR="00C069B0" w:rsidRDefault="006D0F2A" w:rsidP="006D0F2A">
          <w:pPr>
            <w:pStyle w:val="F173CB26F1714AEBBC70E484A7F8BE129"/>
          </w:pPr>
          <w:r w:rsidRPr="009A03DF">
            <w:rPr>
              <w:i/>
              <w:color w:val="808080" w:themeColor="background1" w:themeShade="80"/>
              <w:u w:val="single"/>
            </w:rPr>
            <w:t xml:space="preserve">inserire </w:t>
          </w:r>
          <w:r>
            <w:rPr>
              <w:i/>
              <w:color w:val="808080" w:themeColor="background1" w:themeShade="80"/>
              <w:u w:val="single"/>
            </w:rPr>
            <w:t>la scadenza dell’autorizzazione vigente</w:t>
          </w:r>
        </w:p>
      </w:docPartBody>
    </w:docPart>
    <w:docPart>
      <w:docPartPr>
        <w:name w:val="9C38F125F97042E6AC5A1BD0949F95F1"/>
        <w:category>
          <w:name w:val="Generale"/>
          <w:gallery w:val="placeholder"/>
        </w:category>
        <w:types>
          <w:type w:val="bbPlcHdr"/>
        </w:types>
        <w:behaviors>
          <w:behavior w:val="content"/>
        </w:behaviors>
        <w:guid w:val="{29E0EAEE-4672-4BE2-A426-A50A7F02673A}"/>
      </w:docPartPr>
      <w:docPartBody>
        <w:p w:rsidR="00497C40" w:rsidRDefault="006D0F2A" w:rsidP="006D0F2A">
          <w:pPr>
            <w:pStyle w:val="9C38F125F97042E6AC5A1BD0949F95F17"/>
          </w:pPr>
          <w:r>
            <w:rPr>
              <w:i/>
              <w:color w:val="808080" w:themeColor="background1" w:themeShade="80"/>
              <w:u w:val="single"/>
            </w:rPr>
            <w:t>indicare le ragioni che hanno reso impossibile il completamento del progetto originario</w:t>
          </w:r>
        </w:p>
      </w:docPartBody>
    </w:docPart>
    <w:docPart>
      <w:docPartPr>
        <w:name w:val="D2335453A36E44C981D5593E15706682"/>
        <w:category>
          <w:name w:val="Generale"/>
          <w:gallery w:val="placeholder"/>
        </w:category>
        <w:types>
          <w:type w:val="bbPlcHdr"/>
        </w:types>
        <w:behaviors>
          <w:behavior w:val="content"/>
        </w:behaviors>
        <w:guid w:val="{55DE2C60-C745-4A9F-B3AE-2C867CF86FA1}"/>
      </w:docPartPr>
      <w:docPartBody>
        <w:p w:rsidR="00804C7A" w:rsidRDefault="006D0F2A" w:rsidP="006D0F2A">
          <w:pPr>
            <w:pStyle w:val="D2335453A36E44C981D5593E157066825"/>
          </w:pPr>
          <w:r>
            <w:rPr>
              <w:i/>
              <w:color w:val="808080" w:themeColor="background1" w:themeShade="80"/>
              <w:u w:val="single"/>
            </w:rPr>
            <w:t>indicare zona PRGC e la relativa denominazione</w:t>
          </w:r>
        </w:p>
      </w:docPartBody>
    </w:docPart>
    <w:docPart>
      <w:docPartPr>
        <w:name w:val="39019C87F1664568AB99BCBADDC53971"/>
        <w:category>
          <w:name w:val="Generale"/>
          <w:gallery w:val="placeholder"/>
        </w:category>
        <w:types>
          <w:type w:val="bbPlcHdr"/>
        </w:types>
        <w:behaviors>
          <w:behavior w:val="content"/>
        </w:behaviors>
        <w:guid w:val="{C3517A45-918B-4C95-89C2-34D34A88325A}"/>
      </w:docPartPr>
      <w:docPartBody>
        <w:p w:rsidR="006D0F2A" w:rsidRDefault="006D0F2A" w:rsidP="006D0F2A">
          <w:pPr>
            <w:pStyle w:val="39019C87F1664568AB99BCBADDC539714"/>
          </w:pPr>
          <w:r w:rsidRPr="00EF1395">
            <w:rPr>
              <w:i/>
              <w:color w:val="808080" w:themeColor="background1" w:themeShade="80"/>
              <w:u w:val="single"/>
            </w:rPr>
            <w:t>barrare, con una croce s</w:t>
          </w:r>
          <w:r>
            <w:rPr>
              <w:i/>
              <w:color w:val="808080" w:themeColor="background1" w:themeShade="80"/>
              <w:u w:val="single"/>
            </w:rPr>
            <w:t>olamente il/i vincolo/i presente/i</w:t>
          </w:r>
        </w:p>
      </w:docPartBody>
    </w:docPart>
    <w:docPart>
      <w:docPartPr>
        <w:name w:val="58C5977847404A21B3B7239851783297"/>
        <w:category>
          <w:name w:val="Generale"/>
          <w:gallery w:val="placeholder"/>
        </w:category>
        <w:types>
          <w:type w:val="bbPlcHdr"/>
        </w:types>
        <w:behaviors>
          <w:behavior w:val="content"/>
        </w:behaviors>
        <w:guid w:val="{00C173BF-057B-4229-96FA-270E2F66AFB2}"/>
      </w:docPartPr>
      <w:docPartBody>
        <w:p w:rsidR="006D0F2A" w:rsidRDefault="006D0F2A" w:rsidP="006D0F2A">
          <w:pPr>
            <w:pStyle w:val="58C5977847404A21B3B72398517832974"/>
          </w:pPr>
          <w:r>
            <w:rPr>
              <w:i/>
              <w:color w:val="808080" w:themeColor="background1" w:themeShade="80"/>
              <w:u w:val="single"/>
            </w:rPr>
            <w:t>se si, indicare il nome e la sigla della ZSC e/o della ZPS presente.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1"/>
    <w:rsid w:val="000A3112"/>
    <w:rsid w:val="001530DE"/>
    <w:rsid w:val="00236983"/>
    <w:rsid w:val="004452A1"/>
    <w:rsid w:val="00474033"/>
    <w:rsid w:val="004841AC"/>
    <w:rsid w:val="00497C40"/>
    <w:rsid w:val="00506301"/>
    <w:rsid w:val="0058067D"/>
    <w:rsid w:val="006052AF"/>
    <w:rsid w:val="006D0F2A"/>
    <w:rsid w:val="00804C7A"/>
    <w:rsid w:val="009D5076"/>
    <w:rsid w:val="00BA5653"/>
    <w:rsid w:val="00BC328E"/>
    <w:rsid w:val="00C069B0"/>
    <w:rsid w:val="00C21ED0"/>
    <w:rsid w:val="00F95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0F2A"/>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C069B0"/>
    <w:rPr>
      <w:rFonts w:eastAsiaTheme="minorHAnsi"/>
      <w:lang w:eastAsia="en-US"/>
    </w:rPr>
  </w:style>
  <w:style w:type="paragraph" w:customStyle="1" w:styleId="94F4D1A850F347D68CDB751C252F81CC1">
    <w:name w:val="94F4D1A850F347D68CDB751C252F81CC1"/>
    <w:rsid w:val="00C069B0"/>
    <w:rPr>
      <w:rFonts w:eastAsiaTheme="minorHAnsi"/>
      <w:lang w:eastAsia="en-US"/>
    </w:rPr>
  </w:style>
  <w:style w:type="paragraph" w:customStyle="1" w:styleId="BD4BA5A8D44446A2B16BF30EE8384F0D1">
    <w:name w:val="BD4BA5A8D44446A2B16BF30EE8384F0D1"/>
    <w:rsid w:val="00C069B0"/>
    <w:rPr>
      <w:rFonts w:eastAsiaTheme="minorHAnsi"/>
      <w:lang w:eastAsia="en-US"/>
    </w:rPr>
  </w:style>
  <w:style w:type="paragraph" w:customStyle="1" w:styleId="AD222FCBB7C84B52BE4DBB457BBCED2C1">
    <w:name w:val="AD222FCBB7C84B52BE4DBB457BBCED2C1"/>
    <w:rsid w:val="00C069B0"/>
    <w:rPr>
      <w:rFonts w:eastAsiaTheme="minorHAnsi"/>
      <w:lang w:eastAsia="en-US"/>
    </w:rPr>
  </w:style>
  <w:style w:type="paragraph" w:customStyle="1" w:styleId="CB1BB7F240564EC591A7AFA32A9711941">
    <w:name w:val="CB1BB7F240564EC591A7AFA32A9711941"/>
    <w:rsid w:val="00C069B0"/>
    <w:rPr>
      <w:rFonts w:eastAsiaTheme="minorHAnsi"/>
      <w:lang w:eastAsia="en-US"/>
    </w:rPr>
  </w:style>
  <w:style w:type="paragraph" w:customStyle="1" w:styleId="72AC5A666E394D3D81FC21F301D14E0F1">
    <w:name w:val="72AC5A666E394D3D81FC21F301D14E0F1"/>
    <w:rsid w:val="00C069B0"/>
    <w:rPr>
      <w:rFonts w:eastAsiaTheme="minorHAnsi"/>
      <w:lang w:eastAsia="en-US"/>
    </w:rPr>
  </w:style>
  <w:style w:type="paragraph" w:customStyle="1" w:styleId="87215659D8144A4D95F7BBDA0213FD701">
    <w:name w:val="87215659D8144A4D95F7BBDA0213FD701"/>
    <w:rsid w:val="00C069B0"/>
    <w:rPr>
      <w:rFonts w:eastAsiaTheme="minorHAnsi"/>
      <w:lang w:eastAsia="en-US"/>
    </w:rPr>
  </w:style>
  <w:style w:type="paragraph" w:customStyle="1" w:styleId="5283DEC55BD84948A2F57434A11243331">
    <w:name w:val="5283DEC55BD84948A2F57434A11243331"/>
    <w:rsid w:val="00C069B0"/>
    <w:rPr>
      <w:rFonts w:eastAsiaTheme="minorHAnsi"/>
      <w:lang w:eastAsia="en-US"/>
    </w:rPr>
  </w:style>
  <w:style w:type="paragraph" w:customStyle="1" w:styleId="EFC12FE2F3A7415D94CF8E0B299B37021">
    <w:name w:val="EFC12FE2F3A7415D94CF8E0B299B37021"/>
    <w:rsid w:val="00C069B0"/>
    <w:rPr>
      <w:rFonts w:eastAsiaTheme="minorHAnsi"/>
      <w:lang w:eastAsia="en-US"/>
    </w:rPr>
  </w:style>
  <w:style w:type="paragraph" w:customStyle="1" w:styleId="2CD817F5FD5E41E28D3F7FFC4CA170FF1">
    <w:name w:val="2CD817F5FD5E41E28D3F7FFC4CA170FF1"/>
    <w:rsid w:val="00C069B0"/>
    <w:rPr>
      <w:rFonts w:eastAsiaTheme="minorHAnsi"/>
      <w:lang w:eastAsia="en-US"/>
    </w:rPr>
  </w:style>
  <w:style w:type="paragraph" w:customStyle="1" w:styleId="E7A5BC1852A34B22ABF05586401C39BF1">
    <w:name w:val="E7A5BC1852A34B22ABF05586401C39BF1"/>
    <w:rsid w:val="00C069B0"/>
    <w:rPr>
      <w:rFonts w:eastAsiaTheme="minorHAnsi"/>
      <w:lang w:eastAsia="en-US"/>
    </w:rPr>
  </w:style>
  <w:style w:type="paragraph" w:customStyle="1" w:styleId="739F5DAE301E4E2FADE47CFF9291779C1">
    <w:name w:val="739F5DAE301E4E2FADE47CFF9291779C1"/>
    <w:rsid w:val="00C069B0"/>
    <w:rPr>
      <w:rFonts w:eastAsiaTheme="minorHAnsi"/>
      <w:lang w:eastAsia="en-US"/>
    </w:rPr>
  </w:style>
  <w:style w:type="paragraph" w:customStyle="1" w:styleId="D01A9A6B8F6740F89AF2AF5C977FA99B1">
    <w:name w:val="D01A9A6B8F6740F89AF2AF5C977FA99B1"/>
    <w:rsid w:val="00C069B0"/>
    <w:rPr>
      <w:rFonts w:eastAsiaTheme="minorHAnsi"/>
      <w:lang w:eastAsia="en-US"/>
    </w:rPr>
  </w:style>
  <w:style w:type="paragraph" w:customStyle="1" w:styleId="A55C7808629443F2B4D5E159F09B65691">
    <w:name w:val="A55C7808629443F2B4D5E159F09B65691"/>
    <w:rsid w:val="00C069B0"/>
    <w:rPr>
      <w:rFonts w:eastAsiaTheme="minorHAnsi"/>
      <w:lang w:eastAsia="en-US"/>
    </w:rPr>
  </w:style>
  <w:style w:type="paragraph" w:customStyle="1" w:styleId="A4C25C7B463A4E86A5C6EE96D6EE7B301">
    <w:name w:val="A4C25C7B463A4E86A5C6EE96D6EE7B301"/>
    <w:rsid w:val="00C069B0"/>
    <w:rPr>
      <w:rFonts w:eastAsiaTheme="minorHAnsi"/>
      <w:lang w:eastAsia="en-US"/>
    </w:rPr>
  </w:style>
  <w:style w:type="paragraph" w:customStyle="1" w:styleId="63877F161FBC49198E26558792A0F61E1">
    <w:name w:val="63877F161FBC49198E26558792A0F61E1"/>
    <w:rsid w:val="00C069B0"/>
    <w:rPr>
      <w:rFonts w:eastAsiaTheme="minorHAnsi"/>
      <w:lang w:eastAsia="en-US"/>
    </w:rPr>
  </w:style>
  <w:style w:type="paragraph" w:customStyle="1" w:styleId="F173CB26F1714AEBBC70E484A7F8BE121">
    <w:name w:val="F173CB26F1714AEBBC70E484A7F8BE121"/>
    <w:rsid w:val="00C069B0"/>
    <w:rPr>
      <w:rFonts w:eastAsiaTheme="minorHAnsi"/>
      <w:lang w:eastAsia="en-US"/>
    </w:rPr>
  </w:style>
  <w:style w:type="paragraph" w:customStyle="1" w:styleId="91B7BCEBE00346909ABFB365504345EE1">
    <w:name w:val="91B7BCEBE00346909ABFB365504345EE1"/>
    <w:rsid w:val="00C069B0"/>
    <w:rPr>
      <w:rFonts w:eastAsiaTheme="minorHAnsi"/>
      <w:lang w:eastAsia="en-US"/>
    </w:rPr>
  </w:style>
  <w:style w:type="paragraph" w:customStyle="1" w:styleId="6097AC51D623402A951A3D0F69E671EE1">
    <w:name w:val="6097AC51D623402A951A3D0F69E671EE1"/>
    <w:rsid w:val="00C069B0"/>
    <w:pPr>
      <w:ind w:left="720"/>
      <w:contextualSpacing/>
    </w:pPr>
    <w:rPr>
      <w:rFonts w:eastAsiaTheme="minorHAnsi"/>
      <w:lang w:eastAsia="en-US"/>
    </w:rPr>
  </w:style>
  <w:style w:type="paragraph" w:customStyle="1" w:styleId="3B0FBE7FC2204E7B998DFEAB6DE91BED">
    <w:name w:val="3B0FBE7FC2204E7B998DFEAB6DE91BED"/>
    <w:rsid w:val="00C069B0"/>
    <w:rPr>
      <w:rFonts w:eastAsiaTheme="minorHAnsi"/>
      <w:lang w:eastAsia="en-US"/>
    </w:rPr>
  </w:style>
  <w:style w:type="paragraph" w:customStyle="1" w:styleId="6A387ED42E7A43EE94D75FF9604FB1ED">
    <w:name w:val="6A387ED42E7A43EE94D75FF9604FB1ED"/>
    <w:rsid w:val="00C069B0"/>
    <w:rPr>
      <w:rFonts w:eastAsiaTheme="minorHAnsi"/>
      <w:lang w:eastAsia="en-US"/>
    </w:rPr>
  </w:style>
  <w:style w:type="paragraph" w:customStyle="1" w:styleId="8E4DD49D534E48D3AB4C53390D5892ED">
    <w:name w:val="8E4DD49D534E48D3AB4C53390D5892ED"/>
    <w:rsid w:val="00C069B0"/>
    <w:rPr>
      <w:rFonts w:eastAsiaTheme="minorHAnsi"/>
      <w:lang w:eastAsia="en-US"/>
    </w:rPr>
  </w:style>
  <w:style w:type="paragraph" w:customStyle="1" w:styleId="A6330561C81B4E4FB54A05532F317592">
    <w:name w:val="A6330561C81B4E4FB54A05532F317592"/>
    <w:rsid w:val="00C069B0"/>
    <w:rPr>
      <w:rFonts w:eastAsiaTheme="minorHAnsi"/>
      <w:lang w:eastAsia="en-US"/>
    </w:rPr>
  </w:style>
  <w:style w:type="paragraph" w:customStyle="1" w:styleId="DCF7E2A62791403CB58DAED0681C19FC">
    <w:name w:val="DCF7E2A62791403CB58DAED0681C19FC"/>
    <w:rsid w:val="00C069B0"/>
    <w:rPr>
      <w:rFonts w:eastAsiaTheme="minorHAnsi"/>
      <w:lang w:eastAsia="en-US"/>
    </w:rPr>
  </w:style>
  <w:style w:type="paragraph" w:customStyle="1" w:styleId="1A62650E39204E69966E86722C4506F7">
    <w:name w:val="1A62650E39204E69966E86722C4506F7"/>
    <w:rsid w:val="00C069B0"/>
    <w:rPr>
      <w:rFonts w:eastAsiaTheme="minorHAnsi"/>
      <w:lang w:eastAsia="en-US"/>
    </w:rPr>
  </w:style>
  <w:style w:type="paragraph" w:customStyle="1" w:styleId="5F696A64C33A4E9E9D44FEB1540141C52">
    <w:name w:val="5F696A64C33A4E9E9D44FEB1540141C52"/>
    <w:rsid w:val="004452A1"/>
    <w:rPr>
      <w:rFonts w:eastAsiaTheme="minorHAnsi"/>
      <w:lang w:eastAsia="en-US"/>
    </w:rPr>
  </w:style>
  <w:style w:type="paragraph" w:customStyle="1" w:styleId="72AC5A666E394D3D81FC21F301D14E0F2">
    <w:name w:val="72AC5A666E394D3D81FC21F301D14E0F2"/>
    <w:rsid w:val="004452A1"/>
    <w:rPr>
      <w:rFonts w:eastAsiaTheme="minorHAnsi"/>
      <w:lang w:eastAsia="en-US"/>
    </w:rPr>
  </w:style>
  <w:style w:type="paragraph" w:customStyle="1" w:styleId="87215659D8144A4D95F7BBDA0213FD702">
    <w:name w:val="87215659D8144A4D95F7BBDA0213FD702"/>
    <w:rsid w:val="004452A1"/>
    <w:rPr>
      <w:rFonts w:eastAsiaTheme="minorHAnsi"/>
      <w:lang w:eastAsia="en-US"/>
    </w:rPr>
  </w:style>
  <w:style w:type="paragraph" w:customStyle="1" w:styleId="5283DEC55BD84948A2F57434A11243332">
    <w:name w:val="5283DEC55BD84948A2F57434A11243332"/>
    <w:rsid w:val="004452A1"/>
    <w:rPr>
      <w:rFonts w:eastAsiaTheme="minorHAnsi"/>
      <w:lang w:eastAsia="en-US"/>
    </w:rPr>
  </w:style>
  <w:style w:type="paragraph" w:customStyle="1" w:styleId="EFC12FE2F3A7415D94CF8E0B299B37022">
    <w:name w:val="EFC12FE2F3A7415D94CF8E0B299B37022"/>
    <w:rsid w:val="004452A1"/>
    <w:rPr>
      <w:rFonts w:eastAsiaTheme="minorHAnsi"/>
      <w:lang w:eastAsia="en-US"/>
    </w:rPr>
  </w:style>
  <w:style w:type="paragraph" w:customStyle="1" w:styleId="2CD817F5FD5E41E28D3F7FFC4CA170FF2">
    <w:name w:val="2CD817F5FD5E41E28D3F7FFC4CA170FF2"/>
    <w:rsid w:val="004452A1"/>
    <w:rPr>
      <w:rFonts w:eastAsiaTheme="minorHAnsi"/>
      <w:lang w:eastAsia="en-US"/>
    </w:rPr>
  </w:style>
  <w:style w:type="paragraph" w:customStyle="1" w:styleId="E7A5BC1852A34B22ABF05586401C39BF2">
    <w:name w:val="E7A5BC1852A34B22ABF05586401C39BF2"/>
    <w:rsid w:val="004452A1"/>
    <w:rPr>
      <w:rFonts w:eastAsiaTheme="minorHAnsi"/>
      <w:lang w:eastAsia="en-US"/>
    </w:rPr>
  </w:style>
  <w:style w:type="paragraph" w:customStyle="1" w:styleId="739F5DAE301E4E2FADE47CFF9291779C2">
    <w:name w:val="739F5DAE301E4E2FADE47CFF9291779C2"/>
    <w:rsid w:val="004452A1"/>
    <w:rPr>
      <w:rFonts w:eastAsiaTheme="minorHAnsi"/>
      <w:lang w:eastAsia="en-US"/>
    </w:rPr>
  </w:style>
  <w:style w:type="paragraph" w:customStyle="1" w:styleId="D01A9A6B8F6740F89AF2AF5C977FA99B2">
    <w:name w:val="D01A9A6B8F6740F89AF2AF5C977FA99B2"/>
    <w:rsid w:val="004452A1"/>
    <w:rPr>
      <w:rFonts w:eastAsiaTheme="minorHAnsi"/>
      <w:lang w:eastAsia="en-US"/>
    </w:rPr>
  </w:style>
  <w:style w:type="paragraph" w:customStyle="1" w:styleId="A55C7808629443F2B4D5E159F09B65692">
    <w:name w:val="A55C7808629443F2B4D5E159F09B65692"/>
    <w:rsid w:val="004452A1"/>
    <w:rPr>
      <w:rFonts w:eastAsiaTheme="minorHAnsi"/>
      <w:lang w:eastAsia="en-US"/>
    </w:rPr>
  </w:style>
  <w:style w:type="paragraph" w:customStyle="1" w:styleId="A4C25C7B463A4E86A5C6EE96D6EE7B302">
    <w:name w:val="A4C25C7B463A4E86A5C6EE96D6EE7B302"/>
    <w:rsid w:val="004452A1"/>
    <w:rPr>
      <w:rFonts w:eastAsiaTheme="minorHAnsi"/>
      <w:lang w:eastAsia="en-US"/>
    </w:rPr>
  </w:style>
  <w:style w:type="paragraph" w:customStyle="1" w:styleId="63877F161FBC49198E26558792A0F61E2">
    <w:name w:val="63877F161FBC49198E26558792A0F61E2"/>
    <w:rsid w:val="004452A1"/>
    <w:rPr>
      <w:rFonts w:eastAsiaTheme="minorHAnsi"/>
      <w:lang w:eastAsia="en-US"/>
    </w:rPr>
  </w:style>
  <w:style w:type="paragraph" w:customStyle="1" w:styleId="F173CB26F1714AEBBC70E484A7F8BE122">
    <w:name w:val="F173CB26F1714AEBBC70E484A7F8BE122"/>
    <w:rsid w:val="004452A1"/>
    <w:rPr>
      <w:rFonts w:eastAsiaTheme="minorHAnsi"/>
      <w:lang w:eastAsia="en-US"/>
    </w:rPr>
  </w:style>
  <w:style w:type="paragraph" w:customStyle="1" w:styleId="9C38F125F97042E6AC5A1BD0949F95F1">
    <w:name w:val="9C38F125F97042E6AC5A1BD0949F95F1"/>
    <w:rsid w:val="004452A1"/>
    <w:rPr>
      <w:rFonts w:eastAsiaTheme="minorHAnsi"/>
      <w:lang w:eastAsia="en-US"/>
    </w:rPr>
  </w:style>
  <w:style w:type="paragraph" w:customStyle="1" w:styleId="A82C1289D6C94846BFC467C254D7DE21">
    <w:name w:val="A82C1289D6C94846BFC467C254D7DE21"/>
    <w:rsid w:val="004452A1"/>
    <w:pPr>
      <w:ind w:left="720"/>
      <w:contextualSpacing/>
    </w:pPr>
    <w:rPr>
      <w:rFonts w:eastAsiaTheme="minorHAnsi"/>
      <w:lang w:eastAsia="en-US"/>
    </w:rPr>
  </w:style>
  <w:style w:type="paragraph" w:customStyle="1" w:styleId="99C1BB0E7A264AEEA787311C0706ABA3">
    <w:name w:val="99C1BB0E7A264AEEA787311C0706ABA3"/>
    <w:rsid w:val="004452A1"/>
    <w:rPr>
      <w:rFonts w:eastAsiaTheme="minorHAnsi"/>
      <w:lang w:eastAsia="en-US"/>
    </w:rPr>
  </w:style>
  <w:style w:type="paragraph" w:customStyle="1" w:styleId="2C23BADD81054855B89B80D665551D58">
    <w:name w:val="2C23BADD81054855B89B80D665551D58"/>
    <w:rsid w:val="004452A1"/>
    <w:rPr>
      <w:rFonts w:eastAsiaTheme="minorHAnsi"/>
      <w:lang w:eastAsia="en-US"/>
    </w:rPr>
  </w:style>
  <w:style w:type="paragraph" w:customStyle="1" w:styleId="A34167C4035C48609B12B0FCB8A79ACD">
    <w:name w:val="A34167C4035C48609B12B0FCB8A79ACD"/>
    <w:rsid w:val="004452A1"/>
    <w:rPr>
      <w:rFonts w:eastAsiaTheme="minorHAnsi"/>
      <w:lang w:eastAsia="en-US"/>
    </w:rPr>
  </w:style>
  <w:style w:type="paragraph" w:customStyle="1" w:styleId="9CD5087050D5422DBCF842D2C4C239C8">
    <w:name w:val="9CD5087050D5422DBCF842D2C4C239C8"/>
    <w:rsid w:val="004452A1"/>
    <w:rPr>
      <w:rFonts w:eastAsiaTheme="minorHAnsi"/>
      <w:lang w:eastAsia="en-US"/>
    </w:rPr>
  </w:style>
  <w:style w:type="paragraph" w:customStyle="1" w:styleId="EF4A25BB3E0D4E3187AE2D1FFFC9CC69">
    <w:name w:val="EF4A25BB3E0D4E3187AE2D1FFFC9CC69"/>
    <w:rsid w:val="004452A1"/>
    <w:rPr>
      <w:rFonts w:eastAsiaTheme="minorHAnsi"/>
      <w:lang w:eastAsia="en-US"/>
    </w:rPr>
  </w:style>
  <w:style w:type="paragraph" w:customStyle="1" w:styleId="C3169D52F551437EB024D70444B7FEEE">
    <w:name w:val="C3169D52F551437EB024D70444B7FEEE"/>
    <w:rsid w:val="004452A1"/>
    <w:rPr>
      <w:rFonts w:eastAsiaTheme="minorHAnsi"/>
      <w:lang w:eastAsia="en-US"/>
    </w:rPr>
  </w:style>
  <w:style w:type="paragraph" w:customStyle="1" w:styleId="773C2FE5B2544243BDBFE5DD512B14E4">
    <w:name w:val="773C2FE5B2544243BDBFE5DD512B14E4"/>
    <w:rsid w:val="004452A1"/>
    <w:rPr>
      <w:rFonts w:eastAsiaTheme="minorHAnsi"/>
      <w:lang w:eastAsia="en-US"/>
    </w:rPr>
  </w:style>
  <w:style w:type="paragraph" w:customStyle="1" w:styleId="0D2224882984453099ACE3F36571C0E9">
    <w:name w:val="0D2224882984453099ACE3F36571C0E9"/>
    <w:rsid w:val="004452A1"/>
    <w:rPr>
      <w:rFonts w:eastAsiaTheme="minorHAnsi"/>
      <w:lang w:eastAsia="en-US"/>
    </w:rPr>
  </w:style>
  <w:style w:type="paragraph" w:customStyle="1" w:styleId="8DA0C534515042FD882FE633B3EB7A0D">
    <w:name w:val="8DA0C534515042FD882FE633B3EB7A0D"/>
    <w:rsid w:val="004452A1"/>
    <w:rPr>
      <w:rFonts w:eastAsiaTheme="minorHAnsi"/>
      <w:lang w:eastAsia="en-US"/>
    </w:rPr>
  </w:style>
  <w:style w:type="paragraph" w:customStyle="1" w:styleId="6FA11CE55CE54A43BB5E891C7149286E">
    <w:name w:val="6FA11CE55CE54A43BB5E891C7149286E"/>
    <w:rsid w:val="004452A1"/>
    <w:rPr>
      <w:rFonts w:eastAsiaTheme="minorHAnsi"/>
      <w:lang w:eastAsia="en-US"/>
    </w:rPr>
  </w:style>
  <w:style w:type="paragraph" w:customStyle="1" w:styleId="8B4FF6356EEF44AAA39F0E59B29B5542">
    <w:name w:val="8B4FF6356EEF44AAA39F0E59B29B5542"/>
    <w:rsid w:val="004452A1"/>
  </w:style>
  <w:style w:type="paragraph" w:customStyle="1" w:styleId="9ECF558E97A9494EADB4DFD06FEE01C6">
    <w:name w:val="9ECF558E97A9494EADB4DFD06FEE01C6"/>
    <w:rsid w:val="00497C40"/>
  </w:style>
  <w:style w:type="paragraph" w:customStyle="1" w:styleId="5F696A64C33A4E9E9D44FEB1540141C53">
    <w:name w:val="5F696A64C33A4E9E9D44FEB1540141C53"/>
    <w:rsid w:val="00497C40"/>
    <w:rPr>
      <w:rFonts w:eastAsiaTheme="minorHAnsi"/>
      <w:lang w:eastAsia="en-US"/>
    </w:rPr>
  </w:style>
  <w:style w:type="paragraph" w:customStyle="1" w:styleId="72AC5A666E394D3D81FC21F301D14E0F3">
    <w:name w:val="72AC5A666E394D3D81FC21F301D14E0F3"/>
    <w:rsid w:val="00497C40"/>
    <w:rPr>
      <w:rFonts w:eastAsiaTheme="minorHAnsi"/>
      <w:lang w:eastAsia="en-US"/>
    </w:rPr>
  </w:style>
  <w:style w:type="paragraph" w:customStyle="1" w:styleId="87215659D8144A4D95F7BBDA0213FD703">
    <w:name w:val="87215659D8144A4D95F7BBDA0213FD703"/>
    <w:rsid w:val="00497C40"/>
    <w:rPr>
      <w:rFonts w:eastAsiaTheme="minorHAnsi"/>
      <w:lang w:eastAsia="en-US"/>
    </w:rPr>
  </w:style>
  <w:style w:type="paragraph" w:customStyle="1" w:styleId="5283DEC55BD84948A2F57434A11243333">
    <w:name w:val="5283DEC55BD84948A2F57434A11243333"/>
    <w:rsid w:val="00497C40"/>
    <w:rPr>
      <w:rFonts w:eastAsiaTheme="minorHAnsi"/>
      <w:lang w:eastAsia="en-US"/>
    </w:rPr>
  </w:style>
  <w:style w:type="paragraph" w:customStyle="1" w:styleId="EFC12FE2F3A7415D94CF8E0B299B37023">
    <w:name w:val="EFC12FE2F3A7415D94CF8E0B299B37023"/>
    <w:rsid w:val="00497C40"/>
    <w:rPr>
      <w:rFonts w:eastAsiaTheme="minorHAnsi"/>
      <w:lang w:eastAsia="en-US"/>
    </w:rPr>
  </w:style>
  <w:style w:type="paragraph" w:customStyle="1" w:styleId="2CD817F5FD5E41E28D3F7FFC4CA170FF3">
    <w:name w:val="2CD817F5FD5E41E28D3F7FFC4CA170FF3"/>
    <w:rsid w:val="00497C40"/>
    <w:rPr>
      <w:rFonts w:eastAsiaTheme="minorHAnsi"/>
      <w:lang w:eastAsia="en-US"/>
    </w:rPr>
  </w:style>
  <w:style w:type="paragraph" w:customStyle="1" w:styleId="E7A5BC1852A34B22ABF05586401C39BF3">
    <w:name w:val="E7A5BC1852A34B22ABF05586401C39BF3"/>
    <w:rsid w:val="00497C40"/>
    <w:rPr>
      <w:rFonts w:eastAsiaTheme="minorHAnsi"/>
      <w:lang w:eastAsia="en-US"/>
    </w:rPr>
  </w:style>
  <w:style w:type="paragraph" w:customStyle="1" w:styleId="739F5DAE301E4E2FADE47CFF9291779C3">
    <w:name w:val="739F5DAE301E4E2FADE47CFF9291779C3"/>
    <w:rsid w:val="00497C40"/>
    <w:rPr>
      <w:rFonts w:eastAsiaTheme="minorHAnsi"/>
      <w:lang w:eastAsia="en-US"/>
    </w:rPr>
  </w:style>
  <w:style w:type="paragraph" w:customStyle="1" w:styleId="D01A9A6B8F6740F89AF2AF5C977FA99B3">
    <w:name w:val="D01A9A6B8F6740F89AF2AF5C977FA99B3"/>
    <w:rsid w:val="00497C40"/>
    <w:rPr>
      <w:rFonts w:eastAsiaTheme="minorHAnsi"/>
      <w:lang w:eastAsia="en-US"/>
    </w:rPr>
  </w:style>
  <w:style w:type="paragraph" w:customStyle="1" w:styleId="A55C7808629443F2B4D5E159F09B65693">
    <w:name w:val="A55C7808629443F2B4D5E159F09B65693"/>
    <w:rsid w:val="00497C40"/>
    <w:rPr>
      <w:rFonts w:eastAsiaTheme="minorHAnsi"/>
      <w:lang w:eastAsia="en-US"/>
    </w:rPr>
  </w:style>
  <w:style w:type="paragraph" w:customStyle="1" w:styleId="A4C25C7B463A4E86A5C6EE96D6EE7B303">
    <w:name w:val="A4C25C7B463A4E86A5C6EE96D6EE7B303"/>
    <w:rsid w:val="00497C40"/>
    <w:rPr>
      <w:rFonts w:eastAsiaTheme="minorHAnsi"/>
      <w:lang w:eastAsia="en-US"/>
    </w:rPr>
  </w:style>
  <w:style w:type="paragraph" w:customStyle="1" w:styleId="63877F161FBC49198E26558792A0F61E3">
    <w:name w:val="63877F161FBC49198E26558792A0F61E3"/>
    <w:rsid w:val="00497C40"/>
    <w:rPr>
      <w:rFonts w:eastAsiaTheme="minorHAnsi"/>
      <w:lang w:eastAsia="en-US"/>
    </w:rPr>
  </w:style>
  <w:style w:type="paragraph" w:customStyle="1" w:styleId="F173CB26F1714AEBBC70E484A7F8BE123">
    <w:name w:val="F173CB26F1714AEBBC70E484A7F8BE123"/>
    <w:rsid w:val="00497C40"/>
    <w:rPr>
      <w:rFonts w:eastAsiaTheme="minorHAnsi"/>
      <w:lang w:eastAsia="en-US"/>
    </w:rPr>
  </w:style>
  <w:style w:type="paragraph" w:customStyle="1" w:styleId="9C38F125F97042E6AC5A1BD0949F95F11">
    <w:name w:val="9C38F125F97042E6AC5A1BD0949F95F11"/>
    <w:rsid w:val="00497C40"/>
    <w:rPr>
      <w:rFonts w:eastAsiaTheme="minorHAnsi"/>
      <w:lang w:eastAsia="en-US"/>
    </w:rPr>
  </w:style>
  <w:style w:type="paragraph" w:customStyle="1" w:styleId="9ECF558E97A9494EADB4DFD06FEE01C61">
    <w:name w:val="9ECF558E97A9494EADB4DFD06FEE01C61"/>
    <w:rsid w:val="00497C40"/>
    <w:pPr>
      <w:ind w:left="720"/>
      <w:contextualSpacing/>
    </w:pPr>
    <w:rPr>
      <w:rFonts w:eastAsiaTheme="minorHAnsi"/>
      <w:lang w:eastAsia="en-US"/>
    </w:rPr>
  </w:style>
  <w:style w:type="paragraph" w:customStyle="1" w:styleId="A82C1289D6C94846BFC467C254D7DE211">
    <w:name w:val="A82C1289D6C94846BFC467C254D7DE211"/>
    <w:rsid w:val="00497C40"/>
    <w:pPr>
      <w:ind w:left="720"/>
      <w:contextualSpacing/>
    </w:pPr>
    <w:rPr>
      <w:rFonts w:eastAsiaTheme="minorHAnsi"/>
      <w:lang w:eastAsia="en-US"/>
    </w:rPr>
  </w:style>
  <w:style w:type="paragraph" w:customStyle="1" w:styleId="99C1BB0E7A264AEEA787311C0706ABA31">
    <w:name w:val="99C1BB0E7A264AEEA787311C0706ABA31"/>
    <w:rsid w:val="00497C40"/>
    <w:rPr>
      <w:rFonts w:eastAsiaTheme="minorHAnsi"/>
      <w:lang w:eastAsia="en-US"/>
    </w:rPr>
  </w:style>
  <w:style w:type="paragraph" w:customStyle="1" w:styleId="EE3E92C046204197B33B8CF62ADFF9CA">
    <w:name w:val="EE3E92C046204197B33B8CF62ADFF9CA"/>
    <w:rsid w:val="00497C40"/>
    <w:rPr>
      <w:rFonts w:eastAsiaTheme="minorHAnsi"/>
      <w:lang w:eastAsia="en-US"/>
    </w:rPr>
  </w:style>
  <w:style w:type="paragraph" w:customStyle="1" w:styleId="D00C1C49EE71457EA7A35661E0B10F56">
    <w:name w:val="D00C1C49EE71457EA7A35661E0B10F56"/>
    <w:rsid w:val="00497C40"/>
    <w:rPr>
      <w:rFonts w:eastAsiaTheme="minorHAnsi"/>
      <w:lang w:eastAsia="en-US"/>
    </w:rPr>
  </w:style>
  <w:style w:type="paragraph" w:customStyle="1" w:styleId="6743602E25A74D6AA0E32BC6AE944D86">
    <w:name w:val="6743602E25A74D6AA0E32BC6AE944D86"/>
    <w:rsid w:val="00497C40"/>
    <w:rPr>
      <w:rFonts w:eastAsiaTheme="minorHAnsi"/>
      <w:lang w:eastAsia="en-US"/>
    </w:rPr>
  </w:style>
  <w:style w:type="paragraph" w:customStyle="1" w:styleId="C572B4584E8A4E45ADBFC1468016D5E7">
    <w:name w:val="C572B4584E8A4E45ADBFC1468016D5E7"/>
    <w:rsid w:val="00497C40"/>
    <w:rPr>
      <w:rFonts w:eastAsiaTheme="minorHAnsi"/>
      <w:lang w:eastAsia="en-US"/>
    </w:rPr>
  </w:style>
  <w:style w:type="paragraph" w:customStyle="1" w:styleId="17738CDD454745639A83EFA735961C30">
    <w:name w:val="17738CDD454745639A83EFA735961C30"/>
    <w:rsid w:val="00497C40"/>
    <w:rPr>
      <w:rFonts w:eastAsiaTheme="minorHAnsi"/>
      <w:lang w:eastAsia="en-US"/>
    </w:rPr>
  </w:style>
  <w:style w:type="paragraph" w:customStyle="1" w:styleId="49B5C91310FF43A7BDBBD838121E11E5">
    <w:name w:val="49B5C91310FF43A7BDBBD838121E11E5"/>
    <w:rsid w:val="00497C40"/>
    <w:rPr>
      <w:rFonts w:eastAsiaTheme="minorHAnsi"/>
      <w:lang w:eastAsia="en-US"/>
    </w:rPr>
  </w:style>
  <w:style w:type="paragraph" w:customStyle="1" w:styleId="837CE340FE734EE7B146468D1B13E1A9">
    <w:name w:val="837CE340FE734EE7B146468D1B13E1A9"/>
    <w:rsid w:val="00497C40"/>
    <w:rPr>
      <w:rFonts w:eastAsiaTheme="minorHAnsi"/>
      <w:lang w:eastAsia="en-US"/>
    </w:rPr>
  </w:style>
  <w:style w:type="paragraph" w:customStyle="1" w:styleId="5F696A64C33A4E9E9D44FEB1540141C54">
    <w:name w:val="5F696A64C33A4E9E9D44FEB1540141C54"/>
    <w:rsid w:val="00497C40"/>
    <w:rPr>
      <w:rFonts w:eastAsiaTheme="minorHAnsi"/>
      <w:lang w:eastAsia="en-US"/>
    </w:rPr>
  </w:style>
  <w:style w:type="paragraph" w:customStyle="1" w:styleId="72AC5A666E394D3D81FC21F301D14E0F4">
    <w:name w:val="72AC5A666E394D3D81FC21F301D14E0F4"/>
    <w:rsid w:val="00497C40"/>
    <w:rPr>
      <w:rFonts w:eastAsiaTheme="minorHAnsi"/>
      <w:lang w:eastAsia="en-US"/>
    </w:rPr>
  </w:style>
  <w:style w:type="paragraph" w:customStyle="1" w:styleId="87215659D8144A4D95F7BBDA0213FD704">
    <w:name w:val="87215659D8144A4D95F7BBDA0213FD704"/>
    <w:rsid w:val="00497C40"/>
    <w:rPr>
      <w:rFonts w:eastAsiaTheme="minorHAnsi"/>
      <w:lang w:eastAsia="en-US"/>
    </w:rPr>
  </w:style>
  <w:style w:type="paragraph" w:customStyle="1" w:styleId="5283DEC55BD84948A2F57434A11243334">
    <w:name w:val="5283DEC55BD84948A2F57434A11243334"/>
    <w:rsid w:val="00497C40"/>
    <w:rPr>
      <w:rFonts w:eastAsiaTheme="minorHAnsi"/>
      <w:lang w:eastAsia="en-US"/>
    </w:rPr>
  </w:style>
  <w:style w:type="paragraph" w:customStyle="1" w:styleId="EFC12FE2F3A7415D94CF8E0B299B37024">
    <w:name w:val="EFC12FE2F3A7415D94CF8E0B299B37024"/>
    <w:rsid w:val="00497C40"/>
    <w:rPr>
      <w:rFonts w:eastAsiaTheme="minorHAnsi"/>
      <w:lang w:eastAsia="en-US"/>
    </w:rPr>
  </w:style>
  <w:style w:type="paragraph" w:customStyle="1" w:styleId="2CD817F5FD5E41E28D3F7FFC4CA170FF4">
    <w:name w:val="2CD817F5FD5E41E28D3F7FFC4CA170FF4"/>
    <w:rsid w:val="00497C40"/>
    <w:rPr>
      <w:rFonts w:eastAsiaTheme="minorHAnsi"/>
      <w:lang w:eastAsia="en-US"/>
    </w:rPr>
  </w:style>
  <w:style w:type="paragraph" w:customStyle="1" w:styleId="E7A5BC1852A34B22ABF05586401C39BF4">
    <w:name w:val="E7A5BC1852A34B22ABF05586401C39BF4"/>
    <w:rsid w:val="00497C40"/>
    <w:rPr>
      <w:rFonts w:eastAsiaTheme="minorHAnsi"/>
      <w:lang w:eastAsia="en-US"/>
    </w:rPr>
  </w:style>
  <w:style w:type="paragraph" w:customStyle="1" w:styleId="739F5DAE301E4E2FADE47CFF9291779C4">
    <w:name w:val="739F5DAE301E4E2FADE47CFF9291779C4"/>
    <w:rsid w:val="00497C40"/>
    <w:rPr>
      <w:rFonts w:eastAsiaTheme="minorHAnsi"/>
      <w:lang w:eastAsia="en-US"/>
    </w:rPr>
  </w:style>
  <w:style w:type="paragraph" w:customStyle="1" w:styleId="D01A9A6B8F6740F89AF2AF5C977FA99B4">
    <w:name w:val="D01A9A6B8F6740F89AF2AF5C977FA99B4"/>
    <w:rsid w:val="00497C40"/>
    <w:rPr>
      <w:rFonts w:eastAsiaTheme="minorHAnsi"/>
      <w:lang w:eastAsia="en-US"/>
    </w:rPr>
  </w:style>
  <w:style w:type="paragraph" w:customStyle="1" w:styleId="A55C7808629443F2B4D5E159F09B65694">
    <w:name w:val="A55C7808629443F2B4D5E159F09B65694"/>
    <w:rsid w:val="00497C40"/>
    <w:rPr>
      <w:rFonts w:eastAsiaTheme="minorHAnsi"/>
      <w:lang w:eastAsia="en-US"/>
    </w:rPr>
  </w:style>
  <w:style w:type="paragraph" w:customStyle="1" w:styleId="A4C25C7B463A4E86A5C6EE96D6EE7B304">
    <w:name w:val="A4C25C7B463A4E86A5C6EE96D6EE7B304"/>
    <w:rsid w:val="00497C40"/>
    <w:rPr>
      <w:rFonts w:eastAsiaTheme="minorHAnsi"/>
      <w:lang w:eastAsia="en-US"/>
    </w:rPr>
  </w:style>
  <w:style w:type="paragraph" w:customStyle="1" w:styleId="63877F161FBC49198E26558792A0F61E4">
    <w:name w:val="63877F161FBC49198E26558792A0F61E4"/>
    <w:rsid w:val="00497C40"/>
    <w:rPr>
      <w:rFonts w:eastAsiaTheme="minorHAnsi"/>
      <w:lang w:eastAsia="en-US"/>
    </w:rPr>
  </w:style>
  <w:style w:type="paragraph" w:customStyle="1" w:styleId="F173CB26F1714AEBBC70E484A7F8BE124">
    <w:name w:val="F173CB26F1714AEBBC70E484A7F8BE124"/>
    <w:rsid w:val="00497C40"/>
    <w:rPr>
      <w:rFonts w:eastAsiaTheme="minorHAnsi"/>
      <w:lang w:eastAsia="en-US"/>
    </w:rPr>
  </w:style>
  <w:style w:type="paragraph" w:customStyle="1" w:styleId="9C38F125F97042E6AC5A1BD0949F95F12">
    <w:name w:val="9C38F125F97042E6AC5A1BD0949F95F12"/>
    <w:rsid w:val="00497C40"/>
    <w:rPr>
      <w:rFonts w:eastAsiaTheme="minorHAnsi"/>
      <w:lang w:eastAsia="en-US"/>
    </w:rPr>
  </w:style>
  <w:style w:type="paragraph" w:customStyle="1" w:styleId="9ECF558E97A9494EADB4DFD06FEE01C62">
    <w:name w:val="9ECF558E97A9494EADB4DFD06FEE01C62"/>
    <w:rsid w:val="00497C40"/>
    <w:pPr>
      <w:ind w:left="720"/>
      <w:contextualSpacing/>
    </w:pPr>
    <w:rPr>
      <w:rFonts w:eastAsiaTheme="minorHAnsi"/>
      <w:lang w:eastAsia="en-US"/>
    </w:rPr>
  </w:style>
  <w:style w:type="paragraph" w:customStyle="1" w:styleId="A82C1289D6C94846BFC467C254D7DE212">
    <w:name w:val="A82C1289D6C94846BFC467C254D7DE212"/>
    <w:rsid w:val="00497C40"/>
    <w:pPr>
      <w:ind w:left="720"/>
      <w:contextualSpacing/>
    </w:pPr>
    <w:rPr>
      <w:rFonts w:eastAsiaTheme="minorHAnsi"/>
      <w:lang w:eastAsia="en-US"/>
    </w:rPr>
  </w:style>
  <w:style w:type="paragraph" w:customStyle="1" w:styleId="99C1BB0E7A264AEEA787311C0706ABA32">
    <w:name w:val="99C1BB0E7A264AEEA787311C0706ABA32"/>
    <w:rsid w:val="00497C40"/>
    <w:rPr>
      <w:rFonts w:eastAsiaTheme="minorHAnsi"/>
      <w:lang w:eastAsia="en-US"/>
    </w:rPr>
  </w:style>
  <w:style w:type="paragraph" w:customStyle="1" w:styleId="EE3E92C046204197B33B8CF62ADFF9CA1">
    <w:name w:val="EE3E92C046204197B33B8CF62ADFF9CA1"/>
    <w:rsid w:val="00497C40"/>
    <w:rPr>
      <w:rFonts w:eastAsiaTheme="minorHAnsi"/>
      <w:lang w:eastAsia="en-US"/>
    </w:rPr>
  </w:style>
  <w:style w:type="paragraph" w:customStyle="1" w:styleId="D00C1C49EE71457EA7A35661E0B10F561">
    <w:name w:val="D00C1C49EE71457EA7A35661E0B10F561"/>
    <w:rsid w:val="00497C40"/>
    <w:rPr>
      <w:rFonts w:eastAsiaTheme="minorHAnsi"/>
      <w:lang w:eastAsia="en-US"/>
    </w:rPr>
  </w:style>
  <w:style w:type="paragraph" w:customStyle="1" w:styleId="6743602E25A74D6AA0E32BC6AE944D861">
    <w:name w:val="6743602E25A74D6AA0E32BC6AE944D861"/>
    <w:rsid w:val="00497C40"/>
    <w:rPr>
      <w:rFonts w:eastAsiaTheme="minorHAnsi"/>
      <w:lang w:eastAsia="en-US"/>
    </w:rPr>
  </w:style>
  <w:style w:type="paragraph" w:customStyle="1" w:styleId="C572B4584E8A4E45ADBFC1468016D5E71">
    <w:name w:val="C572B4584E8A4E45ADBFC1468016D5E71"/>
    <w:rsid w:val="00497C40"/>
    <w:rPr>
      <w:rFonts w:eastAsiaTheme="minorHAnsi"/>
      <w:lang w:eastAsia="en-US"/>
    </w:rPr>
  </w:style>
  <w:style w:type="paragraph" w:customStyle="1" w:styleId="17738CDD454745639A83EFA735961C301">
    <w:name w:val="17738CDD454745639A83EFA735961C301"/>
    <w:rsid w:val="00497C40"/>
    <w:rPr>
      <w:rFonts w:eastAsiaTheme="minorHAnsi"/>
      <w:lang w:eastAsia="en-US"/>
    </w:rPr>
  </w:style>
  <w:style w:type="paragraph" w:customStyle="1" w:styleId="49B5C91310FF43A7BDBBD838121E11E51">
    <w:name w:val="49B5C91310FF43A7BDBBD838121E11E51"/>
    <w:rsid w:val="00497C40"/>
    <w:rPr>
      <w:rFonts w:eastAsiaTheme="minorHAnsi"/>
      <w:lang w:eastAsia="en-US"/>
    </w:rPr>
  </w:style>
  <w:style w:type="paragraph" w:customStyle="1" w:styleId="837CE340FE734EE7B146468D1B13E1A91">
    <w:name w:val="837CE340FE734EE7B146468D1B13E1A91"/>
    <w:rsid w:val="00497C40"/>
    <w:rPr>
      <w:rFonts w:eastAsiaTheme="minorHAnsi"/>
      <w:lang w:eastAsia="en-US"/>
    </w:rPr>
  </w:style>
  <w:style w:type="paragraph" w:customStyle="1" w:styleId="D2335453A36E44C981D5593E15706682">
    <w:name w:val="D2335453A36E44C981D5593E15706682"/>
    <w:rsid w:val="00497C40"/>
  </w:style>
  <w:style w:type="paragraph" w:customStyle="1" w:styleId="5F696A64C33A4E9E9D44FEB1540141C55">
    <w:name w:val="5F696A64C33A4E9E9D44FEB1540141C55"/>
    <w:rsid w:val="00474033"/>
    <w:rPr>
      <w:rFonts w:eastAsiaTheme="minorHAnsi"/>
      <w:lang w:eastAsia="en-US"/>
    </w:rPr>
  </w:style>
  <w:style w:type="paragraph" w:customStyle="1" w:styleId="72AC5A666E394D3D81FC21F301D14E0F5">
    <w:name w:val="72AC5A666E394D3D81FC21F301D14E0F5"/>
    <w:rsid w:val="00474033"/>
    <w:rPr>
      <w:rFonts w:eastAsiaTheme="minorHAnsi"/>
      <w:lang w:eastAsia="en-US"/>
    </w:rPr>
  </w:style>
  <w:style w:type="paragraph" w:customStyle="1" w:styleId="87215659D8144A4D95F7BBDA0213FD705">
    <w:name w:val="87215659D8144A4D95F7BBDA0213FD705"/>
    <w:rsid w:val="00474033"/>
    <w:rPr>
      <w:rFonts w:eastAsiaTheme="minorHAnsi"/>
      <w:lang w:eastAsia="en-US"/>
    </w:rPr>
  </w:style>
  <w:style w:type="paragraph" w:customStyle="1" w:styleId="5283DEC55BD84948A2F57434A11243335">
    <w:name w:val="5283DEC55BD84948A2F57434A11243335"/>
    <w:rsid w:val="00474033"/>
    <w:rPr>
      <w:rFonts w:eastAsiaTheme="minorHAnsi"/>
      <w:lang w:eastAsia="en-US"/>
    </w:rPr>
  </w:style>
  <w:style w:type="paragraph" w:customStyle="1" w:styleId="EFC12FE2F3A7415D94CF8E0B299B37025">
    <w:name w:val="EFC12FE2F3A7415D94CF8E0B299B37025"/>
    <w:rsid w:val="00474033"/>
    <w:rPr>
      <w:rFonts w:eastAsiaTheme="minorHAnsi"/>
      <w:lang w:eastAsia="en-US"/>
    </w:rPr>
  </w:style>
  <w:style w:type="paragraph" w:customStyle="1" w:styleId="2CD817F5FD5E41E28D3F7FFC4CA170FF5">
    <w:name w:val="2CD817F5FD5E41E28D3F7FFC4CA170FF5"/>
    <w:rsid w:val="00474033"/>
    <w:rPr>
      <w:rFonts w:eastAsiaTheme="minorHAnsi"/>
      <w:lang w:eastAsia="en-US"/>
    </w:rPr>
  </w:style>
  <w:style w:type="paragraph" w:customStyle="1" w:styleId="E7A5BC1852A34B22ABF05586401C39BF5">
    <w:name w:val="E7A5BC1852A34B22ABF05586401C39BF5"/>
    <w:rsid w:val="00474033"/>
    <w:rPr>
      <w:rFonts w:eastAsiaTheme="minorHAnsi"/>
      <w:lang w:eastAsia="en-US"/>
    </w:rPr>
  </w:style>
  <w:style w:type="paragraph" w:customStyle="1" w:styleId="739F5DAE301E4E2FADE47CFF9291779C5">
    <w:name w:val="739F5DAE301E4E2FADE47CFF9291779C5"/>
    <w:rsid w:val="00474033"/>
    <w:rPr>
      <w:rFonts w:eastAsiaTheme="minorHAnsi"/>
      <w:lang w:eastAsia="en-US"/>
    </w:rPr>
  </w:style>
  <w:style w:type="paragraph" w:customStyle="1" w:styleId="D01A9A6B8F6740F89AF2AF5C977FA99B5">
    <w:name w:val="D01A9A6B8F6740F89AF2AF5C977FA99B5"/>
    <w:rsid w:val="00474033"/>
    <w:rPr>
      <w:rFonts w:eastAsiaTheme="minorHAnsi"/>
      <w:lang w:eastAsia="en-US"/>
    </w:rPr>
  </w:style>
  <w:style w:type="paragraph" w:customStyle="1" w:styleId="A55C7808629443F2B4D5E159F09B65695">
    <w:name w:val="A55C7808629443F2B4D5E159F09B65695"/>
    <w:rsid w:val="00474033"/>
    <w:rPr>
      <w:rFonts w:eastAsiaTheme="minorHAnsi"/>
      <w:lang w:eastAsia="en-US"/>
    </w:rPr>
  </w:style>
  <w:style w:type="paragraph" w:customStyle="1" w:styleId="A4C25C7B463A4E86A5C6EE96D6EE7B305">
    <w:name w:val="A4C25C7B463A4E86A5C6EE96D6EE7B305"/>
    <w:rsid w:val="00474033"/>
    <w:rPr>
      <w:rFonts w:eastAsiaTheme="minorHAnsi"/>
      <w:lang w:eastAsia="en-US"/>
    </w:rPr>
  </w:style>
  <w:style w:type="paragraph" w:customStyle="1" w:styleId="63877F161FBC49198E26558792A0F61E5">
    <w:name w:val="63877F161FBC49198E26558792A0F61E5"/>
    <w:rsid w:val="00474033"/>
    <w:rPr>
      <w:rFonts w:eastAsiaTheme="minorHAnsi"/>
      <w:lang w:eastAsia="en-US"/>
    </w:rPr>
  </w:style>
  <w:style w:type="paragraph" w:customStyle="1" w:styleId="F173CB26F1714AEBBC70E484A7F8BE125">
    <w:name w:val="F173CB26F1714AEBBC70E484A7F8BE125"/>
    <w:rsid w:val="00474033"/>
    <w:rPr>
      <w:rFonts w:eastAsiaTheme="minorHAnsi"/>
      <w:lang w:eastAsia="en-US"/>
    </w:rPr>
  </w:style>
  <w:style w:type="paragraph" w:customStyle="1" w:styleId="9C38F125F97042E6AC5A1BD0949F95F13">
    <w:name w:val="9C38F125F97042E6AC5A1BD0949F95F13"/>
    <w:rsid w:val="00474033"/>
    <w:rPr>
      <w:rFonts w:eastAsiaTheme="minorHAnsi"/>
      <w:lang w:eastAsia="en-US"/>
    </w:rPr>
  </w:style>
  <w:style w:type="paragraph" w:customStyle="1" w:styleId="D2335453A36E44C981D5593E157066821">
    <w:name w:val="D2335453A36E44C981D5593E157066821"/>
    <w:rsid w:val="00474033"/>
    <w:pPr>
      <w:ind w:left="720"/>
      <w:contextualSpacing/>
    </w:pPr>
    <w:rPr>
      <w:rFonts w:eastAsiaTheme="minorHAnsi"/>
      <w:lang w:eastAsia="en-US"/>
    </w:rPr>
  </w:style>
  <w:style w:type="paragraph" w:customStyle="1" w:styleId="39019C87F1664568AB99BCBADDC53971">
    <w:name w:val="39019C87F1664568AB99BCBADDC53971"/>
    <w:rsid w:val="00474033"/>
    <w:pPr>
      <w:ind w:left="720"/>
      <w:contextualSpacing/>
    </w:pPr>
    <w:rPr>
      <w:rFonts w:eastAsiaTheme="minorHAnsi"/>
      <w:lang w:eastAsia="en-US"/>
    </w:rPr>
  </w:style>
  <w:style w:type="paragraph" w:customStyle="1" w:styleId="58C5977847404A21B3B7239851783297">
    <w:name w:val="58C5977847404A21B3B7239851783297"/>
    <w:rsid w:val="00474033"/>
    <w:rPr>
      <w:rFonts w:eastAsiaTheme="minorHAnsi"/>
      <w:lang w:eastAsia="en-US"/>
    </w:rPr>
  </w:style>
  <w:style w:type="paragraph" w:customStyle="1" w:styleId="D718F63C5E7A453DB5BAFA50B92A2184">
    <w:name w:val="D718F63C5E7A453DB5BAFA50B92A2184"/>
    <w:rsid w:val="00474033"/>
    <w:rPr>
      <w:rFonts w:eastAsiaTheme="minorHAnsi"/>
      <w:lang w:eastAsia="en-US"/>
    </w:rPr>
  </w:style>
  <w:style w:type="paragraph" w:customStyle="1" w:styleId="C09B9811A1F94586BC7660F327AA3EC9">
    <w:name w:val="C09B9811A1F94586BC7660F327AA3EC9"/>
    <w:rsid w:val="00474033"/>
    <w:rPr>
      <w:rFonts w:eastAsiaTheme="minorHAnsi"/>
      <w:lang w:eastAsia="en-US"/>
    </w:rPr>
  </w:style>
  <w:style w:type="paragraph" w:customStyle="1" w:styleId="37255CBB71774CBCB18D6D9D109C7BC3">
    <w:name w:val="37255CBB71774CBCB18D6D9D109C7BC3"/>
    <w:rsid w:val="00474033"/>
    <w:rPr>
      <w:rFonts w:eastAsiaTheme="minorHAnsi"/>
      <w:lang w:eastAsia="en-US"/>
    </w:rPr>
  </w:style>
  <w:style w:type="paragraph" w:customStyle="1" w:styleId="AD1C3DE93A6C411D95AB0AED2C7FD253">
    <w:name w:val="AD1C3DE93A6C411D95AB0AED2C7FD253"/>
    <w:rsid w:val="00474033"/>
    <w:rPr>
      <w:rFonts w:eastAsiaTheme="minorHAnsi"/>
      <w:lang w:eastAsia="en-US"/>
    </w:rPr>
  </w:style>
  <w:style w:type="paragraph" w:customStyle="1" w:styleId="C075BD28B67D47A78BA13DBB9CDC257D">
    <w:name w:val="C075BD28B67D47A78BA13DBB9CDC257D"/>
    <w:rsid w:val="00474033"/>
    <w:rPr>
      <w:rFonts w:eastAsiaTheme="minorHAnsi"/>
      <w:lang w:eastAsia="en-US"/>
    </w:rPr>
  </w:style>
  <w:style w:type="paragraph" w:customStyle="1" w:styleId="BAB9D7FBB0904464BEB0933F22C99931">
    <w:name w:val="BAB9D7FBB0904464BEB0933F22C99931"/>
    <w:rsid w:val="00474033"/>
    <w:rPr>
      <w:rFonts w:eastAsiaTheme="minorHAnsi"/>
      <w:lang w:eastAsia="en-US"/>
    </w:rPr>
  </w:style>
  <w:style w:type="paragraph" w:customStyle="1" w:styleId="9020B1234AEB4A938C303828809C8535">
    <w:name w:val="9020B1234AEB4A938C303828809C8535"/>
    <w:rsid w:val="00474033"/>
    <w:rPr>
      <w:rFonts w:eastAsiaTheme="minorHAnsi"/>
      <w:lang w:eastAsia="en-US"/>
    </w:rPr>
  </w:style>
  <w:style w:type="paragraph" w:customStyle="1" w:styleId="5F696A64C33A4E9E9D44FEB1540141C56">
    <w:name w:val="5F696A64C33A4E9E9D44FEB1540141C56"/>
    <w:rsid w:val="00474033"/>
    <w:rPr>
      <w:rFonts w:eastAsiaTheme="minorHAnsi"/>
      <w:lang w:eastAsia="en-US"/>
    </w:rPr>
  </w:style>
  <w:style w:type="paragraph" w:customStyle="1" w:styleId="72AC5A666E394D3D81FC21F301D14E0F6">
    <w:name w:val="72AC5A666E394D3D81FC21F301D14E0F6"/>
    <w:rsid w:val="00474033"/>
    <w:rPr>
      <w:rFonts w:eastAsiaTheme="minorHAnsi"/>
      <w:lang w:eastAsia="en-US"/>
    </w:rPr>
  </w:style>
  <w:style w:type="paragraph" w:customStyle="1" w:styleId="87215659D8144A4D95F7BBDA0213FD706">
    <w:name w:val="87215659D8144A4D95F7BBDA0213FD706"/>
    <w:rsid w:val="00474033"/>
    <w:rPr>
      <w:rFonts w:eastAsiaTheme="minorHAnsi"/>
      <w:lang w:eastAsia="en-US"/>
    </w:rPr>
  </w:style>
  <w:style w:type="paragraph" w:customStyle="1" w:styleId="5283DEC55BD84948A2F57434A11243336">
    <w:name w:val="5283DEC55BD84948A2F57434A11243336"/>
    <w:rsid w:val="00474033"/>
    <w:rPr>
      <w:rFonts w:eastAsiaTheme="minorHAnsi"/>
      <w:lang w:eastAsia="en-US"/>
    </w:rPr>
  </w:style>
  <w:style w:type="paragraph" w:customStyle="1" w:styleId="EFC12FE2F3A7415D94CF8E0B299B37026">
    <w:name w:val="EFC12FE2F3A7415D94CF8E0B299B37026"/>
    <w:rsid w:val="00474033"/>
    <w:rPr>
      <w:rFonts w:eastAsiaTheme="minorHAnsi"/>
      <w:lang w:eastAsia="en-US"/>
    </w:rPr>
  </w:style>
  <w:style w:type="paragraph" w:customStyle="1" w:styleId="2CD817F5FD5E41E28D3F7FFC4CA170FF6">
    <w:name w:val="2CD817F5FD5E41E28D3F7FFC4CA170FF6"/>
    <w:rsid w:val="00474033"/>
    <w:rPr>
      <w:rFonts w:eastAsiaTheme="minorHAnsi"/>
      <w:lang w:eastAsia="en-US"/>
    </w:rPr>
  </w:style>
  <w:style w:type="paragraph" w:customStyle="1" w:styleId="E7A5BC1852A34B22ABF05586401C39BF6">
    <w:name w:val="E7A5BC1852A34B22ABF05586401C39BF6"/>
    <w:rsid w:val="00474033"/>
    <w:rPr>
      <w:rFonts w:eastAsiaTheme="minorHAnsi"/>
      <w:lang w:eastAsia="en-US"/>
    </w:rPr>
  </w:style>
  <w:style w:type="paragraph" w:customStyle="1" w:styleId="739F5DAE301E4E2FADE47CFF9291779C6">
    <w:name w:val="739F5DAE301E4E2FADE47CFF9291779C6"/>
    <w:rsid w:val="00474033"/>
    <w:rPr>
      <w:rFonts w:eastAsiaTheme="minorHAnsi"/>
      <w:lang w:eastAsia="en-US"/>
    </w:rPr>
  </w:style>
  <w:style w:type="paragraph" w:customStyle="1" w:styleId="D01A9A6B8F6740F89AF2AF5C977FA99B6">
    <w:name w:val="D01A9A6B8F6740F89AF2AF5C977FA99B6"/>
    <w:rsid w:val="00474033"/>
    <w:rPr>
      <w:rFonts w:eastAsiaTheme="minorHAnsi"/>
      <w:lang w:eastAsia="en-US"/>
    </w:rPr>
  </w:style>
  <w:style w:type="paragraph" w:customStyle="1" w:styleId="A55C7808629443F2B4D5E159F09B65696">
    <w:name w:val="A55C7808629443F2B4D5E159F09B65696"/>
    <w:rsid w:val="00474033"/>
    <w:rPr>
      <w:rFonts w:eastAsiaTheme="minorHAnsi"/>
      <w:lang w:eastAsia="en-US"/>
    </w:rPr>
  </w:style>
  <w:style w:type="paragraph" w:customStyle="1" w:styleId="A4C25C7B463A4E86A5C6EE96D6EE7B306">
    <w:name w:val="A4C25C7B463A4E86A5C6EE96D6EE7B306"/>
    <w:rsid w:val="00474033"/>
    <w:rPr>
      <w:rFonts w:eastAsiaTheme="minorHAnsi"/>
      <w:lang w:eastAsia="en-US"/>
    </w:rPr>
  </w:style>
  <w:style w:type="paragraph" w:customStyle="1" w:styleId="63877F161FBC49198E26558792A0F61E6">
    <w:name w:val="63877F161FBC49198E26558792A0F61E6"/>
    <w:rsid w:val="00474033"/>
    <w:rPr>
      <w:rFonts w:eastAsiaTheme="minorHAnsi"/>
      <w:lang w:eastAsia="en-US"/>
    </w:rPr>
  </w:style>
  <w:style w:type="paragraph" w:customStyle="1" w:styleId="F173CB26F1714AEBBC70E484A7F8BE126">
    <w:name w:val="F173CB26F1714AEBBC70E484A7F8BE126"/>
    <w:rsid w:val="00474033"/>
    <w:rPr>
      <w:rFonts w:eastAsiaTheme="minorHAnsi"/>
      <w:lang w:eastAsia="en-US"/>
    </w:rPr>
  </w:style>
  <w:style w:type="paragraph" w:customStyle="1" w:styleId="9C38F125F97042E6AC5A1BD0949F95F14">
    <w:name w:val="9C38F125F97042E6AC5A1BD0949F95F14"/>
    <w:rsid w:val="00474033"/>
    <w:rPr>
      <w:rFonts w:eastAsiaTheme="minorHAnsi"/>
      <w:lang w:eastAsia="en-US"/>
    </w:rPr>
  </w:style>
  <w:style w:type="paragraph" w:customStyle="1" w:styleId="D2335453A36E44C981D5593E157066822">
    <w:name w:val="D2335453A36E44C981D5593E157066822"/>
    <w:rsid w:val="00474033"/>
    <w:pPr>
      <w:ind w:left="720"/>
      <w:contextualSpacing/>
    </w:pPr>
    <w:rPr>
      <w:rFonts w:eastAsiaTheme="minorHAnsi"/>
      <w:lang w:eastAsia="en-US"/>
    </w:rPr>
  </w:style>
  <w:style w:type="paragraph" w:customStyle="1" w:styleId="39019C87F1664568AB99BCBADDC539711">
    <w:name w:val="39019C87F1664568AB99BCBADDC539711"/>
    <w:rsid w:val="00474033"/>
    <w:pPr>
      <w:ind w:left="720"/>
      <w:contextualSpacing/>
    </w:pPr>
    <w:rPr>
      <w:rFonts w:eastAsiaTheme="minorHAnsi"/>
      <w:lang w:eastAsia="en-US"/>
    </w:rPr>
  </w:style>
  <w:style w:type="paragraph" w:customStyle="1" w:styleId="58C5977847404A21B3B72398517832971">
    <w:name w:val="58C5977847404A21B3B72398517832971"/>
    <w:rsid w:val="00474033"/>
    <w:rPr>
      <w:rFonts w:eastAsiaTheme="minorHAnsi"/>
      <w:lang w:eastAsia="en-US"/>
    </w:rPr>
  </w:style>
  <w:style w:type="paragraph" w:customStyle="1" w:styleId="D718F63C5E7A453DB5BAFA50B92A21841">
    <w:name w:val="D718F63C5E7A453DB5BAFA50B92A21841"/>
    <w:rsid w:val="00474033"/>
    <w:rPr>
      <w:rFonts w:eastAsiaTheme="minorHAnsi"/>
      <w:lang w:eastAsia="en-US"/>
    </w:rPr>
  </w:style>
  <w:style w:type="paragraph" w:customStyle="1" w:styleId="C09B9811A1F94586BC7660F327AA3EC91">
    <w:name w:val="C09B9811A1F94586BC7660F327AA3EC91"/>
    <w:rsid w:val="00474033"/>
    <w:rPr>
      <w:rFonts w:eastAsiaTheme="minorHAnsi"/>
      <w:lang w:eastAsia="en-US"/>
    </w:rPr>
  </w:style>
  <w:style w:type="paragraph" w:customStyle="1" w:styleId="37255CBB71774CBCB18D6D9D109C7BC31">
    <w:name w:val="37255CBB71774CBCB18D6D9D109C7BC31"/>
    <w:rsid w:val="00474033"/>
    <w:rPr>
      <w:rFonts w:eastAsiaTheme="minorHAnsi"/>
      <w:lang w:eastAsia="en-US"/>
    </w:rPr>
  </w:style>
  <w:style w:type="paragraph" w:customStyle="1" w:styleId="AD1C3DE93A6C411D95AB0AED2C7FD2531">
    <w:name w:val="AD1C3DE93A6C411D95AB0AED2C7FD2531"/>
    <w:rsid w:val="00474033"/>
    <w:rPr>
      <w:rFonts w:eastAsiaTheme="minorHAnsi"/>
      <w:lang w:eastAsia="en-US"/>
    </w:rPr>
  </w:style>
  <w:style w:type="paragraph" w:customStyle="1" w:styleId="C075BD28B67D47A78BA13DBB9CDC257D1">
    <w:name w:val="C075BD28B67D47A78BA13DBB9CDC257D1"/>
    <w:rsid w:val="00474033"/>
    <w:rPr>
      <w:rFonts w:eastAsiaTheme="minorHAnsi"/>
      <w:lang w:eastAsia="en-US"/>
    </w:rPr>
  </w:style>
  <w:style w:type="paragraph" w:customStyle="1" w:styleId="BAB9D7FBB0904464BEB0933F22C999311">
    <w:name w:val="BAB9D7FBB0904464BEB0933F22C999311"/>
    <w:rsid w:val="00474033"/>
    <w:rPr>
      <w:rFonts w:eastAsiaTheme="minorHAnsi"/>
      <w:lang w:eastAsia="en-US"/>
    </w:rPr>
  </w:style>
  <w:style w:type="paragraph" w:customStyle="1" w:styleId="9020B1234AEB4A938C303828809C85351">
    <w:name w:val="9020B1234AEB4A938C303828809C85351"/>
    <w:rsid w:val="00474033"/>
    <w:rPr>
      <w:rFonts w:eastAsiaTheme="minorHAnsi"/>
      <w:lang w:eastAsia="en-US"/>
    </w:rPr>
  </w:style>
  <w:style w:type="paragraph" w:customStyle="1" w:styleId="5F696A64C33A4E9E9D44FEB1540141C57">
    <w:name w:val="5F696A64C33A4E9E9D44FEB1540141C57"/>
    <w:rsid w:val="006D0F2A"/>
    <w:rPr>
      <w:rFonts w:eastAsiaTheme="minorHAnsi"/>
      <w:lang w:eastAsia="en-US"/>
    </w:rPr>
  </w:style>
  <w:style w:type="paragraph" w:customStyle="1" w:styleId="72AC5A666E394D3D81FC21F301D14E0F7">
    <w:name w:val="72AC5A666E394D3D81FC21F301D14E0F7"/>
    <w:rsid w:val="006D0F2A"/>
    <w:rPr>
      <w:rFonts w:eastAsiaTheme="minorHAnsi"/>
      <w:lang w:eastAsia="en-US"/>
    </w:rPr>
  </w:style>
  <w:style w:type="paragraph" w:customStyle="1" w:styleId="87215659D8144A4D95F7BBDA0213FD707">
    <w:name w:val="87215659D8144A4D95F7BBDA0213FD707"/>
    <w:rsid w:val="006D0F2A"/>
    <w:rPr>
      <w:rFonts w:eastAsiaTheme="minorHAnsi"/>
      <w:lang w:eastAsia="en-US"/>
    </w:rPr>
  </w:style>
  <w:style w:type="paragraph" w:customStyle="1" w:styleId="5283DEC55BD84948A2F57434A11243337">
    <w:name w:val="5283DEC55BD84948A2F57434A11243337"/>
    <w:rsid w:val="006D0F2A"/>
    <w:rPr>
      <w:rFonts w:eastAsiaTheme="minorHAnsi"/>
      <w:lang w:eastAsia="en-US"/>
    </w:rPr>
  </w:style>
  <w:style w:type="paragraph" w:customStyle="1" w:styleId="EFC12FE2F3A7415D94CF8E0B299B37027">
    <w:name w:val="EFC12FE2F3A7415D94CF8E0B299B37027"/>
    <w:rsid w:val="006D0F2A"/>
    <w:rPr>
      <w:rFonts w:eastAsiaTheme="minorHAnsi"/>
      <w:lang w:eastAsia="en-US"/>
    </w:rPr>
  </w:style>
  <w:style w:type="paragraph" w:customStyle="1" w:styleId="2CD817F5FD5E41E28D3F7FFC4CA170FF7">
    <w:name w:val="2CD817F5FD5E41E28D3F7FFC4CA170FF7"/>
    <w:rsid w:val="006D0F2A"/>
    <w:rPr>
      <w:rFonts w:eastAsiaTheme="minorHAnsi"/>
      <w:lang w:eastAsia="en-US"/>
    </w:rPr>
  </w:style>
  <w:style w:type="paragraph" w:customStyle="1" w:styleId="E7A5BC1852A34B22ABF05586401C39BF7">
    <w:name w:val="E7A5BC1852A34B22ABF05586401C39BF7"/>
    <w:rsid w:val="006D0F2A"/>
    <w:rPr>
      <w:rFonts w:eastAsiaTheme="minorHAnsi"/>
      <w:lang w:eastAsia="en-US"/>
    </w:rPr>
  </w:style>
  <w:style w:type="paragraph" w:customStyle="1" w:styleId="739F5DAE301E4E2FADE47CFF9291779C7">
    <w:name w:val="739F5DAE301E4E2FADE47CFF9291779C7"/>
    <w:rsid w:val="006D0F2A"/>
    <w:rPr>
      <w:rFonts w:eastAsiaTheme="minorHAnsi"/>
      <w:lang w:eastAsia="en-US"/>
    </w:rPr>
  </w:style>
  <w:style w:type="paragraph" w:customStyle="1" w:styleId="D01A9A6B8F6740F89AF2AF5C977FA99B7">
    <w:name w:val="D01A9A6B8F6740F89AF2AF5C977FA99B7"/>
    <w:rsid w:val="006D0F2A"/>
    <w:rPr>
      <w:rFonts w:eastAsiaTheme="minorHAnsi"/>
      <w:lang w:eastAsia="en-US"/>
    </w:rPr>
  </w:style>
  <w:style w:type="paragraph" w:customStyle="1" w:styleId="A55C7808629443F2B4D5E159F09B65697">
    <w:name w:val="A55C7808629443F2B4D5E159F09B65697"/>
    <w:rsid w:val="006D0F2A"/>
    <w:rPr>
      <w:rFonts w:eastAsiaTheme="minorHAnsi"/>
      <w:lang w:eastAsia="en-US"/>
    </w:rPr>
  </w:style>
  <w:style w:type="paragraph" w:customStyle="1" w:styleId="A4C25C7B463A4E86A5C6EE96D6EE7B307">
    <w:name w:val="A4C25C7B463A4E86A5C6EE96D6EE7B307"/>
    <w:rsid w:val="006D0F2A"/>
    <w:rPr>
      <w:rFonts w:eastAsiaTheme="minorHAnsi"/>
      <w:lang w:eastAsia="en-US"/>
    </w:rPr>
  </w:style>
  <w:style w:type="paragraph" w:customStyle="1" w:styleId="63877F161FBC49198E26558792A0F61E7">
    <w:name w:val="63877F161FBC49198E26558792A0F61E7"/>
    <w:rsid w:val="006D0F2A"/>
    <w:rPr>
      <w:rFonts w:eastAsiaTheme="minorHAnsi"/>
      <w:lang w:eastAsia="en-US"/>
    </w:rPr>
  </w:style>
  <w:style w:type="paragraph" w:customStyle="1" w:styleId="F173CB26F1714AEBBC70E484A7F8BE127">
    <w:name w:val="F173CB26F1714AEBBC70E484A7F8BE127"/>
    <w:rsid w:val="006D0F2A"/>
    <w:rPr>
      <w:rFonts w:eastAsiaTheme="minorHAnsi"/>
      <w:lang w:eastAsia="en-US"/>
    </w:rPr>
  </w:style>
  <w:style w:type="paragraph" w:customStyle="1" w:styleId="9C38F125F97042E6AC5A1BD0949F95F15">
    <w:name w:val="9C38F125F97042E6AC5A1BD0949F95F15"/>
    <w:rsid w:val="006D0F2A"/>
    <w:rPr>
      <w:rFonts w:eastAsiaTheme="minorHAnsi"/>
      <w:lang w:eastAsia="en-US"/>
    </w:rPr>
  </w:style>
  <w:style w:type="paragraph" w:customStyle="1" w:styleId="D2335453A36E44C981D5593E157066823">
    <w:name w:val="D2335453A36E44C981D5593E157066823"/>
    <w:rsid w:val="006D0F2A"/>
    <w:pPr>
      <w:ind w:left="720"/>
      <w:contextualSpacing/>
    </w:pPr>
    <w:rPr>
      <w:rFonts w:eastAsiaTheme="minorHAnsi"/>
      <w:lang w:eastAsia="en-US"/>
    </w:rPr>
  </w:style>
  <w:style w:type="paragraph" w:customStyle="1" w:styleId="39019C87F1664568AB99BCBADDC539712">
    <w:name w:val="39019C87F1664568AB99BCBADDC539712"/>
    <w:rsid w:val="006D0F2A"/>
    <w:pPr>
      <w:ind w:left="720"/>
      <w:contextualSpacing/>
    </w:pPr>
    <w:rPr>
      <w:rFonts w:eastAsiaTheme="minorHAnsi"/>
      <w:lang w:eastAsia="en-US"/>
    </w:rPr>
  </w:style>
  <w:style w:type="paragraph" w:customStyle="1" w:styleId="58C5977847404A21B3B72398517832972">
    <w:name w:val="58C5977847404A21B3B72398517832972"/>
    <w:rsid w:val="006D0F2A"/>
    <w:rPr>
      <w:rFonts w:eastAsiaTheme="minorHAnsi"/>
      <w:lang w:eastAsia="en-US"/>
    </w:rPr>
  </w:style>
  <w:style w:type="paragraph" w:customStyle="1" w:styleId="B0E77B9DD12F43C389B9FF48138ECB52">
    <w:name w:val="B0E77B9DD12F43C389B9FF48138ECB52"/>
    <w:rsid w:val="006D0F2A"/>
    <w:rPr>
      <w:rFonts w:eastAsiaTheme="minorHAnsi"/>
      <w:lang w:eastAsia="en-US"/>
    </w:rPr>
  </w:style>
  <w:style w:type="paragraph" w:customStyle="1" w:styleId="F9132801596041C39566108084428A2A">
    <w:name w:val="F9132801596041C39566108084428A2A"/>
    <w:rsid w:val="006D0F2A"/>
    <w:rPr>
      <w:rFonts w:eastAsiaTheme="minorHAnsi"/>
      <w:lang w:eastAsia="en-US"/>
    </w:rPr>
  </w:style>
  <w:style w:type="paragraph" w:customStyle="1" w:styleId="8EBE87C255DA485E8018E6C675E5BA3A">
    <w:name w:val="8EBE87C255DA485E8018E6C675E5BA3A"/>
    <w:rsid w:val="006D0F2A"/>
    <w:rPr>
      <w:rFonts w:eastAsiaTheme="minorHAnsi"/>
      <w:lang w:eastAsia="en-US"/>
    </w:rPr>
  </w:style>
  <w:style w:type="paragraph" w:customStyle="1" w:styleId="394FF48E69484096BE75FF348D07F15D">
    <w:name w:val="394FF48E69484096BE75FF348D07F15D"/>
    <w:rsid w:val="006D0F2A"/>
    <w:rPr>
      <w:rFonts w:eastAsiaTheme="minorHAnsi"/>
      <w:lang w:eastAsia="en-US"/>
    </w:rPr>
  </w:style>
  <w:style w:type="paragraph" w:customStyle="1" w:styleId="912C2E61788F49D19D1C86C32E699013">
    <w:name w:val="912C2E61788F49D19D1C86C32E699013"/>
    <w:rsid w:val="006D0F2A"/>
    <w:rPr>
      <w:rFonts w:eastAsiaTheme="minorHAnsi"/>
      <w:lang w:eastAsia="en-US"/>
    </w:rPr>
  </w:style>
  <w:style w:type="paragraph" w:customStyle="1" w:styleId="151F0A50FD5C42DCBCA0FA323A85D7C1">
    <w:name w:val="151F0A50FD5C42DCBCA0FA323A85D7C1"/>
    <w:rsid w:val="006D0F2A"/>
    <w:rPr>
      <w:rFonts w:eastAsiaTheme="minorHAnsi"/>
      <w:lang w:eastAsia="en-US"/>
    </w:rPr>
  </w:style>
  <w:style w:type="paragraph" w:customStyle="1" w:styleId="D7E90205262E408AB28C3CD42071FE98">
    <w:name w:val="D7E90205262E408AB28C3CD42071FE98"/>
    <w:rsid w:val="006D0F2A"/>
    <w:rPr>
      <w:rFonts w:eastAsiaTheme="minorHAnsi"/>
      <w:lang w:eastAsia="en-US"/>
    </w:rPr>
  </w:style>
  <w:style w:type="paragraph" w:customStyle="1" w:styleId="A2807E7BC514478E918130BDF11172F5">
    <w:name w:val="A2807E7BC514478E918130BDF11172F5"/>
    <w:rsid w:val="006D0F2A"/>
    <w:rPr>
      <w:rFonts w:eastAsiaTheme="minorHAnsi"/>
      <w:lang w:eastAsia="en-US"/>
    </w:rPr>
  </w:style>
  <w:style w:type="paragraph" w:customStyle="1" w:styleId="0D9DDB042864456586EB7D244AD44C33">
    <w:name w:val="0D9DDB042864456586EB7D244AD44C33"/>
    <w:rsid w:val="006D0F2A"/>
    <w:rPr>
      <w:rFonts w:eastAsiaTheme="minorHAnsi"/>
      <w:lang w:eastAsia="en-US"/>
    </w:rPr>
  </w:style>
  <w:style w:type="paragraph" w:customStyle="1" w:styleId="D1FE6CCD4F0E4781BFBCE2E03CA7F661">
    <w:name w:val="D1FE6CCD4F0E4781BFBCE2E03CA7F661"/>
    <w:rsid w:val="006D0F2A"/>
    <w:rPr>
      <w:rFonts w:eastAsiaTheme="minorHAnsi"/>
      <w:lang w:eastAsia="en-US"/>
    </w:rPr>
  </w:style>
  <w:style w:type="paragraph" w:customStyle="1" w:styleId="FD52D75EA1D446AC90A547906FD806A7">
    <w:name w:val="FD52D75EA1D446AC90A547906FD806A7"/>
    <w:rsid w:val="006D0F2A"/>
    <w:rPr>
      <w:rFonts w:eastAsiaTheme="minorHAnsi"/>
      <w:lang w:eastAsia="en-US"/>
    </w:rPr>
  </w:style>
  <w:style w:type="paragraph" w:customStyle="1" w:styleId="00F3D276F47B4081ABD3ECCDED00F32D">
    <w:name w:val="00F3D276F47B4081ABD3ECCDED00F32D"/>
    <w:rsid w:val="006D0F2A"/>
    <w:rPr>
      <w:rFonts w:eastAsiaTheme="minorHAnsi"/>
      <w:lang w:eastAsia="en-US"/>
    </w:rPr>
  </w:style>
  <w:style w:type="paragraph" w:customStyle="1" w:styleId="7A13E4C24ED84C5ABC5F9BC12A605D84">
    <w:name w:val="7A13E4C24ED84C5ABC5F9BC12A605D84"/>
    <w:rsid w:val="006D0F2A"/>
    <w:rPr>
      <w:rFonts w:eastAsiaTheme="minorHAnsi"/>
      <w:lang w:eastAsia="en-US"/>
    </w:rPr>
  </w:style>
  <w:style w:type="paragraph" w:customStyle="1" w:styleId="F3C0F108AD2645A2A7852A66F30765BE">
    <w:name w:val="F3C0F108AD2645A2A7852A66F30765BE"/>
    <w:rsid w:val="006D0F2A"/>
    <w:rPr>
      <w:rFonts w:eastAsiaTheme="minorHAnsi"/>
      <w:lang w:eastAsia="en-US"/>
    </w:rPr>
  </w:style>
  <w:style w:type="paragraph" w:customStyle="1" w:styleId="EAB1B83F33BB4E59997241C627352637">
    <w:name w:val="EAB1B83F33BB4E59997241C627352637"/>
    <w:rsid w:val="006D0F2A"/>
    <w:rPr>
      <w:rFonts w:eastAsiaTheme="minorHAnsi"/>
      <w:lang w:eastAsia="en-US"/>
    </w:rPr>
  </w:style>
  <w:style w:type="paragraph" w:customStyle="1" w:styleId="50F1D4CB64564BEAA0C1BB1801D1C9B5">
    <w:name w:val="50F1D4CB64564BEAA0C1BB1801D1C9B5"/>
    <w:rsid w:val="006D0F2A"/>
    <w:rPr>
      <w:rFonts w:eastAsiaTheme="minorHAnsi"/>
      <w:lang w:eastAsia="en-US"/>
    </w:rPr>
  </w:style>
  <w:style w:type="paragraph" w:customStyle="1" w:styleId="0E6FADC6D27C46B78BB260E47D620DC3">
    <w:name w:val="0E6FADC6D27C46B78BB260E47D620DC3"/>
    <w:rsid w:val="006D0F2A"/>
    <w:rPr>
      <w:rFonts w:eastAsiaTheme="minorHAnsi"/>
      <w:lang w:eastAsia="en-US"/>
    </w:rPr>
  </w:style>
  <w:style w:type="paragraph" w:customStyle="1" w:styleId="0C4BB6E75186481AAB934DBCB37CD1A5">
    <w:name w:val="0C4BB6E75186481AAB934DBCB37CD1A5"/>
    <w:rsid w:val="006D0F2A"/>
    <w:rPr>
      <w:rFonts w:eastAsiaTheme="minorHAnsi"/>
      <w:lang w:eastAsia="en-US"/>
    </w:rPr>
  </w:style>
  <w:style w:type="paragraph" w:customStyle="1" w:styleId="6D33404016F547CBB3EEC5B9CD001CC7">
    <w:name w:val="6D33404016F547CBB3EEC5B9CD001CC7"/>
    <w:rsid w:val="006D0F2A"/>
    <w:rPr>
      <w:rFonts w:eastAsiaTheme="minorHAnsi"/>
      <w:lang w:eastAsia="en-US"/>
    </w:rPr>
  </w:style>
  <w:style w:type="paragraph" w:customStyle="1" w:styleId="52B4F6D26E504B6AB02870EB68D5C4D8">
    <w:name w:val="52B4F6D26E504B6AB02870EB68D5C4D8"/>
    <w:rsid w:val="006D0F2A"/>
    <w:rPr>
      <w:rFonts w:eastAsiaTheme="minorHAnsi"/>
      <w:lang w:eastAsia="en-US"/>
    </w:rPr>
  </w:style>
  <w:style w:type="paragraph" w:customStyle="1" w:styleId="DF48780C69B14F7EAB110F844AF236F3">
    <w:name w:val="DF48780C69B14F7EAB110F844AF236F3"/>
    <w:rsid w:val="006D0F2A"/>
    <w:rPr>
      <w:rFonts w:eastAsiaTheme="minorHAnsi"/>
      <w:lang w:eastAsia="en-US"/>
    </w:rPr>
  </w:style>
  <w:style w:type="paragraph" w:customStyle="1" w:styleId="D34493418D6C45E1AC11E2DEFB3419FD">
    <w:name w:val="D34493418D6C45E1AC11E2DEFB3419FD"/>
    <w:rsid w:val="006D0F2A"/>
    <w:rPr>
      <w:rFonts w:eastAsiaTheme="minorHAnsi"/>
      <w:lang w:eastAsia="en-US"/>
    </w:rPr>
  </w:style>
  <w:style w:type="paragraph" w:customStyle="1" w:styleId="BC3A597A6C164808BBEBBC6E44438437">
    <w:name w:val="BC3A597A6C164808BBEBBC6E44438437"/>
    <w:rsid w:val="006D0F2A"/>
    <w:rPr>
      <w:rFonts w:eastAsiaTheme="minorHAnsi"/>
      <w:lang w:eastAsia="en-US"/>
    </w:rPr>
  </w:style>
  <w:style w:type="paragraph" w:customStyle="1" w:styleId="593D3874A434463FAD11B3FDD3B35B38">
    <w:name w:val="593D3874A434463FAD11B3FDD3B35B38"/>
    <w:rsid w:val="006D0F2A"/>
    <w:rPr>
      <w:rFonts w:eastAsiaTheme="minorHAnsi"/>
      <w:lang w:eastAsia="en-US"/>
    </w:rPr>
  </w:style>
  <w:style w:type="paragraph" w:customStyle="1" w:styleId="896A98B5319E42809149565C9C9455C8">
    <w:name w:val="896A98B5319E42809149565C9C9455C8"/>
    <w:rsid w:val="006D0F2A"/>
    <w:rPr>
      <w:rFonts w:eastAsiaTheme="minorHAnsi"/>
      <w:lang w:eastAsia="en-US"/>
    </w:rPr>
  </w:style>
  <w:style w:type="paragraph" w:customStyle="1" w:styleId="3249A94502274802BF74C7E0B7B301A6">
    <w:name w:val="3249A94502274802BF74C7E0B7B301A6"/>
    <w:rsid w:val="006D0F2A"/>
  </w:style>
  <w:style w:type="paragraph" w:customStyle="1" w:styleId="F2B920520ECE4B759975BBA086AAA95D">
    <w:name w:val="F2B920520ECE4B759975BBA086AAA95D"/>
    <w:rsid w:val="006D0F2A"/>
  </w:style>
  <w:style w:type="paragraph" w:customStyle="1" w:styleId="565C0052FB004C4C92C2D846E59F53B9">
    <w:name w:val="565C0052FB004C4C92C2D846E59F53B9"/>
    <w:rsid w:val="006D0F2A"/>
  </w:style>
  <w:style w:type="paragraph" w:customStyle="1" w:styleId="FC3A334C74D44076AD55741166464E9D">
    <w:name w:val="FC3A334C74D44076AD55741166464E9D"/>
    <w:rsid w:val="006D0F2A"/>
  </w:style>
  <w:style w:type="paragraph" w:customStyle="1" w:styleId="44C48193C7264586885CF7E9E748A260">
    <w:name w:val="44C48193C7264586885CF7E9E748A260"/>
    <w:rsid w:val="006D0F2A"/>
  </w:style>
  <w:style w:type="paragraph" w:customStyle="1" w:styleId="CD7D626615CE4532AA407141743F5ED0">
    <w:name w:val="CD7D626615CE4532AA407141743F5ED0"/>
    <w:rsid w:val="006D0F2A"/>
  </w:style>
  <w:style w:type="paragraph" w:customStyle="1" w:styleId="0EE3002E2B334640BD4A85AF7391E9C4">
    <w:name w:val="0EE3002E2B334640BD4A85AF7391E9C4"/>
    <w:rsid w:val="006D0F2A"/>
  </w:style>
  <w:style w:type="paragraph" w:customStyle="1" w:styleId="B4A45D4490984E2F8082DD82143B5799">
    <w:name w:val="B4A45D4490984E2F8082DD82143B5799"/>
    <w:rsid w:val="006D0F2A"/>
  </w:style>
  <w:style w:type="paragraph" w:customStyle="1" w:styleId="DA1C0C8C06E5466CA5C7847B3588F25B">
    <w:name w:val="DA1C0C8C06E5466CA5C7847B3588F25B"/>
    <w:rsid w:val="006D0F2A"/>
  </w:style>
  <w:style w:type="paragraph" w:customStyle="1" w:styleId="BEF16F30769D4CBA8A4878563AC6882E">
    <w:name w:val="BEF16F30769D4CBA8A4878563AC6882E"/>
    <w:rsid w:val="006D0F2A"/>
  </w:style>
  <w:style w:type="paragraph" w:customStyle="1" w:styleId="CB97BC9C51014B5E91FCB9659C30B76C">
    <w:name w:val="CB97BC9C51014B5E91FCB9659C30B76C"/>
    <w:rsid w:val="006D0F2A"/>
  </w:style>
  <w:style w:type="paragraph" w:customStyle="1" w:styleId="0775A8ADB4794FEAB04528BB7194B014">
    <w:name w:val="0775A8ADB4794FEAB04528BB7194B014"/>
    <w:rsid w:val="006D0F2A"/>
  </w:style>
  <w:style w:type="paragraph" w:customStyle="1" w:styleId="616EDFBE276C4D378A1A9872AF5E4C21">
    <w:name w:val="616EDFBE276C4D378A1A9872AF5E4C21"/>
    <w:rsid w:val="006D0F2A"/>
  </w:style>
  <w:style w:type="paragraph" w:customStyle="1" w:styleId="99362FCCF4414EE09B633B31E4A576FF">
    <w:name w:val="99362FCCF4414EE09B633B31E4A576FF"/>
    <w:rsid w:val="006D0F2A"/>
  </w:style>
  <w:style w:type="paragraph" w:customStyle="1" w:styleId="97EEB3FD5CBA4ED996F8431041CB4245">
    <w:name w:val="97EEB3FD5CBA4ED996F8431041CB4245"/>
    <w:rsid w:val="006D0F2A"/>
  </w:style>
  <w:style w:type="paragraph" w:customStyle="1" w:styleId="CD6A205FDC7D4E91959C0A39B1219119">
    <w:name w:val="CD6A205FDC7D4E91959C0A39B1219119"/>
    <w:rsid w:val="006D0F2A"/>
  </w:style>
  <w:style w:type="paragraph" w:customStyle="1" w:styleId="A6BD6C77C85549218AB53B07149BC994">
    <w:name w:val="A6BD6C77C85549218AB53B07149BC994"/>
    <w:rsid w:val="006D0F2A"/>
  </w:style>
  <w:style w:type="paragraph" w:customStyle="1" w:styleId="A5573E469FD64A5692360F87F80BE7D7">
    <w:name w:val="A5573E469FD64A5692360F87F80BE7D7"/>
    <w:rsid w:val="006D0F2A"/>
  </w:style>
  <w:style w:type="paragraph" w:customStyle="1" w:styleId="25108DC4BFAD4369A92F2D2FA87B1F3F">
    <w:name w:val="25108DC4BFAD4369A92F2D2FA87B1F3F"/>
    <w:rsid w:val="006D0F2A"/>
  </w:style>
  <w:style w:type="paragraph" w:customStyle="1" w:styleId="AAA7D1B62D7843259DE19D703C967372">
    <w:name w:val="AAA7D1B62D7843259DE19D703C967372"/>
    <w:rsid w:val="006D0F2A"/>
  </w:style>
  <w:style w:type="paragraph" w:customStyle="1" w:styleId="CABFFDB73B3949F7BB207F9E3F225C39">
    <w:name w:val="CABFFDB73B3949F7BB207F9E3F225C39"/>
    <w:rsid w:val="006D0F2A"/>
  </w:style>
  <w:style w:type="paragraph" w:customStyle="1" w:styleId="106D5C2572CE4FC58C29C5733FB91A67">
    <w:name w:val="106D5C2572CE4FC58C29C5733FB91A67"/>
    <w:rsid w:val="006D0F2A"/>
  </w:style>
  <w:style w:type="paragraph" w:customStyle="1" w:styleId="8546D74A4B3E4A07B5A1E15567ABD44F">
    <w:name w:val="8546D74A4B3E4A07B5A1E15567ABD44F"/>
    <w:rsid w:val="006D0F2A"/>
  </w:style>
  <w:style w:type="paragraph" w:customStyle="1" w:styleId="0DF6BC72FBDF420CB18D8383977C3F68">
    <w:name w:val="0DF6BC72FBDF420CB18D8383977C3F68"/>
    <w:rsid w:val="006D0F2A"/>
  </w:style>
  <w:style w:type="paragraph" w:customStyle="1" w:styleId="5FD2E0B277704B1E9A420458FF7ED4F4">
    <w:name w:val="5FD2E0B277704B1E9A420458FF7ED4F4"/>
    <w:rsid w:val="006D0F2A"/>
  </w:style>
  <w:style w:type="paragraph" w:customStyle="1" w:styleId="2EB9A5E7C7904B19846D70D7AF790AE3">
    <w:name w:val="2EB9A5E7C7904B19846D70D7AF790AE3"/>
    <w:rsid w:val="006D0F2A"/>
  </w:style>
  <w:style w:type="paragraph" w:customStyle="1" w:styleId="C9D7164162B44E51882AB79F258334AC">
    <w:name w:val="C9D7164162B44E51882AB79F258334AC"/>
    <w:rsid w:val="006D0F2A"/>
  </w:style>
  <w:style w:type="paragraph" w:customStyle="1" w:styleId="773D3093ECC74491A5DCDD17CE998CDB">
    <w:name w:val="773D3093ECC74491A5DCDD17CE998CDB"/>
    <w:rsid w:val="006D0F2A"/>
  </w:style>
  <w:style w:type="paragraph" w:customStyle="1" w:styleId="313540636ED9429FAD6BCB026B7C0081">
    <w:name w:val="313540636ED9429FAD6BCB026B7C0081"/>
    <w:rsid w:val="006D0F2A"/>
  </w:style>
  <w:style w:type="paragraph" w:customStyle="1" w:styleId="5F696A64C33A4E9E9D44FEB1540141C58">
    <w:name w:val="5F696A64C33A4E9E9D44FEB1540141C58"/>
    <w:rsid w:val="006D0F2A"/>
    <w:rPr>
      <w:rFonts w:eastAsiaTheme="minorHAnsi"/>
      <w:lang w:eastAsia="en-US"/>
    </w:rPr>
  </w:style>
  <w:style w:type="paragraph" w:customStyle="1" w:styleId="72AC5A666E394D3D81FC21F301D14E0F8">
    <w:name w:val="72AC5A666E394D3D81FC21F301D14E0F8"/>
    <w:rsid w:val="006D0F2A"/>
    <w:rPr>
      <w:rFonts w:eastAsiaTheme="minorHAnsi"/>
      <w:lang w:eastAsia="en-US"/>
    </w:rPr>
  </w:style>
  <w:style w:type="paragraph" w:customStyle="1" w:styleId="87215659D8144A4D95F7BBDA0213FD708">
    <w:name w:val="87215659D8144A4D95F7BBDA0213FD708"/>
    <w:rsid w:val="006D0F2A"/>
    <w:rPr>
      <w:rFonts w:eastAsiaTheme="minorHAnsi"/>
      <w:lang w:eastAsia="en-US"/>
    </w:rPr>
  </w:style>
  <w:style w:type="paragraph" w:customStyle="1" w:styleId="5283DEC55BD84948A2F57434A11243338">
    <w:name w:val="5283DEC55BD84948A2F57434A11243338"/>
    <w:rsid w:val="006D0F2A"/>
    <w:rPr>
      <w:rFonts w:eastAsiaTheme="minorHAnsi"/>
      <w:lang w:eastAsia="en-US"/>
    </w:rPr>
  </w:style>
  <w:style w:type="paragraph" w:customStyle="1" w:styleId="EFC12FE2F3A7415D94CF8E0B299B37028">
    <w:name w:val="EFC12FE2F3A7415D94CF8E0B299B37028"/>
    <w:rsid w:val="006D0F2A"/>
    <w:rPr>
      <w:rFonts w:eastAsiaTheme="minorHAnsi"/>
      <w:lang w:eastAsia="en-US"/>
    </w:rPr>
  </w:style>
  <w:style w:type="paragraph" w:customStyle="1" w:styleId="2CD817F5FD5E41E28D3F7FFC4CA170FF8">
    <w:name w:val="2CD817F5FD5E41E28D3F7FFC4CA170FF8"/>
    <w:rsid w:val="006D0F2A"/>
    <w:rPr>
      <w:rFonts w:eastAsiaTheme="minorHAnsi"/>
      <w:lang w:eastAsia="en-US"/>
    </w:rPr>
  </w:style>
  <w:style w:type="paragraph" w:customStyle="1" w:styleId="E7A5BC1852A34B22ABF05586401C39BF8">
    <w:name w:val="E7A5BC1852A34B22ABF05586401C39BF8"/>
    <w:rsid w:val="006D0F2A"/>
    <w:rPr>
      <w:rFonts w:eastAsiaTheme="minorHAnsi"/>
      <w:lang w:eastAsia="en-US"/>
    </w:rPr>
  </w:style>
  <w:style w:type="paragraph" w:customStyle="1" w:styleId="739F5DAE301E4E2FADE47CFF9291779C8">
    <w:name w:val="739F5DAE301E4E2FADE47CFF9291779C8"/>
    <w:rsid w:val="006D0F2A"/>
    <w:rPr>
      <w:rFonts w:eastAsiaTheme="minorHAnsi"/>
      <w:lang w:eastAsia="en-US"/>
    </w:rPr>
  </w:style>
  <w:style w:type="paragraph" w:customStyle="1" w:styleId="D01A9A6B8F6740F89AF2AF5C977FA99B8">
    <w:name w:val="D01A9A6B8F6740F89AF2AF5C977FA99B8"/>
    <w:rsid w:val="006D0F2A"/>
    <w:rPr>
      <w:rFonts w:eastAsiaTheme="minorHAnsi"/>
      <w:lang w:eastAsia="en-US"/>
    </w:rPr>
  </w:style>
  <w:style w:type="paragraph" w:customStyle="1" w:styleId="A55C7808629443F2B4D5E159F09B65698">
    <w:name w:val="A55C7808629443F2B4D5E159F09B65698"/>
    <w:rsid w:val="006D0F2A"/>
    <w:rPr>
      <w:rFonts w:eastAsiaTheme="minorHAnsi"/>
      <w:lang w:eastAsia="en-US"/>
    </w:rPr>
  </w:style>
  <w:style w:type="paragraph" w:customStyle="1" w:styleId="A4C25C7B463A4E86A5C6EE96D6EE7B308">
    <w:name w:val="A4C25C7B463A4E86A5C6EE96D6EE7B308"/>
    <w:rsid w:val="006D0F2A"/>
    <w:rPr>
      <w:rFonts w:eastAsiaTheme="minorHAnsi"/>
      <w:lang w:eastAsia="en-US"/>
    </w:rPr>
  </w:style>
  <w:style w:type="paragraph" w:customStyle="1" w:styleId="63877F161FBC49198E26558792A0F61E8">
    <w:name w:val="63877F161FBC49198E26558792A0F61E8"/>
    <w:rsid w:val="006D0F2A"/>
    <w:rPr>
      <w:rFonts w:eastAsiaTheme="minorHAnsi"/>
      <w:lang w:eastAsia="en-US"/>
    </w:rPr>
  </w:style>
  <w:style w:type="paragraph" w:customStyle="1" w:styleId="F173CB26F1714AEBBC70E484A7F8BE128">
    <w:name w:val="F173CB26F1714AEBBC70E484A7F8BE128"/>
    <w:rsid w:val="006D0F2A"/>
    <w:rPr>
      <w:rFonts w:eastAsiaTheme="minorHAnsi"/>
      <w:lang w:eastAsia="en-US"/>
    </w:rPr>
  </w:style>
  <w:style w:type="paragraph" w:customStyle="1" w:styleId="9C38F125F97042E6AC5A1BD0949F95F16">
    <w:name w:val="9C38F125F97042E6AC5A1BD0949F95F16"/>
    <w:rsid w:val="006D0F2A"/>
    <w:rPr>
      <w:rFonts w:eastAsiaTheme="minorHAnsi"/>
      <w:lang w:eastAsia="en-US"/>
    </w:rPr>
  </w:style>
  <w:style w:type="paragraph" w:customStyle="1" w:styleId="D2335453A36E44C981D5593E157066824">
    <w:name w:val="D2335453A36E44C981D5593E157066824"/>
    <w:rsid w:val="006D0F2A"/>
    <w:pPr>
      <w:ind w:left="720"/>
      <w:contextualSpacing/>
    </w:pPr>
    <w:rPr>
      <w:rFonts w:eastAsiaTheme="minorHAnsi"/>
      <w:lang w:eastAsia="en-US"/>
    </w:rPr>
  </w:style>
  <w:style w:type="paragraph" w:customStyle="1" w:styleId="39019C87F1664568AB99BCBADDC539713">
    <w:name w:val="39019C87F1664568AB99BCBADDC539713"/>
    <w:rsid w:val="006D0F2A"/>
    <w:pPr>
      <w:ind w:left="720"/>
      <w:contextualSpacing/>
    </w:pPr>
    <w:rPr>
      <w:rFonts w:eastAsiaTheme="minorHAnsi"/>
      <w:lang w:eastAsia="en-US"/>
    </w:rPr>
  </w:style>
  <w:style w:type="paragraph" w:customStyle="1" w:styleId="58C5977847404A21B3B72398517832973">
    <w:name w:val="58C5977847404A21B3B72398517832973"/>
    <w:rsid w:val="006D0F2A"/>
    <w:rPr>
      <w:rFonts w:eastAsiaTheme="minorHAnsi"/>
      <w:lang w:eastAsia="en-US"/>
    </w:rPr>
  </w:style>
  <w:style w:type="paragraph" w:customStyle="1" w:styleId="B0E77B9DD12F43C389B9FF48138ECB521">
    <w:name w:val="B0E77B9DD12F43C389B9FF48138ECB521"/>
    <w:rsid w:val="006D0F2A"/>
    <w:rPr>
      <w:rFonts w:eastAsiaTheme="minorHAnsi"/>
      <w:lang w:eastAsia="en-US"/>
    </w:rPr>
  </w:style>
  <w:style w:type="paragraph" w:customStyle="1" w:styleId="F9132801596041C39566108084428A2A1">
    <w:name w:val="F9132801596041C39566108084428A2A1"/>
    <w:rsid w:val="006D0F2A"/>
    <w:rPr>
      <w:rFonts w:eastAsiaTheme="minorHAnsi"/>
      <w:lang w:eastAsia="en-US"/>
    </w:rPr>
  </w:style>
  <w:style w:type="paragraph" w:customStyle="1" w:styleId="8EBE87C255DA485E8018E6C675E5BA3A1">
    <w:name w:val="8EBE87C255DA485E8018E6C675E5BA3A1"/>
    <w:rsid w:val="006D0F2A"/>
    <w:rPr>
      <w:rFonts w:eastAsiaTheme="minorHAnsi"/>
      <w:lang w:eastAsia="en-US"/>
    </w:rPr>
  </w:style>
  <w:style w:type="paragraph" w:customStyle="1" w:styleId="394FF48E69484096BE75FF348D07F15D1">
    <w:name w:val="394FF48E69484096BE75FF348D07F15D1"/>
    <w:rsid w:val="006D0F2A"/>
    <w:rPr>
      <w:rFonts w:eastAsiaTheme="minorHAnsi"/>
      <w:lang w:eastAsia="en-US"/>
    </w:rPr>
  </w:style>
  <w:style w:type="paragraph" w:customStyle="1" w:styleId="912C2E61788F49D19D1C86C32E6990131">
    <w:name w:val="912C2E61788F49D19D1C86C32E6990131"/>
    <w:rsid w:val="006D0F2A"/>
    <w:rPr>
      <w:rFonts w:eastAsiaTheme="minorHAnsi"/>
      <w:lang w:eastAsia="en-US"/>
    </w:rPr>
  </w:style>
  <w:style w:type="paragraph" w:customStyle="1" w:styleId="151F0A50FD5C42DCBCA0FA323A85D7C11">
    <w:name w:val="151F0A50FD5C42DCBCA0FA323A85D7C11"/>
    <w:rsid w:val="006D0F2A"/>
    <w:rPr>
      <w:rFonts w:eastAsiaTheme="minorHAnsi"/>
      <w:lang w:eastAsia="en-US"/>
    </w:rPr>
  </w:style>
  <w:style w:type="paragraph" w:customStyle="1" w:styleId="D7E90205262E408AB28C3CD42071FE981">
    <w:name w:val="D7E90205262E408AB28C3CD42071FE981"/>
    <w:rsid w:val="006D0F2A"/>
    <w:rPr>
      <w:rFonts w:eastAsiaTheme="minorHAnsi"/>
      <w:lang w:eastAsia="en-US"/>
    </w:rPr>
  </w:style>
  <w:style w:type="paragraph" w:customStyle="1" w:styleId="A2807E7BC514478E918130BDF11172F51">
    <w:name w:val="A2807E7BC514478E918130BDF11172F51"/>
    <w:rsid w:val="006D0F2A"/>
    <w:rPr>
      <w:rFonts w:eastAsiaTheme="minorHAnsi"/>
      <w:lang w:eastAsia="en-US"/>
    </w:rPr>
  </w:style>
  <w:style w:type="paragraph" w:customStyle="1" w:styleId="0D9DDB042864456586EB7D244AD44C331">
    <w:name w:val="0D9DDB042864456586EB7D244AD44C331"/>
    <w:rsid w:val="006D0F2A"/>
    <w:rPr>
      <w:rFonts w:eastAsiaTheme="minorHAnsi"/>
      <w:lang w:eastAsia="en-US"/>
    </w:rPr>
  </w:style>
  <w:style w:type="paragraph" w:customStyle="1" w:styleId="D1FE6CCD4F0E4781BFBCE2E03CA7F6611">
    <w:name w:val="D1FE6CCD4F0E4781BFBCE2E03CA7F6611"/>
    <w:rsid w:val="006D0F2A"/>
    <w:rPr>
      <w:rFonts w:eastAsiaTheme="minorHAnsi"/>
      <w:lang w:eastAsia="en-US"/>
    </w:rPr>
  </w:style>
  <w:style w:type="paragraph" w:customStyle="1" w:styleId="FD52D75EA1D446AC90A547906FD806A71">
    <w:name w:val="FD52D75EA1D446AC90A547906FD806A71"/>
    <w:rsid w:val="006D0F2A"/>
    <w:rPr>
      <w:rFonts w:eastAsiaTheme="minorHAnsi"/>
      <w:lang w:eastAsia="en-US"/>
    </w:rPr>
  </w:style>
  <w:style w:type="paragraph" w:customStyle="1" w:styleId="00F3D276F47B4081ABD3ECCDED00F32D1">
    <w:name w:val="00F3D276F47B4081ABD3ECCDED00F32D1"/>
    <w:rsid w:val="006D0F2A"/>
    <w:rPr>
      <w:rFonts w:eastAsiaTheme="minorHAnsi"/>
      <w:lang w:eastAsia="en-US"/>
    </w:rPr>
  </w:style>
  <w:style w:type="paragraph" w:customStyle="1" w:styleId="7A13E4C24ED84C5ABC5F9BC12A605D841">
    <w:name w:val="7A13E4C24ED84C5ABC5F9BC12A605D841"/>
    <w:rsid w:val="006D0F2A"/>
    <w:rPr>
      <w:rFonts w:eastAsiaTheme="minorHAnsi"/>
      <w:lang w:eastAsia="en-US"/>
    </w:rPr>
  </w:style>
  <w:style w:type="paragraph" w:customStyle="1" w:styleId="F3C0F108AD2645A2A7852A66F30765BE1">
    <w:name w:val="F3C0F108AD2645A2A7852A66F30765BE1"/>
    <w:rsid w:val="006D0F2A"/>
    <w:rPr>
      <w:rFonts w:eastAsiaTheme="minorHAnsi"/>
      <w:lang w:eastAsia="en-US"/>
    </w:rPr>
  </w:style>
  <w:style w:type="paragraph" w:customStyle="1" w:styleId="EAB1B83F33BB4E59997241C6273526371">
    <w:name w:val="EAB1B83F33BB4E59997241C6273526371"/>
    <w:rsid w:val="006D0F2A"/>
    <w:rPr>
      <w:rFonts w:eastAsiaTheme="minorHAnsi"/>
      <w:lang w:eastAsia="en-US"/>
    </w:rPr>
  </w:style>
  <w:style w:type="paragraph" w:customStyle="1" w:styleId="50F1D4CB64564BEAA0C1BB1801D1C9B51">
    <w:name w:val="50F1D4CB64564BEAA0C1BB1801D1C9B51"/>
    <w:rsid w:val="006D0F2A"/>
    <w:rPr>
      <w:rFonts w:eastAsiaTheme="minorHAnsi"/>
      <w:lang w:eastAsia="en-US"/>
    </w:rPr>
  </w:style>
  <w:style w:type="paragraph" w:customStyle="1" w:styleId="0E6FADC6D27C46B78BB260E47D620DC31">
    <w:name w:val="0E6FADC6D27C46B78BB260E47D620DC31"/>
    <w:rsid w:val="006D0F2A"/>
    <w:rPr>
      <w:rFonts w:eastAsiaTheme="minorHAnsi"/>
      <w:lang w:eastAsia="en-US"/>
    </w:rPr>
  </w:style>
  <w:style w:type="paragraph" w:customStyle="1" w:styleId="0C4BB6E75186481AAB934DBCB37CD1A51">
    <w:name w:val="0C4BB6E75186481AAB934DBCB37CD1A51"/>
    <w:rsid w:val="006D0F2A"/>
    <w:rPr>
      <w:rFonts w:eastAsiaTheme="minorHAnsi"/>
      <w:lang w:eastAsia="en-US"/>
    </w:rPr>
  </w:style>
  <w:style w:type="paragraph" w:customStyle="1" w:styleId="6D33404016F547CBB3EEC5B9CD001CC71">
    <w:name w:val="6D33404016F547CBB3EEC5B9CD001CC71"/>
    <w:rsid w:val="006D0F2A"/>
    <w:rPr>
      <w:rFonts w:eastAsiaTheme="minorHAnsi"/>
      <w:lang w:eastAsia="en-US"/>
    </w:rPr>
  </w:style>
  <w:style w:type="paragraph" w:customStyle="1" w:styleId="52B4F6D26E504B6AB02870EB68D5C4D81">
    <w:name w:val="52B4F6D26E504B6AB02870EB68D5C4D81"/>
    <w:rsid w:val="006D0F2A"/>
    <w:rPr>
      <w:rFonts w:eastAsiaTheme="minorHAnsi"/>
      <w:lang w:eastAsia="en-US"/>
    </w:rPr>
  </w:style>
  <w:style w:type="paragraph" w:customStyle="1" w:styleId="DF48780C69B14F7EAB110F844AF236F31">
    <w:name w:val="DF48780C69B14F7EAB110F844AF236F31"/>
    <w:rsid w:val="006D0F2A"/>
    <w:rPr>
      <w:rFonts w:eastAsiaTheme="minorHAnsi"/>
      <w:lang w:eastAsia="en-US"/>
    </w:rPr>
  </w:style>
  <w:style w:type="paragraph" w:customStyle="1" w:styleId="D34493418D6C45E1AC11E2DEFB3419FD1">
    <w:name w:val="D34493418D6C45E1AC11E2DEFB3419FD1"/>
    <w:rsid w:val="006D0F2A"/>
    <w:rPr>
      <w:rFonts w:eastAsiaTheme="minorHAnsi"/>
      <w:lang w:eastAsia="en-US"/>
    </w:rPr>
  </w:style>
  <w:style w:type="paragraph" w:customStyle="1" w:styleId="BC3A597A6C164808BBEBBC6E444384371">
    <w:name w:val="BC3A597A6C164808BBEBBC6E444384371"/>
    <w:rsid w:val="006D0F2A"/>
    <w:rPr>
      <w:rFonts w:eastAsiaTheme="minorHAnsi"/>
      <w:lang w:eastAsia="en-US"/>
    </w:rPr>
  </w:style>
  <w:style w:type="paragraph" w:customStyle="1" w:styleId="593D3874A434463FAD11B3FDD3B35B381">
    <w:name w:val="593D3874A434463FAD11B3FDD3B35B381"/>
    <w:rsid w:val="006D0F2A"/>
    <w:rPr>
      <w:rFonts w:eastAsiaTheme="minorHAnsi"/>
      <w:lang w:eastAsia="en-US"/>
    </w:rPr>
  </w:style>
  <w:style w:type="paragraph" w:customStyle="1" w:styleId="896A98B5319E42809149565C9C9455C81">
    <w:name w:val="896A98B5319E42809149565C9C9455C81"/>
    <w:rsid w:val="006D0F2A"/>
    <w:rPr>
      <w:rFonts w:eastAsiaTheme="minorHAnsi"/>
      <w:lang w:eastAsia="en-US"/>
    </w:rPr>
  </w:style>
  <w:style w:type="paragraph" w:customStyle="1" w:styleId="3249A94502274802BF74C7E0B7B301A61">
    <w:name w:val="3249A94502274802BF74C7E0B7B301A61"/>
    <w:rsid w:val="006D0F2A"/>
    <w:rPr>
      <w:rFonts w:eastAsiaTheme="minorHAnsi"/>
      <w:lang w:eastAsia="en-US"/>
    </w:rPr>
  </w:style>
  <w:style w:type="paragraph" w:customStyle="1" w:styleId="F2B920520ECE4B759975BBA086AAA95D1">
    <w:name w:val="F2B920520ECE4B759975BBA086AAA95D1"/>
    <w:rsid w:val="006D0F2A"/>
    <w:rPr>
      <w:rFonts w:eastAsiaTheme="minorHAnsi"/>
      <w:lang w:eastAsia="en-US"/>
    </w:rPr>
  </w:style>
  <w:style w:type="paragraph" w:customStyle="1" w:styleId="565C0052FB004C4C92C2D846E59F53B91">
    <w:name w:val="565C0052FB004C4C92C2D846E59F53B91"/>
    <w:rsid w:val="006D0F2A"/>
    <w:rPr>
      <w:rFonts w:eastAsiaTheme="minorHAnsi"/>
      <w:lang w:eastAsia="en-US"/>
    </w:rPr>
  </w:style>
  <w:style w:type="paragraph" w:customStyle="1" w:styleId="FC3A334C74D44076AD55741166464E9D1">
    <w:name w:val="FC3A334C74D44076AD55741166464E9D1"/>
    <w:rsid w:val="006D0F2A"/>
    <w:rPr>
      <w:rFonts w:eastAsiaTheme="minorHAnsi"/>
      <w:lang w:eastAsia="en-US"/>
    </w:rPr>
  </w:style>
  <w:style w:type="paragraph" w:customStyle="1" w:styleId="44C48193C7264586885CF7E9E748A2601">
    <w:name w:val="44C48193C7264586885CF7E9E748A2601"/>
    <w:rsid w:val="006D0F2A"/>
    <w:rPr>
      <w:rFonts w:eastAsiaTheme="minorHAnsi"/>
      <w:lang w:eastAsia="en-US"/>
    </w:rPr>
  </w:style>
  <w:style w:type="paragraph" w:customStyle="1" w:styleId="CD7D626615CE4532AA407141743F5ED01">
    <w:name w:val="CD7D626615CE4532AA407141743F5ED01"/>
    <w:rsid w:val="006D0F2A"/>
    <w:rPr>
      <w:rFonts w:eastAsiaTheme="minorHAnsi"/>
      <w:lang w:eastAsia="en-US"/>
    </w:rPr>
  </w:style>
  <w:style w:type="paragraph" w:customStyle="1" w:styleId="0EE3002E2B334640BD4A85AF7391E9C41">
    <w:name w:val="0EE3002E2B334640BD4A85AF7391E9C41"/>
    <w:rsid w:val="006D0F2A"/>
    <w:rPr>
      <w:rFonts w:eastAsiaTheme="minorHAnsi"/>
      <w:lang w:eastAsia="en-US"/>
    </w:rPr>
  </w:style>
  <w:style w:type="paragraph" w:customStyle="1" w:styleId="B4A45D4490984E2F8082DD82143B57991">
    <w:name w:val="B4A45D4490984E2F8082DD82143B57991"/>
    <w:rsid w:val="006D0F2A"/>
    <w:rPr>
      <w:rFonts w:eastAsiaTheme="minorHAnsi"/>
      <w:lang w:eastAsia="en-US"/>
    </w:rPr>
  </w:style>
  <w:style w:type="paragraph" w:customStyle="1" w:styleId="A6BD6C77C85549218AB53B07149BC9941">
    <w:name w:val="A6BD6C77C85549218AB53B07149BC9941"/>
    <w:rsid w:val="006D0F2A"/>
    <w:rPr>
      <w:rFonts w:eastAsiaTheme="minorHAnsi"/>
      <w:lang w:eastAsia="en-US"/>
    </w:rPr>
  </w:style>
  <w:style w:type="paragraph" w:customStyle="1" w:styleId="A5573E469FD64A5692360F87F80BE7D71">
    <w:name w:val="A5573E469FD64A5692360F87F80BE7D71"/>
    <w:rsid w:val="006D0F2A"/>
    <w:rPr>
      <w:rFonts w:eastAsiaTheme="minorHAnsi"/>
      <w:lang w:eastAsia="en-US"/>
    </w:rPr>
  </w:style>
  <w:style w:type="paragraph" w:customStyle="1" w:styleId="25108DC4BFAD4369A92F2D2FA87B1F3F1">
    <w:name w:val="25108DC4BFAD4369A92F2D2FA87B1F3F1"/>
    <w:rsid w:val="006D0F2A"/>
    <w:rPr>
      <w:rFonts w:eastAsiaTheme="minorHAnsi"/>
      <w:lang w:eastAsia="en-US"/>
    </w:rPr>
  </w:style>
  <w:style w:type="paragraph" w:customStyle="1" w:styleId="AAA7D1B62D7843259DE19D703C9673721">
    <w:name w:val="AAA7D1B62D7843259DE19D703C9673721"/>
    <w:rsid w:val="006D0F2A"/>
    <w:rPr>
      <w:rFonts w:eastAsiaTheme="minorHAnsi"/>
      <w:lang w:eastAsia="en-US"/>
    </w:rPr>
  </w:style>
  <w:style w:type="paragraph" w:customStyle="1" w:styleId="CABFFDB73B3949F7BB207F9E3F225C391">
    <w:name w:val="CABFFDB73B3949F7BB207F9E3F225C391"/>
    <w:rsid w:val="006D0F2A"/>
    <w:rPr>
      <w:rFonts w:eastAsiaTheme="minorHAnsi"/>
      <w:lang w:eastAsia="en-US"/>
    </w:rPr>
  </w:style>
  <w:style w:type="paragraph" w:customStyle="1" w:styleId="106D5C2572CE4FC58C29C5733FB91A671">
    <w:name w:val="106D5C2572CE4FC58C29C5733FB91A671"/>
    <w:rsid w:val="006D0F2A"/>
    <w:rPr>
      <w:rFonts w:eastAsiaTheme="minorHAnsi"/>
      <w:lang w:eastAsia="en-US"/>
    </w:rPr>
  </w:style>
  <w:style w:type="paragraph" w:customStyle="1" w:styleId="8546D74A4B3E4A07B5A1E15567ABD44F1">
    <w:name w:val="8546D74A4B3E4A07B5A1E15567ABD44F1"/>
    <w:rsid w:val="006D0F2A"/>
    <w:rPr>
      <w:rFonts w:eastAsiaTheme="minorHAnsi"/>
      <w:lang w:eastAsia="en-US"/>
    </w:rPr>
  </w:style>
  <w:style w:type="paragraph" w:customStyle="1" w:styleId="0DF6BC72FBDF420CB18D8383977C3F681">
    <w:name w:val="0DF6BC72FBDF420CB18D8383977C3F681"/>
    <w:rsid w:val="006D0F2A"/>
    <w:rPr>
      <w:rFonts w:eastAsiaTheme="minorHAnsi"/>
      <w:lang w:eastAsia="en-US"/>
    </w:rPr>
  </w:style>
  <w:style w:type="paragraph" w:customStyle="1" w:styleId="5FD2E0B277704B1E9A420458FF7ED4F41">
    <w:name w:val="5FD2E0B277704B1E9A420458FF7ED4F41"/>
    <w:rsid w:val="006D0F2A"/>
    <w:rPr>
      <w:rFonts w:eastAsiaTheme="minorHAnsi"/>
      <w:lang w:eastAsia="en-US"/>
    </w:rPr>
  </w:style>
  <w:style w:type="paragraph" w:customStyle="1" w:styleId="773D3093ECC74491A5DCDD17CE998CDB1">
    <w:name w:val="773D3093ECC74491A5DCDD17CE998CDB1"/>
    <w:rsid w:val="006D0F2A"/>
    <w:rPr>
      <w:rFonts w:eastAsiaTheme="minorHAnsi"/>
      <w:lang w:eastAsia="en-US"/>
    </w:rPr>
  </w:style>
  <w:style w:type="paragraph" w:customStyle="1" w:styleId="313540636ED9429FAD6BCB026B7C00811">
    <w:name w:val="313540636ED9429FAD6BCB026B7C00811"/>
    <w:rsid w:val="006D0F2A"/>
    <w:rPr>
      <w:rFonts w:eastAsiaTheme="minorHAnsi"/>
      <w:lang w:eastAsia="en-US"/>
    </w:rPr>
  </w:style>
  <w:style w:type="paragraph" w:customStyle="1" w:styleId="2EB9A5E7C7904B19846D70D7AF790AE31">
    <w:name w:val="2EB9A5E7C7904B19846D70D7AF790AE31"/>
    <w:rsid w:val="006D0F2A"/>
    <w:rPr>
      <w:rFonts w:eastAsiaTheme="minorHAnsi"/>
      <w:lang w:eastAsia="en-US"/>
    </w:rPr>
  </w:style>
  <w:style w:type="paragraph" w:customStyle="1" w:styleId="C9D7164162B44E51882AB79F258334AC1">
    <w:name w:val="C9D7164162B44E51882AB79F258334AC1"/>
    <w:rsid w:val="006D0F2A"/>
    <w:rPr>
      <w:rFonts w:eastAsiaTheme="minorHAnsi"/>
      <w:lang w:eastAsia="en-US"/>
    </w:rPr>
  </w:style>
  <w:style w:type="paragraph" w:customStyle="1" w:styleId="5F696A64C33A4E9E9D44FEB1540141C59">
    <w:name w:val="5F696A64C33A4E9E9D44FEB1540141C59"/>
    <w:rsid w:val="006D0F2A"/>
    <w:rPr>
      <w:rFonts w:eastAsiaTheme="minorHAnsi"/>
      <w:lang w:eastAsia="en-US"/>
    </w:rPr>
  </w:style>
  <w:style w:type="paragraph" w:customStyle="1" w:styleId="72AC5A666E394D3D81FC21F301D14E0F9">
    <w:name w:val="72AC5A666E394D3D81FC21F301D14E0F9"/>
    <w:rsid w:val="006D0F2A"/>
    <w:rPr>
      <w:rFonts w:eastAsiaTheme="minorHAnsi"/>
      <w:lang w:eastAsia="en-US"/>
    </w:rPr>
  </w:style>
  <w:style w:type="paragraph" w:customStyle="1" w:styleId="87215659D8144A4D95F7BBDA0213FD709">
    <w:name w:val="87215659D8144A4D95F7BBDA0213FD709"/>
    <w:rsid w:val="006D0F2A"/>
    <w:rPr>
      <w:rFonts w:eastAsiaTheme="minorHAnsi"/>
      <w:lang w:eastAsia="en-US"/>
    </w:rPr>
  </w:style>
  <w:style w:type="paragraph" w:customStyle="1" w:styleId="5283DEC55BD84948A2F57434A11243339">
    <w:name w:val="5283DEC55BD84948A2F57434A11243339"/>
    <w:rsid w:val="006D0F2A"/>
    <w:rPr>
      <w:rFonts w:eastAsiaTheme="minorHAnsi"/>
      <w:lang w:eastAsia="en-US"/>
    </w:rPr>
  </w:style>
  <w:style w:type="paragraph" w:customStyle="1" w:styleId="EFC12FE2F3A7415D94CF8E0B299B37029">
    <w:name w:val="EFC12FE2F3A7415D94CF8E0B299B37029"/>
    <w:rsid w:val="006D0F2A"/>
    <w:rPr>
      <w:rFonts w:eastAsiaTheme="minorHAnsi"/>
      <w:lang w:eastAsia="en-US"/>
    </w:rPr>
  </w:style>
  <w:style w:type="paragraph" w:customStyle="1" w:styleId="2CD817F5FD5E41E28D3F7FFC4CA170FF9">
    <w:name w:val="2CD817F5FD5E41E28D3F7FFC4CA170FF9"/>
    <w:rsid w:val="006D0F2A"/>
    <w:rPr>
      <w:rFonts w:eastAsiaTheme="minorHAnsi"/>
      <w:lang w:eastAsia="en-US"/>
    </w:rPr>
  </w:style>
  <w:style w:type="paragraph" w:customStyle="1" w:styleId="E7A5BC1852A34B22ABF05586401C39BF9">
    <w:name w:val="E7A5BC1852A34B22ABF05586401C39BF9"/>
    <w:rsid w:val="006D0F2A"/>
    <w:rPr>
      <w:rFonts w:eastAsiaTheme="minorHAnsi"/>
      <w:lang w:eastAsia="en-US"/>
    </w:rPr>
  </w:style>
  <w:style w:type="paragraph" w:customStyle="1" w:styleId="739F5DAE301E4E2FADE47CFF9291779C9">
    <w:name w:val="739F5DAE301E4E2FADE47CFF9291779C9"/>
    <w:rsid w:val="006D0F2A"/>
    <w:rPr>
      <w:rFonts w:eastAsiaTheme="minorHAnsi"/>
      <w:lang w:eastAsia="en-US"/>
    </w:rPr>
  </w:style>
  <w:style w:type="paragraph" w:customStyle="1" w:styleId="D01A9A6B8F6740F89AF2AF5C977FA99B9">
    <w:name w:val="D01A9A6B8F6740F89AF2AF5C977FA99B9"/>
    <w:rsid w:val="006D0F2A"/>
    <w:rPr>
      <w:rFonts w:eastAsiaTheme="minorHAnsi"/>
      <w:lang w:eastAsia="en-US"/>
    </w:rPr>
  </w:style>
  <w:style w:type="paragraph" w:customStyle="1" w:styleId="A55C7808629443F2B4D5E159F09B65699">
    <w:name w:val="A55C7808629443F2B4D5E159F09B65699"/>
    <w:rsid w:val="006D0F2A"/>
    <w:rPr>
      <w:rFonts w:eastAsiaTheme="minorHAnsi"/>
      <w:lang w:eastAsia="en-US"/>
    </w:rPr>
  </w:style>
  <w:style w:type="paragraph" w:customStyle="1" w:styleId="A4C25C7B463A4E86A5C6EE96D6EE7B309">
    <w:name w:val="A4C25C7B463A4E86A5C6EE96D6EE7B309"/>
    <w:rsid w:val="006D0F2A"/>
    <w:rPr>
      <w:rFonts w:eastAsiaTheme="minorHAnsi"/>
      <w:lang w:eastAsia="en-US"/>
    </w:rPr>
  </w:style>
  <w:style w:type="paragraph" w:customStyle="1" w:styleId="63877F161FBC49198E26558792A0F61E9">
    <w:name w:val="63877F161FBC49198E26558792A0F61E9"/>
    <w:rsid w:val="006D0F2A"/>
    <w:rPr>
      <w:rFonts w:eastAsiaTheme="minorHAnsi"/>
      <w:lang w:eastAsia="en-US"/>
    </w:rPr>
  </w:style>
  <w:style w:type="paragraph" w:customStyle="1" w:styleId="F173CB26F1714AEBBC70E484A7F8BE129">
    <w:name w:val="F173CB26F1714AEBBC70E484A7F8BE129"/>
    <w:rsid w:val="006D0F2A"/>
    <w:rPr>
      <w:rFonts w:eastAsiaTheme="minorHAnsi"/>
      <w:lang w:eastAsia="en-US"/>
    </w:rPr>
  </w:style>
  <w:style w:type="paragraph" w:customStyle="1" w:styleId="9C38F125F97042E6AC5A1BD0949F95F17">
    <w:name w:val="9C38F125F97042E6AC5A1BD0949F95F17"/>
    <w:rsid w:val="006D0F2A"/>
    <w:rPr>
      <w:rFonts w:eastAsiaTheme="minorHAnsi"/>
      <w:lang w:eastAsia="en-US"/>
    </w:rPr>
  </w:style>
  <w:style w:type="paragraph" w:customStyle="1" w:styleId="D2335453A36E44C981D5593E157066825">
    <w:name w:val="D2335453A36E44C981D5593E157066825"/>
    <w:rsid w:val="006D0F2A"/>
    <w:pPr>
      <w:ind w:left="720"/>
      <w:contextualSpacing/>
    </w:pPr>
    <w:rPr>
      <w:rFonts w:eastAsiaTheme="minorHAnsi"/>
      <w:lang w:eastAsia="en-US"/>
    </w:rPr>
  </w:style>
  <w:style w:type="paragraph" w:customStyle="1" w:styleId="39019C87F1664568AB99BCBADDC539714">
    <w:name w:val="39019C87F1664568AB99BCBADDC539714"/>
    <w:rsid w:val="006D0F2A"/>
    <w:pPr>
      <w:ind w:left="720"/>
      <w:contextualSpacing/>
    </w:pPr>
    <w:rPr>
      <w:rFonts w:eastAsiaTheme="minorHAnsi"/>
      <w:lang w:eastAsia="en-US"/>
    </w:rPr>
  </w:style>
  <w:style w:type="paragraph" w:customStyle="1" w:styleId="58C5977847404A21B3B72398517832974">
    <w:name w:val="58C5977847404A21B3B72398517832974"/>
    <w:rsid w:val="006D0F2A"/>
    <w:rPr>
      <w:rFonts w:eastAsiaTheme="minorHAnsi"/>
      <w:lang w:eastAsia="en-US"/>
    </w:rPr>
  </w:style>
  <w:style w:type="paragraph" w:customStyle="1" w:styleId="F9132801596041C39566108084428A2A2">
    <w:name w:val="F9132801596041C39566108084428A2A2"/>
    <w:rsid w:val="006D0F2A"/>
    <w:rPr>
      <w:rFonts w:eastAsiaTheme="minorHAnsi"/>
      <w:lang w:eastAsia="en-US"/>
    </w:rPr>
  </w:style>
  <w:style w:type="paragraph" w:customStyle="1" w:styleId="8EBE87C255DA485E8018E6C675E5BA3A2">
    <w:name w:val="8EBE87C255DA485E8018E6C675E5BA3A2"/>
    <w:rsid w:val="006D0F2A"/>
    <w:rPr>
      <w:rFonts w:eastAsiaTheme="minorHAnsi"/>
      <w:lang w:eastAsia="en-US"/>
    </w:rPr>
  </w:style>
  <w:style w:type="paragraph" w:customStyle="1" w:styleId="394FF48E69484096BE75FF348D07F15D2">
    <w:name w:val="394FF48E69484096BE75FF348D07F15D2"/>
    <w:rsid w:val="006D0F2A"/>
    <w:rPr>
      <w:rFonts w:eastAsiaTheme="minorHAnsi"/>
      <w:lang w:eastAsia="en-US"/>
    </w:rPr>
  </w:style>
  <w:style w:type="paragraph" w:customStyle="1" w:styleId="912C2E61788F49D19D1C86C32E6990132">
    <w:name w:val="912C2E61788F49D19D1C86C32E6990132"/>
    <w:rsid w:val="006D0F2A"/>
    <w:rPr>
      <w:rFonts w:eastAsiaTheme="minorHAnsi"/>
      <w:lang w:eastAsia="en-US"/>
    </w:rPr>
  </w:style>
  <w:style w:type="paragraph" w:customStyle="1" w:styleId="151F0A50FD5C42DCBCA0FA323A85D7C12">
    <w:name w:val="151F0A50FD5C42DCBCA0FA323A85D7C12"/>
    <w:rsid w:val="006D0F2A"/>
    <w:rPr>
      <w:rFonts w:eastAsiaTheme="minorHAnsi"/>
      <w:lang w:eastAsia="en-US"/>
    </w:rPr>
  </w:style>
  <w:style w:type="paragraph" w:customStyle="1" w:styleId="D7E90205262E408AB28C3CD42071FE982">
    <w:name w:val="D7E90205262E408AB28C3CD42071FE982"/>
    <w:rsid w:val="006D0F2A"/>
    <w:rPr>
      <w:rFonts w:eastAsiaTheme="minorHAnsi"/>
      <w:lang w:eastAsia="en-US"/>
    </w:rPr>
  </w:style>
  <w:style w:type="paragraph" w:customStyle="1" w:styleId="A2807E7BC514478E918130BDF11172F52">
    <w:name w:val="A2807E7BC514478E918130BDF11172F52"/>
    <w:rsid w:val="006D0F2A"/>
    <w:rPr>
      <w:rFonts w:eastAsiaTheme="minorHAnsi"/>
      <w:lang w:eastAsia="en-US"/>
    </w:rPr>
  </w:style>
  <w:style w:type="paragraph" w:customStyle="1" w:styleId="0D9DDB042864456586EB7D244AD44C332">
    <w:name w:val="0D9DDB042864456586EB7D244AD44C332"/>
    <w:rsid w:val="006D0F2A"/>
    <w:rPr>
      <w:rFonts w:eastAsiaTheme="minorHAnsi"/>
      <w:lang w:eastAsia="en-US"/>
    </w:rPr>
  </w:style>
  <w:style w:type="paragraph" w:customStyle="1" w:styleId="D1FE6CCD4F0E4781BFBCE2E03CA7F6612">
    <w:name w:val="D1FE6CCD4F0E4781BFBCE2E03CA7F6612"/>
    <w:rsid w:val="006D0F2A"/>
    <w:rPr>
      <w:rFonts w:eastAsiaTheme="minorHAnsi"/>
      <w:lang w:eastAsia="en-US"/>
    </w:rPr>
  </w:style>
  <w:style w:type="paragraph" w:customStyle="1" w:styleId="FD52D75EA1D446AC90A547906FD806A72">
    <w:name w:val="FD52D75EA1D446AC90A547906FD806A72"/>
    <w:rsid w:val="006D0F2A"/>
    <w:rPr>
      <w:rFonts w:eastAsiaTheme="minorHAnsi"/>
      <w:lang w:eastAsia="en-US"/>
    </w:rPr>
  </w:style>
  <w:style w:type="paragraph" w:customStyle="1" w:styleId="00F3D276F47B4081ABD3ECCDED00F32D2">
    <w:name w:val="00F3D276F47B4081ABD3ECCDED00F32D2"/>
    <w:rsid w:val="006D0F2A"/>
    <w:rPr>
      <w:rFonts w:eastAsiaTheme="minorHAnsi"/>
      <w:lang w:eastAsia="en-US"/>
    </w:rPr>
  </w:style>
  <w:style w:type="paragraph" w:customStyle="1" w:styleId="7A13E4C24ED84C5ABC5F9BC12A605D842">
    <w:name w:val="7A13E4C24ED84C5ABC5F9BC12A605D842"/>
    <w:rsid w:val="006D0F2A"/>
    <w:rPr>
      <w:rFonts w:eastAsiaTheme="minorHAnsi"/>
      <w:lang w:eastAsia="en-US"/>
    </w:rPr>
  </w:style>
  <w:style w:type="paragraph" w:customStyle="1" w:styleId="F3C0F108AD2645A2A7852A66F30765BE2">
    <w:name w:val="F3C0F108AD2645A2A7852A66F30765BE2"/>
    <w:rsid w:val="006D0F2A"/>
    <w:rPr>
      <w:rFonts w:eastAsiaTheme="minorHAnsi"/>
      <w:lang w:eastAsia="en-US"/>
    </w:rPr>
  </w:style>
  <w:style w:type="paragraph" w:customStyle="1" w:styleId="EAB1B83F33BB4E59997241C6273526372">
    <w:name w:val="EAB1B83F33BB4E59997241C6273526372"/>
    <w:rsid w:val="006D0F2A"/>
    <w:rPr>
      <w:rFonts w:eastAsiaTheme="minorHAnsi"/>
      <w:lang w:eastAsia="en-US"/>
    </w:rPr>
  </w:style>
  <w:style w:type="paragraph" w:customStyle="1" w:styleId="50F1D4CB64564BEAA0C1BB1801D1C9B52">
    <w:name w:val="50F1D4CB64564BEAA0C1BB1801D1C9B52"/>
    <w:rsid w:val="006D0F2A"/>
    <w:rPr>
      <w:rFonts w:eastAsiaTheme="minorHAnsi"/>
      <w:lang w:eastAsia="en-US"/>
    </w:rPr>
  </w:style>
  <w:style w:type="paragraph" w:customStyle="1" w:styleId="0E6FADC6D27C46B78BB260E47D620DC32">
    <w:name w:val="0E6FADC6D27C46B78BB260E47D620DC32"/>
    <w:rsid w:val="006D0F2A"/>
    <w:rPr>
      <w:rFonts w:eastAsiaTheme="minorHAnsi"/>
      <w:lang w:eastAsia="en-US"/>
    </w:rPr>
  </w:style>
  <w:style w:type="paragraph" w:customStyle="1" w:styleId="0C4BB6E75186481AAB934DBCB37CD1A52">
    <w:name w:val="0C4BB6E75186481AAB934DBCB37CD1A52"/>
    <w:rsid w:val="006D0F2A"/>
    <w:rPr>
      <w:rFonts w:eastAsiaTheme="minorHAnsi"/>
      <w:lang w:eastAsia="en-US"/>
    </w:rPr>
  </w:style>
  <w:style w:type="paragraph" w:customStyle="1" w:styleId="6D33404016F547CBB3EEC5B9CD001CC72">
    <w:name w:val="6D33404016F547CBB3EEC5B9CD001CC72"/>
    <w:rsid w:val="006D0F2A"/>
    <w:rPr>
      <w:rFonts w:eastAsiaTheme="minorHAnsi"/>
      <w:lang w:eastAsia="en-US"/>
    </w:rPr>
  </w:style>
  <w:style w:type="paragraph" w:customStyle="1" w:styleId="52B4F6D26E504B6AB02870EB68D5C4D82">
    <w:name w:val="52B4F6D26E504B6AB02870EB68D5C4D82"/>
    <w:rsid w:val="006D0F2A"/>
    <w:rPr>
      <w:rFonts w:eastAsiaTheme="minorHAnsi"/>
      <w:lang w:eastAsia="en-US"/>
    </w:rPr>
  </w:style>
  <w:style w:type="paragraph" w:customStyle="1" w:styleId="DF48780C69B14F7EAB110F844AF236F32">
    <w:name w:val="DF48780C69B14F7EAB110F844AF236F32"/>
    <w:rsid w:val="006D0F2A"/>
    <w:rPr>
      <w:rFonts w:eastAsiaTheme="minorHAnsi"/>
      <w:lang w:eastAsia="en-US"/>
    </w:rPr>
  </w:style>
  <w:style w:type="paragraph" w:customStyle="1" w:styleId="D34493418D6C45E1AC11E2DEFB3419FD2">
    <w:name w:val="D34493418D6C45E1AC11E2DEFB3419FD2"/>
    <w:rsid w:val="006D0F2A"/>
    <w:rPr>
      <w:rFonts w:eastAsiaTheme="minorHAnsi"/>
      <w:lang w:eastAsia="en-US"/>
    </w:rPr>
  </w:style>
  <w:style w:type="paragraph" w:customStyle="1" w:styleId="BC3A597A6C164808BBEBBC6E444384372">
    <w:name w:val="BC3A597A6C164808BBEBBC6E444384372"/>
    <w:rsid w:val="006D0F2A"/>
    <w:rPr>
      <w:rFonts w:eastAsiaTheme="minorHAnsi"/>
      <w:lang w:eastAsia="en-US"/>
    </w:rPr>
  </w:style>
  <w:style w:type="paragraph" w:customStyle="1" w:styleId="593D3874A434463FAD11B3FDD3B35B382">
    <w:name w:val="593D3874A434463FAD11B3FDD3B35B382"/>
    <w:rsid w:val="006D0F2A"/>
    <w:rPr>
      <w:rFonts w:eastAsiaTheme="minorHAnsi"/>
      <w:lang w:eastAsia="en-US"/>
    </w:rPr>
  </w:style>
  <w:style w:type="paragraph" w:customStyle="1" w:styleId="896A98B5319E42809149565C9C9455C82">
    <w:name w:val="896A98B5319E42809149565C9C9455C82"/>
    <w:rsid w:val="006D0F2A"/>
    <w:rPr>
      <w:rFonts w:eastAsiaTheme="minorHAnsi"/>
      <w:lang w:eastAsia="en-US"/>
    </w:rPr>
  </w:style>
  <w:style w:type="paragraph" w:customStyle="1" w:styleId="3249A94502274802BF74C7E0B7B301A62">
    <w:name w:val="3249A94502274802BF74C7E0B7B301A62"/>
    <w:rsid w:val="006D0F2A"/>
    <w:rPr>
      <w:rFonts w:eastAsiaTheme="minorHAnsi"/>
      <w:lang w:eastAsia="en-US"/>
    </w:rPr>
  </w:style>
  <w:style w:type="paragraph" w:customStyle="1" w:styleId="F2B920520ECE4B759975BBA086AAA95D2">
    <w:name w:val="F2B920520ECE4B759975BBA086AAA95D2"/>
    <w:rsid w:val="006D0F2A"/>
    <w:rPr>
      <w:rFonts w:eastAsiaTheme="minorHAnsi"/>
      <w:lang w:eastAsia="en-US"/>
    </w:rPr>
  </w:style>
  <w:style w:type="paragraph" w:customStyle="1" w:styleId="565C0052FB004C4C92C2D846E59F53B92">
    <w:name w:val="565C0052FB004C4C92C2D846E59F53B92"/>
    <w:rsid w:val="006D0F2A"/>
    <w:rPr>
      <w:rFonts w:eastAsiaTheme="minorHAnsi"/>
      <w:lang w:eastAsia="en-US"/>
    </w:rPr>
  </w:style>
  <w:style w:type="paragraph" w:customStyle="1" w:styleId="FC3A334C74D44076AD55741166464E9D2">
    <w:name w:val="FC3A334C74D44076AD55741166464E9D2"/>
    <w:rsid w:val="006D0F2A"/>
    <w:rPr>
      <w:rFonts w:eastAsiaTheme="minorHAnsi"/>
      <w:lang w:eastAsia="en-US"/>
    </w:rPr>
  </w:style>
  <w:style w:type="paragraph" w:customStyle="1" w:styleId="44C48193C7264586885CF7E9E748A2602">
    <w:name w:val="44C48193C7264586885CF7E9E748A2602"/>
    <w:rsid w:val="006D0F2A"/>
    <w:rPr>
      <w:rFonts w:eastAsiaTheme="minorHAnsi"/>
      <w:lang w:eastAsia="en-US"/>
    </w:rPr>
  </w:style>
  <w:style w:type="paragraph" w:customStyle="1" w:styleId="CD7D626615CE4532AA407141743F5ED02">
    <w:name w:val="CD7D626615CE4532AA407141743F5ED02"/>
    <w:rsid w:val="006D0F2A"/>
    <w:rPr>
      <w:rFonts w:eastAsiaTheme="minorHAnsi"/>
      <w:lang w:eastAsia="en-US"/>
    </w:rPr>
  </w:style>
  <w:style w:type="paragraph" w:customStyle="1" w:styleId="0EE3002E2B334640BD4A85AF7391E9C42">
    <w:name w:val="0EE3002E2B334640BD4A85AF7391E9C42"/>
    <w:rsid w:val="006D0F2A"/>
    <w:rPr>
      <w:rFonts w:eastAsiaTheme="minorHAnsi"/>
      <w:lang w:eastAsia="en-US"/>
    </w:rPr>
  </w:style>
  <w:style w:type="paragraph" w:customStyle="1" w:styleId="B4A45D4490984E2F8082DD82143B57992">
    <w:name w:val="B4A45D4490984E2F8082DD82143B57992"/>
    <w:rsid w:val="006D0F2A"/>
    <w:rPr>
      <w:rFonts w:eastAsiaTheme="minorHAnsi"/>
      <w:lang w:eastAsia="en-US"/>
    </w:rPr>
  </w:style>
  <w:style w:type="paragraph" w:customStyle="1" w:styleId="A6BD6C77C85549218AB53B07149BC9942">
    <w:name w:val="A6BD6C77C85549218AB53B07149BC9942"/>
    <w:rsid w:val="006D0F2A"/>
    <w:rPr>
      <w:rFonts w:eastAsiaTheme="minorHAnsi"/>
      <w:lang w:eastAsia="en-US"/>
    </w:rPr>
  </w:style>
  <w:style w:type="paragraph" w:customStyle="1" w:styleId="A5573E469FD64A5692360F87F80BE7D72">
    <w:name w:val="A5573E469FD64A5692360F87F80BE7D72"/>
    <w:rsid w:val="006D0F2A"/>
    <w:rPr>
      <w:rFonts w:eastAsiaTheme="minorHAnsi"/>
      <w:lang w:eastAsia="en-US"/>
    </w:rPr>
  </w:style>
  <w:style w:type="paragraph" w:customStyle="1" w:styleId="25108DC4BFAD4369A92F2D2FA87B1F3F2">
    <w:name w:val="25108DC4BFAD4369A92F2D2FA87B1F3F2"/>
    <w:rsid w:val="006D0F2A"/>
    <w:rPr>
      <w:rFonts w:eastAsiaTheme="minorHAnsi"/>
      <w:lang w:eastAsia="en-US"/>
    </w:rPr>
  </w:style>
  <w:style w:type="paragraph" w:customStyle="1" w:styleId="AAA7D1B62D7843259DE19D703C9673722">
    <w:name w:val="AAA7D1B62D7843259DE19D703C9673722"/>
    <w:rsid w:val="006D0F2A"/>
    <w:rPr>
      <w:rFonts w:eastAsiaTheme="minorHAnsi"/>
      <w:lang w:eastAsia="en-US"/>
    </w:rPr>
  </w:style>
  <w:style w:type="paragraph" w:customStyle="1" w:styleId="CABFFDB73B3949F7BB207F9E3F225C392">
    <w:name w:val="CABFFDB73B3949F7BB207F9E3F225C392"/>
    <w:rsid w:val="006D0F2A"/>
    <w:rPr>
      <w:rFonts w:eastAsiaTheme="minorHAnsi"/>
      <w:lang w:eastAsia="en-US"/>
    </w:rPr>
  </w:style>
  <w:style w:type="paragraph" w:customStyle="1" w:styleId="106D5C2572CE4FC58C29C5733FB91A672">
    <w:name w:val="106D5C2572CE4FC58C29C5733FB91A672"/>
    <w:rsid w:val="006D0F2A"/>
    <w:rPr>
      <w:rFonts w:eastAsiaTheme="minorHAnsi"/>
      <w:lang w:eastAsia="en-US"/>
    </w:rPr>
  </w:style>
  <w:style w:type="paragraph" w:customStyle="1" w:styleId="8546D74A4B3E4A07B5A1E15567ABD44F2">
    <w:name w:val="8546D74A4B3E4A07B5A1E15567ABD44F2"/>
    <w:rsid w:val="006D0F2A"/>
    <w:rPr>
      <w:rFonts w:eastAsiaTheme="minorHAnsi"/>
      <w:lang w:eastAsia="en-US"/>
    </w:rPr>
  </w:style>
  <w:style w:type="paragraph" w:customStyle="1" w:styleId="0DF6BC72FBDF420CB18D8383977C3F682">
    <w:name w:val="0DF6BC72FBDF420CB18D8383977C3F682"/>
    <w:rsid w:val="006D0F2A"/>
    <w:rPr>
      <w:rFonts w:eastAsiaTheme="minorHAnsi"/>
      <w:lang w:eastAsia="en-US"/>
    </w:rPr>
  </w:style>
  <w:style w:type="paragraph" w:customStyle="1" w:styleId="5FD2E0B277704B1E9A420458FF7ED4F42">
    <w:name w:val="5FD2E0B277704B1E9A420458FF7ED4F42"/>
    <w:rsid w:val="006D0F2A"/>
    <w:rPr>
      <w:rFonts w:eastAsiaTheme="minorHAnsi"/>
      <w:lang w:eastAsia="en-US"/>
    </w:rPr>
  </w:style>
  <w:style w:type="paragraph" w:customStyle="1" w:styleId="773D3093ECC74491A5DCDD17CE998CDB2">
    <w:name w:val="773D3093ECC74491A5DCDD17CE998CDB2"/>
    <w:rsid w:val="006D0F2A"/>
    <w:rPr>
      <w:rFonts w:eastAsiaTheme="minorHAnsi"/>
      <w:lang w:eastAsia="en-US"/>
    </w:rPr>
  </w:style>
  <w:style w:type="paragraph" w:customStyle="1" w:styleId="313540636ED9429FAD6BCB026B7C00812">
    <w:name w:val="313540636ED9429FAD6BCB026B7C00812"/>
    <w:rsid w:val="006D0F2A"/>
    <w:rPr>
      <w:rFonts w:eastAsiaTheme="minorHAnsi"/>
      <w:lang w:eastAsia="en-US"/>
    </w:rPr>
  </w:style>
  <w:style w:type="paragraph" w:customStyle="1" w:styleId="2EB9A5E7C7904B19846D70D7AF790AE32">
    <w:name w:val="2EB9A5E7C7904B19846D70D7AF790AE32"/>
    <w:rsid w:val="006D0F2A"/>
    <w:rPr>
      <w:rFonts w:eastAsiaTheme="minorHAnsi"/>
      <w:lang w:eastAsia="en-US"/>
    </w:rPr>
  </w:style>
  <w:style w:type="paragraph" w:customStyle="1" w:styleId="C9D7164162B44E51882AB79F258334AC2">
    <w:name w:val="C9D7164162B44E51882AB79F258334AC2"/>
    <w:rsid w:val="006D0F2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D0F2A"/>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C069B0"/>
    <w:rPr>
      <w:rFonts w:eastAsiaTheme="minorHAnsi"/>
      <w:lang w:eastAsia="en-US"/>
    </w:rPr>
  </w:style>
  <w:style w:type="paragraph" w:customStyle="1" w:styleId="94F4D1A850F347D68CDB751C252F81CC1">
    <w:name w:val="94F4D1A850F347D68CDB751C252F81CC1"/>
    <w:rsid w:val="00C069B0"/>
    <w:rPr>
      <w:rFonts w:eastAsiaTheme="minorHAnsi"/>
      <w:lang w:eastAsia="en-US"/>
    </w:rPr>
  </w:style>
  <w:style w:type="paragraph" w:customStyle="1" w:styleId="BD4BA5A8D44446A2B16BF30EE8384F0D1">
    <w:name w:val="BD4BA5A8D44446A2B16BF30EE8384F0D1"/>
    <w:rsid w:val="00C069B0"/>
    <w:rPr>
      <w:rFonts w:eastAsiaTheme="minorHAnsi"/>
      <w:lang w:eastAsia="en-US"/>
    </w:rPr>
  </w:style>
  <w:style w:type="paragraph" w:customStyle="1" w:styleId="AD222FCBB7C84B52BE4DBB457BBCED2C1">
    <w:name w:val="AD222FCBB7C84B52BE4DBB457BBCED2C1"/>
    <w:rsid w:val="00C069B0"/>
    <w:rPr>
      <w:rFonts w:eastAsiaTheme="minorHAnsi"/>
      <w:lang w:eastAsia="en-US"/>
    </w:rPr>
  </w:style>
  <w:style w:type="paragraph" w:customStyle="1" w:styleId="CB1BB7F240564EC591A7AFA32A9711941">
    <w:name w:val="CB1BB7F240564EC591A7AFA32A9711941"/>
    <w:rsid w:val="00C069B0"/>
    <w:rPr>
      <w:rFonts w:eastAsiaTheme="minorHAnsi"/>
      <w:lang w:eastAsia="en-US"/>
    </w:rPr>
  </w:style>
  <w:style w:type="paragraph" w:customStyle="1" w:styleId="72AC5A666E394D3D81FC21F301D14E0F1">
    <w:name w:val="72AC5A666E394D3D81FC21F301D14E0F1"/>
    <w:rsid w:val="00C069B0"/>
    <w:rPr>
      <w:rFonts w:eastAsiaTheme="minorHAnsi"/>
      <w:lang w:eastAsia="en-US"/>
    </w:rPr>
  </w:style>
  <w:style w:type="paragraph" w:customStyle="1" w:styleId="87215659D8144A4D95F7BBDA0213FD701">
    <w:name w:val="87215659D8144A4D95F7BBDA0213FD701"/>
    <w:rsid w:val="00C069B0"/>
    <w:rPr>
      <w:rFonts w:eastAsiaTheme="minorHAnsi"/>
      <w:lang w:eastAsia="en-US"/>
    </w:rPr>
  </w:style>
  <w:style w:type="paragraph" w:customStyle="1" w:styleId="5283DEC55BD84948A2F57434A11243331">
    <w:name w:val="5283DEC55BD84948A2F57434A11243331"/>
    <w:rsid w:val="00C069B0"/>
    <w:rPr>
      <w:rFonts w:eastAsiaTheme="minorHAnsi"/>
      <w:lang w:eastAsia="en-US"/>
    </w:rPr>
  </w:style>
  <w:style w:type="paragraph" w:customStyle="1" w:styleId="EFC12FE2F3A7415D94CF8E0B299B37021">
    <w:name w:val="EFC12FE2F3A7415D94CF8E0B299B37021"/>
    <w:rsid w:val="00C069B0"/>
    <w:rPr>
      <w:rFonts w:eastAsiaTheme="minorHAnsi"/>
      <w:lang w:eastAsia="en-US"/>
    </w:rPr>
  </w:style>
  <w:style w:type="paragraph" w:customStyle="1" w:styleId="2CD817F5FD5E41E28D3F7FFC4CA170FF1">
    <w:name w:val="2CD817F5FD5E41E28D3F7FFC4CA170FF1"/>
    <w:rsid w:val="00C069B0"/>
    <w:rPr>
      <w:rFonts w:eastAsiaTheme="minorHAnsi"/>
      <w:lang w:eastAsia="en-US"/>
    </w:rPr>
  </w:style>
  <w:style w:type="paragraph" w:customStyle="1" w:styleId="E7A5BC1852A34B22ABF05586401C39BF1">
    <w:name w:val="E7A5BC1852A34B22ABF05586401C39BF1"/>
    <w:rsid w:val="00C069B0"/>
    <w:rPr>
      <w:rFonts w:eastAsiaTheme="minorHAnsi"/>
      <w:lang w:eastAsia="en-US"/>
    </w:rPr>
  </w:style>
  <w:style w:type="paragraph" w:customStyle="1" w:styleId="739F5DAE301E4E2FADE47CFF9291779C1">
    <w:name w:val="739F5DAE301E4E2FADE47CFF9291779C1"/>
    <w:rsid w:val="00C069B0"/>
    <w:rPr>
      <w:rFonts w:eastAsiaTheme="minorHAnsi"/>
      <w:lang w:eastAsia="en-US"/>
    </w:rPr>
  </w:style>
  <w:style w:type="paragraph" w:customStyle="1" w:styleId="D01A9A6B8F6740F89AF2AF5C977FA99B1">
    <w:name w:val="D01A9A6B8F6740F89AF2AF5C977FA99B1"/>
    <w:rsid w:val="00C069B0"/>
    <w:rPr>
      <w:rFonts w:eastAsiaTheme="minorHAnsi"/>
      <w:lang w:eastAsia="en-US"/>
    </w:rPr>
  </w:style>
  <w:style w:type="paragraph" w:customStyle="1" w:styleId="A55C7808629443F2B4D5E159F09B65691">
    <w:name w:val="A55C7808629443F2B4D5E159F09B65691"/>
    <w:rsid w:val="00C069B0"/>
    <w:rPr>
      <w:rFonts w:eastAsiaTheme="minorHAnsi"/>
      <w:lang w:eastAsia="en-US"/>
    </w:rPr>
  </w:style>
  <w:style w:type="paragraph" w:customStyle="1" w:styleId="A4C25C7B463A4E86A5C6EE96D6EE7B301">
    <w:name w:val="A4C25C7B463A4E86A5C6EE96D6EE7B301"/>
    <w:rsid w:val="00C069B0"/>
    <w:rPr>
      <w:rFonts w:eastAsiaTheme="minorHAnsi"/>
      <w:lang w:eastAsia="en-US"/>
    </w:rPr>
  </w:style>
  <w:style w:type="paragraph" w:customStyle="1" w:styleId="63877F161FBC49198E26558792A0F61E1">
    <w:name w:val="63877F161FBC49198E26558792A0F61E1"/>
    <w:rsid w:val="00C069B0"/>
    <w:rPr>
      <w:rFonts w:eastAsiaTheme="minorHAnsi"/>
      <w:lang w:eastAsia="en-US"/>
    </w:rPr>
  </w:style>
  <w:style w:type="paragraph" w:customStyle="1" w:styleId="F173CB26F1714AEBBC70E484A7F8BE121">
    <w:name w:val="F173CB26F1714AEBBC70E484A7F8BE121"/>
    <w:rsid w:val="00C069B0"/>
    <w:rPr>
      <w:rFonts w:eastAsiaTheme="minorHAnsi"/>
      <w:lang w:eastAsia="en-US"/>
    </w:rPr>
  </w:style>
  <w:style w:type="paragraph" w:customStyle="1" w:styleId="91B7BCEBE00346909ABFB365504345EE1">
    <w:name w:val="91B7BCEBE00346909ABFB365504345EE1"/>
    <w:rsid w:val="00C069B0"/>
    <w:rPr>
      <w:rFonts w:eastAsiaTheme="minorHAnsi"/>
      <w:lang w:eastAsia="en-US"/>
    </w:rPr>
  </w:style>
  <w:style w:type="paragraph" w:customStyle="1" w:styleId="6097AC51D623402A951A3D0F69E671EE1">
    <w:name w:val="6097AC51D623402A951A3D0F69E671EE1"/>
    <w:rsid w:val="00C069B0"/>
    <w:pPr>
      <w:ind w:left="720"/>
      <w:contextualSpacing/>
    </w:pPr>
    <w:rPr>
      <w:rFonts w:eastAsiaTheme="minorHAnsi"/>
      <w:lang w:eastAsia="en-US"/>
    </w:rPr>
  </w:style>
  <w:style w:type="paragraph" w:customStyle="1" w:styleId="3B0FBE7FC2204E7B998DFEAB6DE91BED">
    <w:name w:val="3B0FBE7FC2204E7B998DFEAB6DE91BED"/>
    <w:rsid w:val="00C069B0"/>
    <w:rPr>
      <w:rFonts w:eastAsiaTheme="minorHAnsi"/>
      <w:lang w:eastAsia="en-US"/>
    </w:rPr>
  </w:style>
  <w:style w:type="paragraph" w:customStyle="1" w:styleId="6A387ED42E7A43EE94D75FF9604FB1ED">
    <w:name w:val="6A387ED42E7A43EE94D75FF9604FB1ED"/>
    <w:rsid w:val="00C069B0"/>
    <w:rPr>
      <w:rFonts w:eastAsiaTheme="minorHAnsi"/>
      <w:lang w:eastAsia="en-US"/>
    </w:rPr>
  </w:style>
  <w:style w:type="paragraph" w:customStyle="1" w:styleId="8E4DD49D534E48D3AB4C53390D5892ED">
    <w:name w:val="8E4DD49D534E48D3AB4C53390D5892ED"/>
    <w:rsid w:val="00C069B0"/>
    <w:rPr>
      <w:rFonts w:eastAsiaTheme="minorHAnsi"/>
      <w:lang w:eastAsia="en-US"/>
    </w:rPr>
  </w:style>
  <w:style w:type="paragraph" w:customStyle="1" w:styleId="A6330561C81B4E4FB54A05532F317592">
    <w:name w:val="A6330561C81B4E4FB54A05532F317592"/>
    <w:rsid w:val="00C069B0"/>
    <w:rPr>
      <w:rFonts w:eastAsiaTheme="minorHAnsi"/>
      <w:lang w:eastAsia="en-US"/>
    </w:rPr>
  </w:style>
  <w:style w:type="paragraph" w:customStyle="1" w:styleId="DCF7E2A62791403CB58DAED0681C19FC">
    <w:name w:val="DCF7E2A62791403CB58DAED0681C19FC"/>
    <w:rsid w:val="00C069B0"/>
    <w:rPr>
      <w:rFonts w:eastAsiaTheme="minorHAnsi"/>
      <w:lang w:eastAsia="en-US"/>
    </w:rPr>
  </w:style>
  <w:style w:type="paragraph" w:customStyle="1" w:styleId="1A62650E39204E69966E86722C4506F7">
    <w:name w:val="1A62650E39204E69966E86722C4506F7"/>
    <w:rsid w:val="00C069B0"/>
    <w:rPr>
      <w:rFonts w:eastAsiaTheme="minorHAnsi"/>
      <w:lang w:eastAsia="en-US"/>
    </w:rPr>
  </w:style>
  <w:style w:type="paragraph" w:customStyle="1" w:styleId="5F696A64C33A4E9E9D44FEB1540141C52">
    <w:name w:val="5F696A64C33A4E9E9D44FEB1540141C52"/>
    <w:rsid w:val="004452A1"/>
    <w:rPr>
      <w:rFonts w:eastAsiaTheme="minorHAnsi"/>
      <w:lang w:eastAsia="en-US"/>
    </w:rPr>
  </w:style>
  <w:style w:type="paragraph" w:customStyle="1" w:styleId="72AC5A666E394D3D81FC21F301D14E0F2">
    <w:name w:val="72AC5A666E394D3D81FC21F301D14E0F2"/>
    <w:rsid w:val="004452A1"/>
    <w:rPr>
      <w:rFonts w:eastAsiaTheme="minorHAnsi"/>
      <w:lang w:eastAsia="en-US"/>
    </w:rPr>
  </w:style>
  <w:style w:type="paragraph" w:customStyle="1" w:styleId="87215659D8144A4D95F7BBDA0213FD702">
    <w:name w:val="87215659D8144A4D95F7BBDA0213FD702"/>
    <w:rsid w:val="004452A1"/>
    <w:rPr>
      <w:rFonts w:eastAsiaTheme="minorHAnsi"/>
      <w:lang w:eastAsia="en-US"/>
    </w:rPr>
  </w:style>
  <w:style w:type="paragraph" w:customStyle="1" w:styleId="5283DEC55BD84948A2F57434A11243332">
    <w:name w:val="5283DEC55BD84948A2F57434A11243332"/>
    <w:rsid w:val="004452A1"/>
    <w:rPr>
      <w:rFonts w:eastAsiaTheme="minorHAnsi"/>
      <w:lang w:eastAsia="en-US"/>
    </w:rPr>
  </w:style>
  <w:style w:type="paragraph" w:customStyle="1" w:styleId="EFC12FE2F3A7415D94CF8E0B299B37022">
    <w:name w:val="EFC12FE2F3A7415D94CF8E0B299B37022"/>
    <w:rsid w:val="004452A1"/>
    <w:rPr>
      <w:rFonts w:eastAsiaTheme="minorHAnsi"/>
      <w:lang w:eastAsia="en-US"/>
    </w:rPr>
  </w:style>
  <w:style w:type="paragraph" w:customStyle="1" w:styleId="2CD817F5FD5E41E28D3F7FFC4CA170FF2">
    <w:name w:val="2CD817F5FD5E41E28D3F7FFC4CA170FF2"/>
    <w:rsid w:val="004452A1"/>
    <w:rPr>
      <w:rFonts w:eastAsiaTheme="minorHAnsi"/>
      <w:lang w:eastAsia="en-US"/>
    </w:rPr>
  </w:style>
  <w:style w:type="paragraph" w:customStyle="1" w:styleId="E7A5BC1852A34B22ABF05586401C39BF2">
    <w:name w:val="E7A5BC1852A34B22ABF05586401C39BF2"/>
    <w:rsid w:val="004452A1"/>
    <w:rPr>
      <w:rFonts w:eastAsiaTheme="minorHAnsi"/>
      <w:lang w:eastAsia="en-US"/>
    </w:rPr>
  </w:style>
  <w:style w:type="paragraph" w:customStyle="1" w:styleId="739F5DAE301E4E2FADE47CFF9291779C2">
    <w:name w:val="739F5DAE301E4E2FADE47CFF9291779C2"/>
    <w:rsid w:val="004452A1"/>
    <w:rPr>
      <w:rFonts w:eastAsiaTheme="minorHAnsi"/>
      <w:lang w:eastAsia="en-US"/>
    </w:rPr>
  </w:style>
  <w:style w:type="paragraph" w:customStyle="1" w:styleId="D01A9A6B8F6740F89AF2AF5C977FA99B2">
    <w:name w:val="D01A9A6B8F6740F89AF2AF5C977FA99B2"/>
    <w:rsid w:val="004452A1"/>
    <w:rPr>
      <w:rFonts w:eastAsiaTheme="minorHAnsi"/>
      <w:lang w:eastAsia="en-US"/>
    </w:rPr>
  </w:style>
  <w:style w:type="paragraph" w:customStyle="1" w:styleId="A55C7808629443F2B4D5E159F09B65692">
    <w:name w:val="A55C7808629443F2B4D5E159F09B65692"/>
    <w:rsid w:val="004452A1"/>
    <w:rPr>
      <w:rFonts w:eastAsiaTheme="minorHAnsi"/>
      <w:lang w:eastAsia="en-US"/>
    </w:rPr>
  </w:style>
  <w:style w:type="paragraph" w:customStyle="1" w:styleId="A4C25C7B463A4E86A5C6EE96D6EE7B302">
    <w:name w:val="A4C25C7B463A4E86A5C6EE96D6EE7B302"/>
    <w:rsid w:val="004452A1"/>
    <w:rPr>
      <w:rFonts w:eastAsiaTheme="minorHAnsi"/>
      <w:lang w:eastAsia="en-US"/>
    </w:rPr>
  </w:style>
  <w:style w:type="paragraph" w:customStyle="1" w:styleId="63877F161FBC49198E26558792A0F61E2">
    <w:name w:val="63877F161FBC49198E26558792A0F61E2"/>
    <w:rsid w:val="004452A1"/>
    <w:rPr>
      <w:rFonts w:eastAsiaTheme="minorHAnsi"/>
      <w:lang w:eastAsia="en-US"/>
    </w:rPr>
  </w:style>
  <w:style w:type="paragraph" w:customStyle="1" w:styleId="F173CB26F1714AEBBC70E484A7F8BE122">
    <w:name w:val="F173CB26F1714AEBBC70E484A7F8BE122"/>
    <w:rsid w:val="004452A1"/>
    <w:rPr>
      <w:rFonts w:eastAsiaTheme="minorHAnsi"/>
      <w:lang w:eastAsia="en-US"/>
    </w:rPr>
  </w:style>
  <w:style w:type="paragraph" w:customStyle="1" w:styleId="9C38F125F97042E6AC5A1BD0949F95F1">
    <w:name w:val="9C38F125F97042E6AC5A1BD0949F95F1"/>
    <w:rsid w:val="004452A1"/>
    <w:rPr>
      <w:rFonts w:eastAsiaTheme="minorHAnsi"/>
      <w:lang w:eastAsia="en-US"/>
    </w:rPr>
  </w:style>
  <w:style w:type="paragraph" w:customStyle="1" w:styleId="A82C1289D6C94846BFC467C254D7DE21">
    <w:name w:val="A82C1289D6C94846BFC467C254D7DE21"/>
    <w:rsid w:val="004452A1"/>
    <w:pPr>
      <w:ind w:left="720"/>
      <w:contextualSpacing/>
    </w:pPr>
    <w:rPr>
      <w:rFonts w:eastAsiaTheme="minorHAnsi"/>
      <w:lang w:eastAsia="en-US"/>
    </w:rPr>
  </w:style>
  <w:style w:type="paragraph" w:customStyle="1" w:styleId="99C1BB0E7A264AEEA787311C0706ABA3">
    <w:name w:val="99C1BB0E7A264AEEA787311C0706ABA3"/>
    <w:rsid w:val="004452A1"/>
    <w:rPr>
      <w:rFonts w:eastAsiaTheme="minorHAnsi"/>
      <w:lang w:eastAsia="en-US"/>
    </w:rPr>
  </w:style>
  <w:style w:type="paragraph" w:customStyle="1" w:styleId="2C23BADD81054855B89B80D665551D58">
    <w:name w:val="2C23BADD81054855B89B80D665551D58"/>
    <w:rsid w:val="004452A1"/>
    <w:rPr>
      <w:rFonts w:eastAsiaTheme="minorHAnsi"/>
      <w:lang w:eastAsia="en-US"/>
    </w:rPr>
  </w:style>
  <w:style w:type="paragraph" w:customStyle="1" w:styleId="A34167C4035C48609B12B0FCB8A79ACD">
    <w:name w:val="A34167C4035C48609B12B0FCB8A79ACD"/>
    <w:rsid w:val="004452A1"/>
    <w:rPr>
      <w:rFonts w:eastAsiaTheme="minorHAnsi"/>
      <w:lang w:eastAsia="en-US"/>
    </w:rPr>
  </w:style>
  <w:style w:type="paragraph" w:customStyle="1" w:styleId="9CD5087050D5422DBCF842D2C4C239C8">
    <w:name w:val="9CD5087050D5422DBCF842D2C4C239C8"/>
    <w:rsid w:val="004452A1"/>
    <w:rPr>
      <w:rFonts w:eastAsiaTheme="minorHAnsi"/>
      <w:lang w:eastAsia="en-US"/>
    </w:rPr>
  </w:style>
  <w:style w:type="paragraph" w:customStyle="1" w:styleId="EF4A25BB3E0D4E3187AE2D1FFFC9CC69">
    <w:name w:val="EF4A25BB3E0D4E3187AE2D1FFFC9CC69"/>
    <w:rsid w:val="004452A1"/>
    <w:rPr>
      <w:rFonts w:eastAsiaTheme="minorHAnsi"/>
      <w:lang w:eastAsia="en-US"/>
    </w:rPr>
  </w:style>
  <w:style w:type="paragraph" w:customStyle="1" w:styleId="C3169D52F551437EB024D70444B7FEEE">
    <w:name w:val="C3169D52F551437EB024D70444B7FEEE"/>
    <w:rsid w:val="004452A1"/>
    <w:rPr>
      <w:rFonts w:eastAsiaTheme="minorHAnsi"/>
      <w:lang w:eastAsia="en-US"/>
    </w:rPr>
  </w:style>
  <w:style w:type="paragraph" w:customStyle="1" w:styleId="773C2FE5B2544243BDBFE5DD512B14E4">
    <w:name w:val="773C2FE5B2544243BDBFE5DD512B14E4"/>
    <w:rsid w:val="004452A1"/>
    <w:rPr>
      <w:rFonts w:eastAsiaTheme="minorHAnsi"/>
      <w:lang w:eastAsia="en-US"/>
    </w:rPr>
  </w:style>
  <w:style w:type="paragraph" w:customStyle="1" w:styleId="0D2224882984453099ACE3F36571C0E9">
    <w:name w:val="0D2224882984453099ACE3F36571C0E9"/>
    <w:rsid w:val="004452A1"/>
    <w:rPr>
      <w:rFonts w:eastAsiaTheme="minorHAnsi"/>
      <w:lang w:eastAsia="en-US"/>
    </w:rPr>
  </w:style>
  <w:style w:type="paragraph" w:customStyle="1" w:styleId="8DA0C534515042FD882FE633B3EB7A0D">
    <w:name w:val="8DA0C534515042FD882FE633B3EB7A0D"/>
    <w:rsid w:val="004452A1"/>
    <w:rPr>
      <w:rFonts w:eastAsiaTheme="minorHAnsi"/>
      <w:lang w:eastAsia="en-US"/>
    </w:rPr>
  </w:style>
  <w:style w:type="paragraph" w:customStyle="1" w:styleId="6FA11CE55CE54A43BB5E891C7149286E">
    <w:name w:val="6FA11CE55CE54A43BB5E891C7149286E"/>
    <w:rsid w:val="004452A1"/>
    <w:rPr>
      <w:rFonts w:eastAsiaTheme="minorHAnsi"/>
      <w:lang w:eastAsia="en-US"/>
    </w:rPr>
  </w:style>
  <w:style w:type="paragraph" w:customStyle="1" w:styleId="8B4FF6356EEF44AAA39F0E59B29B5542">
    <w:name w:val="8B4FF6356EEF44AAA39F0E59B29B5542"/>
    <w:rsid w:val="004452A1"/>
  </w:style>
  <w:style w:type="paragraph" w:customStyle="1" w:styleId="9ECF558E97A9494EADB4DFD06FEE01C6">
    <w:name w:val="9ECF558E97A9494EADB4DFD06FEE01C6"/>
    <w:rsid w:val="00497C40"/>
  </w:style>
  <w:style w:type="paragraph" w:customStyle="1" w:styleId="5F696A64C33A4E9E9D44FEB1540141C53">
    <w:name w:val="5F696A64C33A4E9E9D44FEB1540141C53"/>
    <w:rsid w:val="00497C40"/>
    <w:rPr>
      <w:rFonts w:eastAsiaTheme="minorHAnsi"/>
      <w:lang w:eastAsia="en-US"/>
    </w:rPr>
  </w:style>
  <w:style w:type="paragraph" w:customStyle="1" w:styleId="72AC5A666E394D3D81FC21F301D14E0F3">
    <w:name w:val="72AC5A666E394D3D81FC21F301D14E0F3"/>
    <w:rsid w:val="00497C40"/>
    <w:rPr>
      <w:rFonts w:eastAsiaTheme="minorHAnsi"/>
      <w:lang w:eastAsia="en-US"/>
    </w:rPr>
  </w:style>
  <w:style w:type="paragraph" w:customStyle="1" w:styleId="87215659D8144A4D95F7BBDA0213FD703">
    <w:name w:val="87215659D8144A4D95F7BBDA0213FD703"/>
    <w:rsid w:val="00497C40"/>
    <w:rPr>
      <w:rFonts w:eastAsiaTheme="minorHAnsi"/>
      <w:lang w:eastAsia="en-US"/>
    </w:rPr>
  </w:style>
  <w:style w:type="paragraph" w:customStyle="1" w:styleId="5283DEC55BD84948A2F57434A11243333">
    <w:name w:val="5283DEC55BD84948A2F57434A11243333"/>
    <w:rsid w:val="00497C40"/>
    <w:rPr>
      <w:rFonts w:eastAsiaTheme="minorHAnsi"/>
      <w:lang w:eastAsia="en-US"/>
    </w:rPr>
  </w:style>
  <w:style w:type="paragraph" w:customStyle="1" w:styleId="EFC12FE2F3A7415D94CF8E0B299B37023">
    <w:name w:val="EFC12FE2F3A7415D94CF8E0B299B37023"/>
    <w:rsid w:val="00497C40"/>
    <w:rPr>
      <w:rFonts w:eastAsiaTheme="minorHAnsi"/>
      <w:lang w:eastAsia="en-US"/>
    </w:rPr>
  </w:style>
  <w:style w:type="paragraph" w:customStyle="1" w:styleId="2CD817F5FD5E41E28D3F7FFC4CA170FF3">
    <w:name w:val="2CD817F5FD5E41E28D3F7FFC4CA170FF3"/>
    <w:rsid w:val="00497C40"/>
    <w:rPr>
      <w:rFonts w:eastAsiaTheme="minorHAnsi"/>
      <w:lang w:eastAsia="en-US"/>
    </w:rPr>
  </w:style>
  <w:style w:type="paragraph" w:customStyle="1" w:styleId="E7A5BC1852A34B22ABF05586401C39BF3">
    <w:name w:val="E7A5BC1852A34B22ABF05586401C39BF3"/>
    <w:rsid w:val="00497C40"/>
    <w:rPr>
      <w:rFonts w:eastAsiaTheme="minorHAnsi"/>
      <w:lang w:eastAsia="en-US"/>
    </w:rPr>
  </w:style>
  <w:style w:type="paragraph" w:customStyle="1" w:styleId="739F5DAE301E4E2FADE47CFF9291779C3">
    <w:name w:val="739F5DAE301E4E2FADE47CFF9291779C3"/>
    <w:rsid w:val="00497C40"/>
    <w:rPr>
      <w:rFonts w:eastAsiaTheme="minorHAnsi"/>
      <w:lang w:eastAsia="en-US"/>
    </w:rPr>
  </w:style>
  <w:style w:type="paragraph" w:customStyle="1" w:styleId="D01A9A6B8F6740F89AF2AF5C977FA99B3">
    <w:name w:val="D01A9A6B8F6740F89AF2AF5C977FA99B3"/>
    <w:rsid w:val="00497C40"/>
    <w:rPr>
      <w:rFonts w:eastAsiaTheme="minorHAnsi"/>
      <w:lang w:eastAsia="en-US"/>
    </w:rPr>
  </w:style>
  <w:style w:type="paragraph" w:customStyle="1" w:styleId="A55C7808629443F2B4D5E159F09B65693">
    <w:name w:val="A55C7808629443F2B4D5E159F09B65693"/>
    <w:rsid w:val="00497C40"/>
    <w:rPr>
      <w:rFonts w:eastAsiaTheme="minorHAnsi"/>
      <w:lang w:eastAsia="en-US"/>
    </w:rPr>
  </w:style>
  <w:style w:type="paragraph" w:customStyle="1" w:styleId="A4C25C7B463A4E86A5C6EE96D6EE7B303">
    <w:name w:val="A4C25C7B463A4E86A5C6EE96D6EE7B303"/>
    <w:rsid w:val="00497C40"/>
    <w:rPr>
      <w:rFonts w:eastAsiaTheme="minorHAnsi"/>
      <w:lang w:eastAsia="en-US"/>
    </w:rPr>
  </w:style>
  <w:style w:type="paragraph" w:customStyle="1" w:styleId="63877F161FBC49198E26558792A0F61E3">
    <w:name w:val="63877F161FBC49198E26558792A0F61E3"/>
    <w:rsid w:val="00497C40"/>
    <w:rPr>
      <w:rFonts w:eastAsiaTheme="minorHAnsi"/>
      <w:lang w:eastAsia="en-US"/>
    </w:rPr>
  </w:style>
  <w:style w:type="paragraph" w:customStyle="1" w:styleId="F173CB26F1714AEBBC70E484A7F8BE123">
    <w:name w:val="F173CB26F1714AEBBC70E484A7F8BE123"/>
    <w:rsid w:val="00497C40"/>
    <w:rPr>
      <w:rFonts w:eastAsiaTheme="minorHAnsi"/>
      <w:lang w:eastAsia="en-US"/>
    </w:rPr>
  </w:style>
  <w:style w:type="paragraph" w:customStyle="1" w:styleId="9C38F125F97042E6AC5A1BD0949F95F11">
    <w:name w:val="9C38F125F97042E6AC5A1BD0949F95F11"/>
    <w:rsid w:val="00497C40"/>
    <w:rPr>
      <w:rFonts w:eastAsiaTheme="minorHAnsi"/>
      <w:lang w:eastAsia="en-US"/>
    </w:rPr>
  </w:style>
  <w:style w:type="paragraph" w:customStyle="1" w:styleId="9ECF558E97A9494EADB4DFD06FEE01C61">
    <w:name w:val="9ECF558E97A9494EADB4DFD06FEE01C61"/>
    <w:rsid w:val="00497C40"/>
    <w:pPr>
      <w:ind w:left="720"/>
      <w:contextualSpacing/>
    </w:pPr>
    <w:rPr>
      <w:rFonts w:eastAsiaTheme="minorHAnsi"/>
      <w:lang w:eastAsia="en-US"/>
    </w:rPr>
  </w:style>
  <w:style w:type="paragraph" w:customStyle="1" w:styleId="A82C1289D6C94846BFC467C254D7DE211">
    <w:name w:val="A82C1289D6C94846BFC467C254D7DE211"/>
    <w:rsid w:val="00497C40"/>
    <w:pPr>
      <w:ind w:left="720"/>
      <w:contextualSpacing/>
    </w:pPr>
    <w:rPr>
      <w:rFonts w:eastAsiaTheme="minorHAnsi"/>
      <w:lang w:eastAsia="en-US"/>
    </w:rPr>
  </w:style>
  <w:style w:type="paragraph" w:customStyle="1" w:styleId="99C1BB0E7A264AEEA787311C0706ABA31">
    <w:name w:val="99C1BB0E7A264AEEA787311C0706ABA31"/>
    <w:rsid w:val="00497C40"/>
    <w:rPr>
      <w:rFonts w:eastAsiaTheme="minorHAnsi"/>
      <w:lang w:eastAsia="en-US"/>
    </w:rPr>
  </w:style>
  <w:style w:type="paragraph" w:customStyle="1" w:styleId="EE3E92C046204197B33B8CF62ADFF9CA">
    <w:name w:val="EE3E92C046204197B33B8CF62ADFF9CA"/>
    <w:rsid w:val="00497C40"/>
    <w:rPr>
      <w:rFonts w:eastAsiaTheme="minorHAnsi"/>
      <w:lang w:eastAsia="en-US"/>
    </w:rPr>
  </w:style>
  <w:style w:type="paragraph" w:customStyle="1" w:styleId="D00C1C49EE71457EA7A35661E0B10F56">
    <w:name w:val="D00C1C49EE71457EA7A35661E0B10F56"/>
    <w:rsid w:val="00497C40"/>
    <w:rPr>
      <w:rFonts w:eastAsiaTheme="minorHAnsi"/>
      <w:lang w:eastAsia="en-US"/>
    </w:rPr>
  </w:style>
  <w:style w:type="paragraph" w:customStyle="1" w:styleId="6743602E25A74D6AA0E32BC6AE944D86">
    <w:name w:val="6743602E25A74D6AA0E32BC6AE944D86"/>
    <w:rsid w:val="00497C40"/>
    <w:rPr>
      <w:rFonts w:eastAsiaTheme="minorHAnsi"/>
      <w:lang w:eastAsia="en-US"/>
    </w:rPr>
  </w:style>
  <w:style w:type="paragraph" w:customStyle="1" w:styleId="C572B4584E8A4E45ADBFC1468016D5E7">
    <w:name w:val="C572B4584E8A4E45ADBFC1468016D5E7"/>
    <w:rsid w:val="00497C40"/>
    <w:rPr>
      <w:rFonts w:eastAsiaTheme="minorHAnsi"/>
      <w:lang w:eastAsia="en-US"/>
    </w:rPr>
  </w:style>
  <w:style w:type="paragraph" w:customStyle="1" w:styleId="17738CDD454745639A83EFA735961C30">
    <w:name w:val="17738CDD454745639A83EFA735961C30"/>
    <w:rsid w:val="00497C40"/>
    <w:rPr>
      <w:rFonts w:eastAsiaTheme="minorHAnsi"/>
      <w:lang w:eastAsia="en-US"/>
    </w:rPr>
  </w:style>
  <w:style w:type="paragraph" w:customStyle="1" w:styleId="49B5C91310FF43A7BDBBD838121E11E5">
    <w:name w:val="49B5C91310FF43A7BDBBD838121E11E5"/>
    <w:rsid w:val="00497C40"/>
    <w:rPr>
      <w:rFonts w:eastAsiaTheme="minorHAnsi"/>
      <w:lang w:eastAsia="en-US"/>
    </w:rPr>
  </w:style>
  <w:style w:type="paragraph" w:customStyle="1" w:styleId="837CE340FE734EE7B146468D1B13E1A9">
    <w:name w:val="837CE340FE734EE7B146468D1B13E1A9"/>
    <w:rsid w:val="00497C40"/>
    <w:rPr>
      <w:rFonts w:eastAsiaTheme="minorHAnsi"/>
      <w:lang w:eastAsia="en-US"/>
    </w:rPr>
  </w:style>
  <w:style w:type="paragraph" w:customStyle="1" w:styleId="5F696A64C33A4E9E9D44FEB1540141C54">
    <w:name w:val="5F696A64C33A4E9E9D44FEB1540141C54"/>
    <w:rsid w:val="00497C40"/>
    <w:rPr>
      <w:rFonts w:eastAsiaTheme="minorHAnsi"/>
      <w:lang w:eastAsia="en-US"/>
    </w:rPr>
  </w:style>
  <w:style w:type="paragraph" w:customStyle="1" w:styleId="72AC5A666E394D3D81FC21F301D14E0F4">
    <w:name w:val="72AC5A666E394D3D81FC21F301D14E0F4"/>
    <w:rsid w:val="00497C40"/>
    <w:rPr>
      <w:rFonts w:eastAsiaTheme="minorHAnsi"/>
      <w:lang w:eastAsia="en-US"/>
    </w:rPr>
  </w:style>
  <w:style w:type="paragraph" w:customStyle="1" w:styleId="87215659D8144A4D95F7BBDA0213FD704">
    <w:name w:val="87215659D8144A4D95F7BBDA0213FD704"/>
    <w:rsid w:val="00497C40"/>
    <w:rPr>
      <w:rFonts w:eastAsiaTheme="minorHAnsi"/>
      <w:lang w:eastAsia="en-US"/>
    </w:rPr>
  </w:style>
  <w:style w:type="paragraph" w:customStyle="1" w:styleId="5283DEC55BD84948A2F57434A11243334">
    <w:name w:val="5283DEC55BD84948A2F57434A11243334"/>
    <w:rsid w:val="00497C40"/>
    <w:rPr>
      <w:rFonts w:eastAsiaTheme="minorHAnsi"/>
      <w:lang w:eastAsia="en-US"/>
    </w:rPr>
  </w:style>
  <w:style w:type="paragraph" w:customStyle="1" w:styleId="EFC12FE2F3A7415D94CF8E0B299B37024">
    <w:name w:val="EFC12FE2F3A7415D94CF8E0B299B37024"/>
    <w:rsid w:val="00497C40"/>
    <w:rPr>
      <w:rFonts w:eastAsiaTheme="minorHAnsi"/>
      <w:lang w:eastAsia="en-US"/>
    </w:rPr>
  </w:style>
  <w:style w:type="paragraph" w:customStyle="1" w:styleId="2CD817F5FD5E41E28D3F7FFC4CA170FF4">
    <w:name w:val="2CD817F5FD5E41E28D3F7FFC4CA170FF4"/>
    <w:rsid w:val="00497C40"/>
    <w:rPr>
      <w:rFonts w:eastAsiaTheme="minorHAnsi"/>
      <w:lang w:eastAsia="en-US"/>
    </w:rPr>
  </w:style>
  <w:style w:type="paragraph" w:customStyle="1" w:styleId="E7A5BC1852A34B22ABF05586401C39BF4">
    <w:name w:val="E7A5BC1852A34B22ABF05586401C39BF4"/>
    <w:rsid w:val="00497C40"/>
    <w:rPr>
      <w:rFonts w:eastAsiaTheme="minorHAnsi"/>
      <w:lang w:eastAsia="en-US"/>
    </w:rPr>
  </w:style>
  <w:style w:type="paragraph" w:customStyle="1" w:styleId="739F5DAE301E4E2FADE47CFF9291779C4">
    <w:name w:val="739F5DAE301E4E2FADE47CFF9291779C4"/>
    <w:rsid w:val="00497C40"/>
    <w:rPr>
      <w:rFonts w:eastAsiaTheme="minorHAnsi"/>
      <w:lang w:eastAsia="en-US"/>
    </w:rPr>
  </w:style>
  <w:style w:type="paragraph" w:customStyle="1" w:styleId="D01A9A6B8F6740F89AF2AF5C977FA99B4">
    <w:name w:val="D01A9A6B8F6740F89AF2AF5C977FA99B4"/>
    <w:rsid w:val="00497C40"/>
    <w:rPr>
      <w:rFonts w:eastAsiaTheme="minorHAnsi"/>
      <w:lang w:eastAsia="en-US"/>
    </w:rPr>
  </w:style>
  <w:style w:type="paragraph" w:customStyle="1" w:styleId="A55C7808629443F2B4D5E159F09B65694">
    <w:name w:val="A55C7808629443F2B4D5E159F09B65694"/>
    <w:rsid w:val="00497C40"/>
    <w:rPr>
      <w:rFonts w:eastAsiaTheme="minorHAnsi"/>
      <w:lang w:eastAsia="en-US"/>
    </w:rPr>
  </w:style>
  <w:style w:type="paragraph" w:customStyle="1" w:styleId="A4C25C7B463A4E86A5C6EE96D6EE7B304">
    <w:name w:val="A4C25C7B463A4E86A5C6EE96D6EE7B304"/>
    <w:rsid w:val="00497C40"/>
    <w:rPr>
      <w:rFonts w:eastAsiaTheme="minorHAnsi"/>
      <w:lang w:eastAsia="en-US"/>
    </w:rPr>
  </w:style>
  <w:style w:type="paragraph" w:customStyle="1" w:styleId="63877F161FBC49198E26558792A0F61E4">
    <w:name w:val="63877F161FBC49198E26558792A0F61E4"/>
    <w:rsid w:val="00497C40"/>
    <w:rPr>
      <w:rFonts w:eastAsiaTheme="minorHAnsi"/>
      <w:lang w:eastAsia="en-US"/>
    </w:rPr>
  </w:style>
  <w:style w:type="paragraph" w:customStyle="1" w:styleId="F173CB26F1714AEBBC70E484A7F8BE124">
    <w:name w:val="F173CB26F1714AEBBC70E484A7F8BE124"/>
    <w:rsid w:val="00497C40"/>
    <w:rPr>
      <w:rFonts w:eastAsiaTheme="minorHAnsi"/>
      <w:lang w:eastAsia="en-US"/>
    </w:rPr>
  </w:style>
  <w:style w:type="paragraph" w:customStyle="1" w:styleId="9C38F125F97042E6AC5A1BD0949F95F12">
    <w:name w:val="9C38F125F97042E6AC5A1BD0949F95F12"/>
    <w:rsid w:val="00497C40"/>
    <w:rPr>
      <w:rFonts w:eastAsiaTheme="minorHAnsi"/>
      <w:lang w:eastAsia="en-US"/>
    </w:rPr>
  </w:style>
  <w:style w:type="paragraph" w:customStyle="1" w:styleId="9ECF558E97A9494EADB4DFD06FEE01C62">
    <w:name w:val="9ECF558E97A9494EADB4DFD06FEE01C62"/>
    <w:rsid w:val="00497C40"/>
    <w:pPr>
      <w:ind w:left="720"/>
      <w:contextualSpacing/>
    </w:pPr>
    <w:rPr>
      <w:rFonts w:eastAsiaTheme="minorHAnsi"/>
      <w:lang w:eastAsia="en-US"/>
    </w:rPr>
  </w:style>
  <w:style w:type="paragraph" w:customStyle="1" w:styleId="A82C1289D6C94846BFC467C254D7DE212">
    <w:name w:val="A82C1289D6C94846BFC467C254D7DE212"/>
    <w:rsid w:val="00497C40"/>
    <w:pPr>
      <w:ind w:left="720"/>
      <w:contextualSpacing/>
    </w:pPr>
    <w:rPr>
      <w:rFonts w:eastAsiaTheme="minorHAnsi"/>
      <w:lang w:eastAsia="en-US"/>
    </w:rPr>
  </w:style>
  <w:style w:type="paragraph" w:customStyle="1" w:styleId="99C1BB0E7A264AEEA787311C0706ABA32">
    <w:name w:val="99C1BB0E7A264AEEA787311C0706ABA32"/>
    <w:rsid w:val="00497C40"/>
    <w:rPr>
      <w:rFonts w:eastAsiaTheme="minorHAnsi"/>
      <w:lang w:eastAsia="en-US"/>
    </w:rPr>
  </w:style>
  <w:style w:type="paragraph" w:customStyle="1" w:styleId="EE3E92C046204197B33B8CF62ADFF9CA1">
    <w:name w:val="EE3E92C046204197B33B8CF62ADFF9CA1"/>
    <w:rsid w:val="00497C40"/>
    <w:rPr>
      <w:rFonts w:eastAsiaTheme="minorHAnsi"/>
      <w:lang w:eastAsia="en-US"/>
    </w:rPr>
  </w:style>
  <w:style w:type="paragraph" w:customStyle="1" w:styleId="D00C1C49EE71457EA7A35661E0B10F561">
    <w:name w:val="D00C1C49EE71457EA7A35661E0B10F561"/>
    <w:rsid w:val="00497C40"/>
    <w:rPr>
      <w:rFonts w:eastAsiaTheme="minorHAnsi"/>
      <w:lang w:eastAsia="en-US"/>
    </w:rPr>
  </w:style>
  <w:style w:type="paragraph" w:customStyle="1" w:styleId="6743602E25A74D6AA0E32BC6AE944D861">
    <w:name w:val="6743602E25A74D6AA0E32BC6AE944D861"/>
    <w:rsid w:val="00497C40"/>
    <w:rPr>
      <w:rFonts w:eastAsiaTheme="minorHAnsi"/>
      <w:lang w:eastAsia="en-US"/>
    </w:rPr>
  </w:style>
  <w:style w:type="paragraph" w:customStyle="1" w:styleId="C572B4584E8A4E45ADBFC1468016D5E71">
    <w:name w:val="C572B4584E8A4E45ADBFC1468016D5E71"/>
    <w:rsid w:val="00497C40"/>
    <w:rPr>
      <w:rFonts w:eastAsiaTheme="minorHAnsi"/>
      <w:lang w:eastAsia="en-US"/>
    </w:rPr>
  </w:style>
  <w:style w:type="paragraph" w:customStyle="1" w:styleId="17738CDD454745639A83EFA735961C301">
    <w:name w:val="17738CDD454745639A83EFA735961C301"/>
    <w:rsid w:val="00497C40"/>
    <w:rPr>
      <w:rFonts w:eastAsiaTheme="minorHAnsi"/>
      <w:lang w:eastAsia="en-US"/>
    </w:rPr>
  </w:style>
  <w:style w:type="paragraph" w:customStyle="1" w:styleId="49B5C91310FF43A7BDBBD838121E11E51">
    <w:name w:val="49B5C91310FF43A7BDBBD838121E11E51"/>
    <w:rsid w:val="00497C40"/>
    <w:rPr>
      <w:rFonts w:eastAsiaTheme="minorHAnsi"/>
      <w:lang w:eastAsia="en-US"/>
    </w:rPr>
  </w:style>
  <w:style w:type="paragraph" w:customStyle="1" w:styleId="837CE340FE734EE7B146468D1B13E1A91">
    <w:name w:val="837CE340FE734EE7B146468D1B13E1A91"/>
    <w:rsid w:val="00497C40"/>
    <w:rPr>
      <w:rFonts w:eastAsiaTheme="minorHAnsi"/>
      <w:lang w:eastAsia="en-US"/>
    </w:rPr>
  </w:style>
  <w:style w:type="paragraph" w:customStyle="1" w:styleId="D2335453A36E44C981D5593E15706682">
    <w:name w:val="D2335453A36E44C981D5593E15706682"/>
    <w:rsid w:val="00497C40"/>
  </w:style>
  <w:style w:type="paragraph" w:customStyle="1" w:styleId="5F696A64C33A4E9E9D44FEB1540141C55">
    <w:name w:val="5F696A64C33A4E9E9D44FEB1540141C55"/>
    <w:rsid w:val="00474033"/>
    <w:rPr>
      <w:rFonts w:eastAsiaTheme="minorHAnsi"/>
      <w:lang w:eastAsia="en-US"/>
    </w:rPr>
  </w:style>
  <w:style w:type="paragraph" w:customStyle="1" w:styleId="72AC5A666E394D3D81FC21F301D14E0F5">
    <w:name w:val="72AC5A666E394D3D81FC21F301D14E0F5"/>
    <w:rsid w:val="00474033"/>
    <w:rPr>
      <w:rFonts w:eastAsiaTheme="minorHAnsi"/>
      <w:lang w:eastAsia="en-US"/>
    </w:rPr>
  </w:style>
  <w:style w:type="paragraph" w:customStyle="1" w:styleId="87215659D8144A4D95F7BBDA0213FD705">
    <w:name w:val="87215659D8144A4D95F7BBDA0213FD705"/>
    <w:rsid w:val="00474033"/>
    <w:rPr>
      <w:rFonts w:eastAsiaTheme="minorHAnsi"/>
      <w:lang w:eastAsia="en-US"/>
    </w:rPr>
  </w:style>
  <w:style w:type="paragraph" w:customStyle="1" w:styleId="5283DEC55BD84948A2F57434A11243335">
    <w:name w:val="5283DEC55BD84948A2F57434A11243335"/>
    <w:rsid w:val="00474033"/>
    <w:rPr>
      <w:rFonts w:eastAsiaTheme="minorHAnsi"/>
      <w:lang w:eastAsia="en-US"/>
    </w:rPr>
  </w:style>
  <w:style w:type="paragraph" w:customStyle="1" w:styleId="EFC12FE2F3A7415D94CF8E0B299B37025">
    <w:name w:val="EFC12FE2F3A7415D94CF8E0B299B37025"/>
    <w:rsid w:val="00474033"/>
    <w:rPr>
      <w:rFonts w:eastAsiaTheme="minorHAnsi"/>
      <w:lang w:eastAsia="en-US"/>
    </w:rPr>
  </w:style>
  <w:style w:type="paragraph" w:customStyle="1" w:styleId="2CD817F5FD5E41E28D3F7FFC4CA170FF5">
    <w:name w:val="2CD817F5FD5E41E28D3F7FFC4CA170FF5"/>
    <w:rsid w:val="00474033"/>
    <w:rPr>
      <w:rFonts w:eastAsiaTheme="minorHAnsi"/>
      <w:lang w:eastAsia="en-US"/>
    </w:rPr>
  </w:style>
  <w:style w:type="paragraph" w:customStyle="1" w:styleId="E7A5BC1852A34B22ABF05586401C39BF5">
    <w:name w:val="E7A5BC1852A34B22ABF05586401C39BF5"/>
    <w:rsid w:val="00474033"/>
    <w:rPr>
      <w:rFonts w:eastAsiaTheme="minorHAnsi"/>
      <w:lang w:eastAsia="en-US"/>
    </w:rPr>
  </w:style>
  <w:style w:type="paragraph" w:customStyle="1" w:styleId="739F5DAE301E4E2FADE47CFF9291779C5">
    <w:name w:val="739F5DAE301E4E2FADE47CFF9291779C5"/>
    <w:rsid w:val="00474033"/>
    <w:rPr>
      <w:rFonts w:eastAsiaTheme="minorHAnsi"/>
      <w:lang w:eastAsia="en-US"/>
    </w:rPr>
  </w:style>
  <w:style w:type="paragraph" w:customStyle="1" w:styleId="D01A9A6B8F6740F89AF2AF5C977FA99B5">
    <w:name w:val="D01A9A6B8F6740F89AF2AF5C977FA99B5"/>
    <w:rsid w:val="00474033"/>
    <w:rPr>
      <w:rFonts w:eastAsiaTheme="minorHAnsi"/>
      <w:lang w:eastAsia="en-US"/>
    </w:rPr>
  </w:style>
  <w:style w:type="paragraph" w:customStyle="1" w:styleId="A55C7808629443F2B4D5E159F09B65695">
    <w:name w:val="A55C7808629443F2B4D5E159F09B65695"/>
    <w:rsid w:val="00474033"/>
    <w:rPr>
      <w:rFonts w:eastAsiaTheme="minorHAnsi"/>
      <w:lang w:eastAsia="en-US"/>
    </w:rPr>
  </w:style>
  <w:style w:type="paragraph" w:customStyle="1" w:styleId="A4C25C7B463A4E86A5C6EE96D6EE7B305">
    <w:name w:val="A4C25C7B463A4E86A5C6EE96D6EE7B305"/>
    <w:rsid w:val="00474033"/>
    <w:rPr>
      <w:rFonts w:eastAsiaTheme="minorHAnsi"/>
      <w:lang w:eastAsia="en-US"/>
    </w:rPr>
  </w:style>
  <w:style w:type="paragraph" w:customStyle="1" w:styleId="63877F161FBC49198E26558792A0F61E5">
    <w:name w:val="63877F161FBC49198E26558792A0F61E5"/>
    <w:rsid w:val="00474033"/>
    <w:rPr>
      <w:rFonts w:eastAsiaTheme="minorHAnsi"/>
      <w:lang w:eastAsia="en-US"/>
    </w:rPr>
  </w:style>
  <w:style w:type="paragraph" w:customStyle="1" w:styleId="F173CB26F1714AEBBC70E484A7F8BE125">
    <w:name w:val="F173CB26F1714AEBBC70E484A7F8BE125"/>
    <w:rsid w:val="00474033"/>
    <w:rPr>
      <w:rFonts w:eastAsiaTheme="minorHAnsi"/>
      <w:lang w:eastAsia="en-US"/>
    </w:rPr>
  </w:style>
  <w:style w:type="paragraph" w:customStyle="1" w:styleId="9C38F125F97042E6AC5A1BD0949F95F13">
    <w:name w:val="9C38F125F97042E6AC5A1BD0949F95F13"/>
    <w:rsid w:val="00474033"/>
    <w:rPr>
      <w:rFonts w:eastAsiaTheme="minorHAnsi"/>
      <w:lang w:eastAsia="en-US"/>
    </w:rPr>
  </w:style>
  <w:style w:type="paragraph" w:customStyle="1" w:styleId="D2335453A36E44C981D5593E157066821">
    <w:name w:val="D2335453A36E44C981D5593E157066821"/>
    <w:rsid w:val="00474033"/>
    <w:pPr>
      <w:ind w:left="720"/>
      <w:contextualSpacing/>
    </w:pPr>
    <w:rPr>
      <w:rFonts w:eastAsiaTheme="minorHAnsi"/>
      <w:lang w:eastAsia="en-US"/>
    </w:rPr>
  </w:style>
  <w:style w:type="paragraph" w:customStyle="1" w:styleId="39019C87F1664568AB99BCBADDC53971">
    <w:name w:val="39019C87F1664568AB99BCBADDC53971"/>
    <w:rsid w:val="00474033"/>
    <w:pPr>
      <w:ind w:left="720"/>
      <w:contextualSpacing/>
    </w:pPr>
    <w:rPr>
      <w:rFonts w:eastAsiaTheme="minorHAnsi"/>
      <w:lang w:eastAsia="en-US"/>
    </w:rPr>
  </w:style>
  <w:style w:type="paragraph" w:customStyle="1" w:styleId="58C5977847404A21B3B7239851783297">
    <w:name w:val="58C5977847404A21B3B7239851783297"/>
    <w:rsid w:val="00474033"/>
    <w:rPr>
      <w:rFonts w:eastAsiaTheme="minorHAnsi"/>
      <w:lang w:eastAsia="en-US"/>
    </w:rPr>
  </w:style>
  <w:style w:type="paragraph" w:customStyle="1" w:styleId="D718F63C5E7A453DB5BAFA50B92A2184">
    <w:name w:val="D718F63C5E7A453DB5BAFA50B92A2184"/>
    <w:rsid w:val="00474033"/>
    <w:rPr>
      <w:rFonts w:eastAsiaTheme="minorHAnsi"/>
      <w:lang w:eastAsia="en-US"/>
    </w:rPr>
  </w:style>
  <w:style w:type="paragraph" w:customStyle="1" w:styleId="C09B9811A1F94586BC7660F327AA3EC9">
    <w:name w:val="C09B9811A1F94586BC7660F327AA3EC9"/>
    <w:rsid w:val="00474033"/>
    <w:rPr>
      <w:rFonts w:eastAsiaTheme="minorHAnsi"/>
      <w:lang w:eastAsia="en-US"/>
    </w:rPr>
  </w:style>
  <w:style w:type="paragraph" w:customStyle="1" w:styleId="37255CBB71774CBCB18D6D9D109C7BC3">
    <w:name w:val="37255CBB71774CBCB18D6D9D109C7BC3"/>
    <w:rsid w:val="00474033"/>
    <w:rPr>
      <w:rFonts w:eastAsiaTheme="minorHAnsi"/>
      <w:lang w:eastAsia="en-US"/>
    </w:rPr>
  </w:style>
  <w:style w:type="paragraph" w:customStyle="1" w:styleId="AD1C3DE93A6C411D95AB0AED2C7FD253">
    <w:name w:val="AD1C3DE93A6C411D95AB0AED2C7FD253"/>
    <w:rsid w:val="00474033"/>
    <w:rPr>
      <w:rFonts w:eastAsiaTheme="minorHAnsi"/>
      <w:lang w:eastAsia="en-US"/>
    </w:rPr>
  </w:style>
  <w:style w:type="paragraph" w:customStyle="1" w:styleId="C075BD28B67D47A78BA13DBB9CDC257D">
    <w:name w:val="C075BD28B67D47A78BA13DBB9CDC257D"/>
    <w:rsid w:val="00474033"/>
    <w:rPr>
      <w:rFonts w:eastAsiaTheme="minorHAnsi"/>
      <w:lang w:eastAsia="en-US"/>
    </w:rPr>
  </w:style>
  <w:style w:type="paragraph" w:customStyle="1" w:styleId="BAB9D7FBB0904464BEB0933F22C99931">
    <w:name w:val="BAB9D7FBB0904464BEB0933F22C99931"/>
    <w:rsid w:val="00474033"/>
    <w:rPr>
      <w:rFonts w:eastAsiaTheme="minorHAnsi"/>
      <w:lang w:eastAsia="en-US"/>
    </w:rPr>
  </w:style>
  <w:style w:type="paragraph" w:customStyle="1" w:styleId="9020B1234AEB4A938C303828809C8535">
    <w:name w:val="9020B1234AEB4A938C303828809C8535"/>
    <w:rsid w:val="00474033"/>
    <w:rPr>
      <w:rFonts w:eastAsiaTheme="minorHAnsi"/>
      <w:lang w:eastAsia="en-US"/>
    </w:rPr>
  </w:style>
  <w:style w:type="paragraph" w:customStyle="1" w:styleId="5F696A64C33A4E9E9D44FEB1540141C56">
    <w:name w:val="5F696A64C33A4E9E9D44FEB1540141C56"/>
    <w:rsid w:val="00474033"/>
    <w:rPr>
      <w:rFonts w:eastAsiaTheme="minorHAnsi"/>
      <w:lang w:eastAsia="en-US"/>
    </w:rPr>
  </w:style>
  <w:style w:type="paragraph" w:customStyle="1" w:styleId="72AC5A666E394D3D81FC21F301D14E0F6">
    <w:name w:val="72AC5A666E394D3D81FC21F301D14E0F6"/>
    <w:rsid w:val="00474033"/>
    <w:rPr>
      <w:rFonts w:eastAsiaTheme="minorHAnsi"/>
      <w:lang w:eastAsia="en-US"/>
    </w:rPr>
  </w:style>
  <w:style w:type="paragraph" w:customStyle="1" w:styleId="87215659D8144A4D95F7BBDA0213FD706">
    <w:name w:val="87215659D8144A4D95F7BBDA0213FD706"/>
    <w:rsid w:val="00474033"/>
    <w:rPr>
      <w:rFonts w:eastAsiaTheme="minorHAnsi"/>
      <w:lang w:eastAsia="en-US"/>
    </w:rPr>
  </w:style>
  <w:style w:type="paragraph" w:customStyle="1" w:styleId="5283DEC55BD84948A2F57434A11243336">
    <w:name w:val="5283DEC55BD84948A2F57434A11243336"/>
    <w:rsid w:val="00474033"/>
    <w:rPr>
      <w:rFonts w:eastAsiaTheme="minorHAnsi"/>
      <w:lang w:eastAsia="en-US"/>
    </w:rPr>
  </w:style>
  <w:style w:type="paragraph" w:customStyle="1" w:styleId="EFC12FE2F3A7415D94CF8E0B299B37026">
    <w:name w:val="EFC12FE2F3A7415D94CF8E0B299B37026"/>
    <w:rsid w:val="00474033"/>
    <w:rPr>
      <w:rFonts w:eastAsiaTheme="minorHAnsi"/>
      <w:lang w:eastAsia="en-US"/>
    </w:rPr>
  </w:style>
  <w:style w:type="paragraph" w:customStyle="1" w:styleId="2CD817F5FD5E41E28D3F7FFC4CA170FF6">
    <w:name w:val="2CD817F5FD5E41E28D3F7FFC4CA170FF6"/>
    <w:rsid w:val="00474033"/>
    <w:rPr>
      <w:rFonts w:eastAsiaTheme="minorHAnsi"/>
      <w:lang w:eastAsia="en-US"/>
    </w:rPr>
  </w:style>
  <w:style w:type="paragraph" w:customStyle="1" w:styleId="E7A5BC1852A34B22ABF05586401C39BF6">
    <w:name w:val="E7A5BC1852A34B22ABF05586401C39BF6"/>
    <w:rsid w:val="00474033"/>
    <w:rPr>
      <w:rFonts w:eastAsiaTheme="minorHAnsi"/>
      <w:lang w:eastAsia="en-US"/>
    </w:rPr>
  </w:style>
  <w:style w:type="paragraph" w:customStyle="1" w:styleId="739F5DAE301E4E2FADE47CFF9291779C6">
    <w:name w:val="739F5DAE301E4E2FADE47CFF9291779C6"/>
    <w:rsid w:val="00474033"/>
    <w:rPr>
      <w:rFonts w:eastAsiaTheme="minorHAnsi"/>
      <w:lang w:eastAsia="en-US"/>
    </w:rPr>
  </w:style>
  <w:style w:type="paragraph" w:customStyle="1" w:styleId="D01A9A6B8F6740F89AF2AF5C977FA99B6">
    <w:name w:val="D01A9A6B8F6740F89AF2AF5C977FA99B6"/>
    <w:rsid w:val="00474033"/>
    <w:rPr>
      <w:rFonts w:eastAsiaTheme="minorHAnsi"/>
      <w:lang w:eastAsia="en-US"/>
    </w:rPr>
  </w:style>
  <w:style w:type="paragraph" w:customStyle="1" w:styleId="A55C7808629443F2B4D5E159F09B65696">
    <w:name w:val="A55C7808629443F2B4D5E159F09B65696"/>
    <w:rsid w:val="00474033"/>
    <w:rPr>
      <w:rFonts w:eastAsiaTheme="minorHAnsi"/>
      <w:lang w:eastAsia="en-US"/>
    </w:rPr>
  </w:style>
  <w:style w:type="paragraph" w:customStyle="1" w:styleId="A4C25C7B463A4E86A5C6EE96D6EE7B306">
    <w:name w:val="A4C25C7B463A4E86A5C6EE96D6EE7B306"/>
    <w:rsid w:val="00474033"/>
    <w:rPr>
      <w:rFonts w:eastAsiaTheme="minorHAnsi"/>
      <w:lang w:eastAsia="en-US"/>
    </w:rPr>
  </w:style>
  <w:style w:type="paragraph" w:customStyle="1" w:styleId="63877F161FBC49198E26558792A0F61E6">
    <w:name w:val="63877F161FBC49198E26558792A0F61E6"/>
    <w:rsid w:val="00474033"/>
    <w:rPr>
      <w:rFonts w:eastAsiaTheme="minorHAnsi"/>
      <w:lang w:eastAsia="en-US"/>
    </w:rPr>
  </w:style>
  <w:style w:type="paragraph" w:customStyle="1" w:styleId="F173CB26F1714AEBBC70E484A7F8BE126">
    <w:name w:val="F173CB26F1714AEBBC70E484A7F8BE126"/>
    <w:rsid w:val="00474033"/>
    <w:rPr>
      <w:rFonts w:eastAsiaTheme="minorHAnsi"/>
      <w:lang w:eastAsia="en-US"/>
    </w:rPr>
  </w:style>
  <w:style w:type="paragraph" w:customStyle="1" w:styleId="9C38F125F97042E6AC5A1BD0949F95F14">
    <w:name w:val="9C38F125F97042E6AC5A1BD0949F95F14"/>
    <w:rsid w:val="00474033"/>
    <w:rPr>
      <w:rFonts w:eastAsiaTheme="minorHAnsi"/>
      <w:lang w:eastAsia="en-US"/>
    </w:rPr>
  </w:style>
  <w:style w:type="paragraph" w:customStyle="1" w:styleId="D2335453A36E44C981D5593E157066822">
    <w:name w:val="D2335453A36E44C981D5593E157066822"/>
    <w:rsid w:val="00474033"/>
    <w:pPr>
      <w:ind w:left="720"/>
      <w:contextualSpacing/>
    </w:pPr>
    <w:rPr>
      <w:rFonts w:eastAsiaTheme="minorHAnsi"/>
      <w:lang w:eastAsia="en-US"/>
    </w:rPr>
  </w:style>
  <w:style w:type="paragraph" w:customStyle="1" w:styleId="39019C87F1664568AB99BCBADDC539711">
    <w:name w:val="39019C87F1664568AB99BCBADDC539711"/>
    <w:rsid w:val="00474033"/>
    <w:pPr>
      <w:ind w:left="720"/>
      <w:contextualSpacing/>
    </w:pPr>
    <w:rPr>
      <w:rFonts w:eastAsiaTheme="minorHAnsi"/>
      <w:lang w:eastAsia="en-US"/>
    </w:rPr>
  </w:style>
  <w:style w:type="paragraph" w:customStyle="1" w:styleId="58C5977847404A21B3B72398517832971">
    <w:name w:val="58C5977847404A21B3B72398517832971"/>
    <w:rsid w:val="00474033"/>
    <w:rPr>
      <w:rFonts w:eastAsiaTheme="minorHAnsi"/>
      <w:lang w:eastAsia="en-US"/>
    </w:rPr>
  </w:style>
  <w:style w:type="paragraph" w:customStyle="1" w:styleId="D718F63C5E7A453DB5BAFA50B92A21841">
    <w:name w:val="D718F63C5E7A453DB5BAFA50B92A21841"/>
    <w:rsid w:val="00474033"/>
    <w:rPr>
      <w:rFonts w:eastAsiaTheme="minorHAnsi"/>
      <w:lang w:eastAsia="en-US"/>
    </w:rPr>
  </w:style>
  <w:style w:type="paragraph" w:customStyle="1" w:styleId="C09B9811A1F94586BC7660F327AA3EC91">
    <w:name w:val="C09B9811A1F94586BC7660F327AA3EC91"/>
    <w:rsid w:val="00474033"/>
    <w:rPr>
      <w:rFonts w:eastAsiaTheme="minorHAnsi"/>
      <w:lang w:eastAsia="en-US"/>
    </w:rPr>
  </w:style>
  <w:style w:type="paragraph" w:customStyle="1" w:styleId="37255CBB71774CBCB18D6D9D109C7BC31">
    <w:name w:val="37255CBB71774CBCB18D6D9D109C7BC31"/>
    <w:rsid w:val="00474033"/>
    <w:rPr>
      <w:rFonts w:eastAsiaTheme="minorHAnsi"/>
      <w:lang w:eastAsia="en-US"/>
    </w:rPr>
  </w:style>
  <w:style w:type="paragraph" w:customStyle="1" w:styleId="AD1C3DE93A6C411D95AB0AED2C7FD2531">
    <w:name w:val="AD1C3DE93A6C411D95AB0AED2C7FD2531"/>
    <w:rsid w:val="00474033"/>
    <w:rPr>
      <w:rFonts w:eastAsiaTheme="minorHAnsi"/>
      <w:lang w:eastAsia="en-US"/>
    </w:rPr>
  </w:style>
  <w:style w:type="paragraph" w:customStyle="1" w:styleId="C075BD28B67D47A78BA13DBB9CDC257D1">
    <w:name w:val="C075BD28B67D47A78BA13DBB9CDC257D1"/>
    <w:rsid w:val="00474033"/>
    <w:rPr>
      <w:rFonts w:eastAsiaTheme="minorHAnsi"/>
      <w:lang w:eastAsia="en-US"/>
    </w:rPr>
  </w:style>
  <w:style w:type="paragraph" w:customStyle="1" w:styleId="BAB9D7FBB0904464BEB0933F22C999311">
    <w:name w:val="BAB9D7FBB0904464BEB0933F22C999311"/>
    <w:rsid w:val="00474033"/>
    <w:rPr>
      <w:rFonts w:eastAsiaTheme="minorHAnsi"/>
      <w:lang w:eastAsia="en-US"/>
    </w:rPr>
  </w:style>
  <w:style w:type="paragraph" w:customStyle="1" w:styleId="9020B1234AEB4A938C303828809C85351">
    <w:name w:val="9020B1234AEB4A938C303828809C85351"/>
    <w:rsid w:val="00474033"/>
    <w:rPr>
      <w:rFonts w:eastAsiaTheme="minorHAnsi"/>
      <w:lang w:eastAsia="en-US"/>
    </w:rPr>
  </w:style>
  <w:style w:type="paragraph" w:customStyle="1" w:styleId="5F696A64C33A4E9E9D44FEB1540141C57">
    <w:name w:val="5F696A64C33A4E9E9D44FEB1540141C57"/>
    <w:rsid w:val="006D0F2A"/>
    <w:rPr>
      <w:rFonts w:eastAsiaTheme="minorHAnsi"/>
      <w:lang w:eastAsia="en-US"/>
    </w:rPr>
  </w:style>
  <w:style w:type="paragraph" w:customStyle="1" w:styleId="72AC5A666E394D3D81FC21F301D14E0F7">
    <w:name w:val="72AC5A666E394D3D81FC21F301D14E0F7"/>
    <w:rsid w:val="006D0F2A"/>
    <w:rPr>
      <w:rFonts w:eastAsiaTheme="minorHAnsi"/>
      <w:lang w:eastAsia="en-US"/>
    </w:rPr>
  </w:style>
  <w:style w:type="paragraph" w:customStyle="1" w:styleId="87215659D8144A4D95F7BBDA0213FD707">
    <w:name w:val="87215659D8144A4D95F7BBDA0213FD707"/>
    <w:rsid w:val="006D0F2A"/>
    <w:rPr>
      <w:rFonts w:eastAsiaTheme="minorHAnsi"/>
      <w:lang w:eastAsia="en-US"/>
    </w:rPr>
  </w:style>
  <w:style w:type="paragraph" w:customStyle="1" w:styleId="5283DEC55BD84948A2F57434A11243337">
    <w:name w:val="5283DEC55BD84948A2F57434A11243337"/>
    <w:rsid w:val="006D0F2A"/>
    <w:rPr>
      <w:rFonts w:eastAsiaTheme="minorHAnsi"/>
      <w:lang w:eastAsia="en-US"/>
    </w:rPr>
  </w:style>
  <w:style w:type="paragraph" w:customStyle="1" w:styleId="EFC12FE2F3A7415D94CF8E0B299B37027">
    <w:name w:val="EFC12FE2F3A7415D94CF8E0B299B37027"/>
    <w:rsid w:val="006D0F2A"/>
    <w:rPr>
      <w:rFonts w:eastAsiaTheme="minorHAnsi"/>
      <w:lang w:eastAsia="en-US"/>
    </w:rPr>
  </w:style>
  <w:style w:type="paragraph" w:customStyle="1" w:styleId="2CD817F5FD5E41E28D3F7FFC4CA170FF7">
    <w:name w:val="2CD817F5FD5E41E28D3F7FFC4CA170FF7"/>
    <w:rsid w:val="006D0F2A"/>
    <w:rPr>
      <w:rFonts w:eastAsiaTheme="minorHAnsi"/>
      <w:lang w:eastAsia="en-US"/>
    </w:rPr>
  </w:style>
  <w:style w:type="paragraph" w:customStyle="1" w:styleId="E7A5BC1852A34B22ABF05586401C39BF7">
    <w:name w:val="E7A5BC1852A34B22ABF05586401C39BF7"/>
    <w:rsid w:val="006D0F2A"/>
    <w:rPr>
      <w:rFonts w:eastAsiaTheme="minorHAnsi"/>
      <w:lang w:eastAsia="en-US"/>
    </w:rPr>
  </w:style>
  <w:style w:type="paragraph" w:customStyle="1" w:styleId="739F5DAE301E4E2FADE47CFF9291779C7">
    <w:name w:val="739F5DAE301E4E2FADE47CFF9291779C7"/>
    <w:rsid w:val="006D0F2A"/>
    <w:rPr>
      <w:rFonts w:eastAsiaTheme="minorHAnsi"/>
      <w:lang w:eastAsia="en-US"/>
    </w:rPr>
  </w:style>
  <w:style w:type="paragraph" w:customStyle="1" w:styleId="D01A9A6B8F6740F89AF2AF5C977FA99B7">
    <w:name w:val="D01A9A6B8F6740F89AF2AF5C977FA99B7"/>
    <w:rsid w:val="006D0F2A"/>
    <w:rPr>
      <w:rFonts w:eastAsiaTheme="minorHAnsi"/>
      <w:lang w:eastAsia="en-US"/>
    </w:rPr>
  </w:style>
  <w:style w:type="paragraph" w:customStyle="1" w:styleId="A55C7808629443F2B4D5E159F09B65697">
    <w:name w:val="A55C7808629443F2B4D5E159F09B65697"/>
    <w:rsid w:val="006D0F2A"/>
    <w:rPr>
      <w:rFonts w:eastAsiaTheme="minorHAnsi"/>
      <w:lang w:eastAsia="en-US"/>
    </w:rPr>
  </w:style>
  <w:style w:type="paragraph" w:customStyle="1" w:styleId="A4C25C7B463A4E86A5C6EE96D6EE7B307">
    <w:name w:val="A4C25C7B463A4E86A5C6EE96D6EE7B307"/>
    <w:rsid w:val="006D0F2A"/>
    <w:rPr>
      <w:rFonts w:eastAsiaTheme="minorHAnsi"/>
      <w:lang w:eastAsia="en-US"/>
    </w:rPr>
  </w:style>
  <w:style w:type="paragraph" w:customStyle="1" w:styleId="63877F161FBC49198E26558792A0F61E7">
    <w:name w:val="63877F161FBC49198E26558792A0F61E7"/>
    <w:rsid w:val="006D0F2A"/>
    <w:rPr>
      <w:rFonts w:eastAsiaTheme="minorHAnsi"/>
      <w:lang w:eastAsia="en-US"/>
    </w:rPr>
  </w:style>
  <w:style w:type="paragraph" w:customStyle="1" w:styleId="F173CB26F1714AEBBC70E484A7F8BE127">
    <w:name w:val="F173CB26F1714AEBBC70E484A7F8BE127"/>
    <w:rsid w:val="006D0F2A"/>
    <w:rPr>
      <w:rFonts w:eastAsiaTheme="minorHAnsi"/>
      <w:lang w:eastAsia="en-US"/>
    </w:rPr>
  </w:style>
  <w:style w:type="paragraph" w:customStyle="1" w:styleId="9C38F125F97042E6AC5A1BD0949F95F15">
    <w:name w:val="9C38F125F97042E6AC5A1BD0949F95F15"/>
    <w:rsid w:val="006D0F2A"/>
    <w:rPr>
      <w:rFonts w:eastAsiaTheme="minorHAnsi"/>
      <w:lang w:eastAsia="en-US"/>
    </w:rPr>
  </w:style>
  <w:style w:type="paragraph" w:customStyle="1" w:styleId="D2335453A36E44C981D5593E157066823">
    <w:name w:val="D2335453A36E44C981D5593E157066823"/>
    <w:rsid w:val="006D0F2A"/>
    <w:pPr>
      <w:ind w:left="720"/>
      <w:contextualSpacing/>
    </w:pPr>
    <w:rPr>
      <w:rFonts w:eastAsiaTheme="minorHAnsi"/>
      <w:lang w:eastAsia="en-US"/>
    </w:rPr>
  </w:style>
  <w:style w:type="paragraph" w:customStyle="1" w:styleId="39019C87F1664568AB99BCBADDC539712">
    <w:name w:val="39019C87F1664568AB99BCBADDC539712"/>
    <w:rsid w:val="006D0F2A"/>
    <w:pPr>
      <w:ind w:left="720"/>
      <w:contextualSpacing/>
    </w:pPr>
    <w:rPr>
      <w:rFonts w:eastAsiaTheme="minorHAnsi"/>
      <w:lang w:eastAsia="en-US"/>
    </w:rPr>
  </w:style>
  <w:style w:type="paragraph" w:customStyle="1" w:styleId="58C5977847404A21B3B72398517832972">
    <w:name w:val="58C5977847404A21B3B72398517832972"/>
    <w:rsid w:val="006D0F2A"/>
    <w:rPr>
      <w:rFonts w:eastAsiaTheme="minorHAnsi"/>
      <w:lang w:eastAsia="en-US"/>
    </w:rPr>
  </w:style>
  <w:style w:type="paragraph" w:customStyle="1" w:styleId="B0E77B9DD12F43C389B9FF48138ECB52">
    <w:name w:val="B0E77B9DD12F43C389B9FF48138ECB52"/>
    <w:rsid w:val="006D0F2A"/>
    <w:rPr>
      <w:rFonts w:eastAsiaTheme="minorHAnsi"/>
      <w:lang w:eastAsia="en-US"/>
    </w:rPr>
  </w:style>
  <w:style w:type="paragraph" w:customStyle="1" w:styleId="F9132801596041C39566108084428A2A">
    <w:name w:val="F9132801596041C39566108084428A2A"/>
    <w:rsid w:val="006D0F2A"/>
    <w:rPr>
      <w:rFonts w:eastAsiaTheme="minorHAnsi"/>
      <w:lang w:eastAsia="en-US"/>
    </w:rPr>
  </w:style>
  <w:style w:type="paragraph" w:customStyle="1" w:styleId="8EBE87C255DA485E8018E6C675E5BA3A">
    <w:name w:val="8EBE87C255DA485E8018E6C675E5BA3A"/>
    <w:rsid w:val="006D0F2A"/>
    <w:rPr>
      <w:rFonts w:eastAsiaTheme="minorHAnsi"/>
      <w:lang w:eastAsia="en-US"/>
    </w:rPr>
  </w:style>
  <w:style w:type="paragraph" w:customStyle="1" w:styleId="394FF48E69484096BE75FF348D07F15D">
    <w:name w:val="394FF48E69484096BE75FF348D07F15D"/>
    <w:rsid w:val="006D0F2A"/>
    <w:rPr>
      <w:rFonts w:eastAsiaTheme="minorHAnsi"/>
      <w:lang w:eastAsia="en-US"/>
    </w:rPr>
  </w:style>
  <w:style w:type="paragraph" w:customStyle="1" w:styleId="912C2E61788F49D19D1C86C32E699013">
    <w:name w:val="912C2E61788F49D19D1C86C32E699013"/>
    <w:rsid w:val="006D0F2A"/>
    <w:rPr>
      <w:rFonts w:eastAsiaTheme="minorHAnsi"/>
      <w:lang w:eastAsia="en-US"/>
    </w:rPr>
  </w:style>
  <w:style w:type="paragraph" w:customStyle="1" w:styleId="151F0A50FD5C42DCBCA0FA323A85D7C1">
    <w:name w:val="151F0A50FD5C42DCBCA0FA323A85D7C1"/>
    <w:rsid w:val="006D0F2A"/>
    <w:rPr>
      <w:rFonts w:eastAsiaTheme="minorHAnsi"/>
      <w:lang w:eastAsia="en-US"/>
    </w:rPr>
  </w:style>
  <w:style w:type="paragraph" w:customStyle="1" w:styleId="D7E90205262E408AB28C3CD42071FE98">
    <w:name w:val="D7E90205262E408AB28C3CD42071FE98"/>
    <w:rsid w:val="006D0F2A"/>
    <w:rPr>
      <w:rFonts w:eastAsiaTheme="minorHAnsi"/>
      <w:lang w:eastAsia="en-US"/>
    </w:rPr>
  </w:style>
  <w:style w:type="paragraph" w:customStyle="1" w:styleId="A2807E7BC514478E918130BDF11172F5">
    <w:name w:val="A2807E7BC514478E918130BDF11172F5"/>
    <w:rsid w:val="006D0F2A"/>
    <w:rPr>
      <w:rFonts w:eastAsiaTheme="minorHAnsi"/>
      <w:lang w:eastAsia="en-US"/>
    </w:rPr>
  </w:style>
  <w:style w:type="paragraph" w:customStyle="1" w:styleId="0D9DDB042864456586EB7D244AD44C33">
    <w:name w:val="0D9DDB042864456586EB7D244AD44C33"/>
    <w:rsid w:val="006D0F2A"/>
    <w:rPr>
      <w:rFonts w:eastAsiaTheme="minorHAnsi"/>
      <w:lang w:eastAsia="en-US"/>
    </w:rPr>
  </w:style>
  <w:style w:type="paragraph" w:customStyle="1" w:styleId="D1FE6CCD4F0E4781BFBCE2E03CA7F661">
    <w:name w:val="D1FE6CCD4F0E4781BFBCE2E03CA7F661"/>
    <w:rsid w:val="006D0F2A"/>
    <w:rPr>
      <w:rFonts w:eastAsiaTheme="minorHAnsi"/>
      <w:lang w:eastAsia="en-US"/>
    </w:rPr>
  </w:style>
  <w:style w:type="paragraph" w:customStyle="1" w:styleId="FD52D75EA1D446AC90A547906FD806A7">
    <w:name w:val="FD52D75EA1D446AC90A547906FD806A7"/>
    <w:rsid w:val="006D0F2A"/>
    <w:rPr>
      <w:rFonts w:eastAsiaTheme="minorHAnsi"/>
      <w:lang w:eastAsia="en-US"/>
    </w:rPr>
  </w:style>
  <w:style w:type="paragraph" w:customStyle="1" w:styleId="00F3D276F47B4081ABD3ECCDED00F32D">
    <w:name w:val="00F3D276F47B4081ABD3ECCDED00F32D"/>
    <w:rsid w:val="006D0F2A"/>
    <w:rPr>
      <w:rFonts w:eastAsiaTheme="minorHAnsi"/>
      <w:lang w:eastAsia="en-US"/>
    </w:rPr>
  </w:style>
  <w:style w:type="paragraph" w:customStyle="1" w:styleId="7A13E4C24ED84C5ABC5F9BC12A605D84">
    <w:name w:val="7A13E4C24ED84C5ABC5F9BC12A605D84"/>
    <w:rsid w:val="006D0F2A"/>
    <w:rPr>
      <w:rFonts w:eastAsiaTheme="minorHAnsi"/>
      <w:lang w:eastAsia="en-US"/>
    </w:rPr>
  </w:style>
  <w:style w:type="paragraph" w:customStyle="1" w:styleId="F3C0F108AD2645A2A7852A66F30765BE">
    <w:name w:val="F3C0F108AD2645A2A7852A66F30765BE"/>
    <w:rsid w:val="006D0F2A"/>
    <w:rPr>
      <w:rFonts w:eastAsiaTheme="minorHAnsi"/>
      <w:lang w:eastAsia="en-US"/>
    </w:rPr>
  </w:style>
  <w:style w:type="paragraph" w:customStyle="1" w:styleId="EAB1B83F33BB4E59997241C627352637">
    <w:name w:val="EAB1B83F33BB4E59997241C627352637"/>
    <w:rsid w:val="006D0F2A"/>
    <w:rPr>
      <w:rFonts w:eastAsiaTheme="minorHAnsi"/>
      <w:lang w:eastAsia="en-US"/>
    </w:rPr>
  </w:style>
  <w:style w:type="paragraph" w:customStyle="1" w:styleId="50F1D4CB64564BEAA0C1BB1801D1C9B5">
    <w:name w:val="50F1D4CB64564BEAA0C1BB1801D1C9B5"/>
    <w:rsid w:val="006D0F2A"/>
    <w:rPr>
      <w:rFonts w:eastAsiaTheme="minorHAnsi"/>
      <w:lang w:eastAsia="en-US"/>
    </w:rPr>
  </w:style>
  <w:style w:type="paragraph" w:customStyle="1" w:styleId="0E6FADC6D27C46B78BB260E47D620DC3">
    <w:name w:val="0E6FADC6D27C46B78BB260E47D620DC3"/>
    <w:rsid w:val="006D0F2A"/>
    <w:rPr>
      <w:rFonts w:eastAsiaTheme="minorHAnsi"/>
      <w:lang w:eastAsia="en-US"/>
    </w:rPr>
  </w:style>
  <w:style w:type="paragraph" w:customStyle="1" w:styleId="0C4BB6E75186481AAB934DBCB37CD1A5">
    <w:name w:val="0C4BB6E75186481AAB934DBCB37CD1A5"/>
    <w:rsid w:val="006D0F2A"/>
    <w:rPr>
      <w:rFonts w:eastAsiaTheme="minorHAnsi"/>
      <w:lang w:eastAsia="en-US"/>
    </w:rPr>
  </w:style>
  <w:style w:type="paragraph" w:customStyle="1" w:styleId="6D33404016F547CBB3EEC5B9CD001CC7">
    <w:name w:val="6D33404016F547CBB3EEC5B9CD001CC7"/>
    <w:rsid w:val="006D0F2A"/>
    <w:rPr>
      <w:rFonts w:eastAsiaTheme="minorHAnsi"/>
      <w:lang w:eastAsia="en-US"/>
    </w:rPr>
  </w:style>
  <w:style w:type="paragraph" w:customStyle="1" w:styleId="52B4F6D26E504B6AB02870EB68D5C4D8">
    <w:name w:val="52B4F6D26E504B6AB02870EB68D5C4D8"/>
    <w:rsid w:val="006D0F2A"/>
    <w:rPr>
      <w:rFonts w:eastAsiaTheme="minorHAnsi"/>
      <w:lang w:eastAsia="en-US"/>
    </w:rPr>
  </w:style>
  <w:style w:type="paragraph" w:customStyle="1" w:styleId="DF48780C69B14F7EAB110F844AF236F3">
    <w:name w:val="DF48780C69B14F7EAB110F844AF236F3"/>
    <w:rsid w:val="006D0F2A"/>
    <w:rPr>
      <w:rFonts w:eastAsiaTheme="minorHAnsi"/>
      <w:lang w:eastAsia="en-US"/>
    </w:rPr>
  </w:style>
  <w:style w:type="paragraph" w:customStyle="1" w:styleId="D34493418D6C45E1AC11E2DEFB3419FD">
    <w:name w:val="D34493418D6C45E1AC11E2DEFB3419FD"/>
    <w:rsid w:val="006D0F2A"/>
    <w:rPr>
      <w:rFonts w:eastAsiaTheme="minorHAnsi"/>
      <w:lang w:eastAsia="en-US"/>
    </w:rPr>
  </w:style>
  <w:style w:type="paragraph" w:customStyle="1" w:styleId="BC3A597A6C164808BBEBBC6E44438437">
    <w:name w:val="BC3A597A6C164808BBEBBC6E44438437"/>
    <w:rsid w:val="006D0F2A"/>
    <w:rPr>
      <w:rFonts w:eastAsiaTheme="minorHAnsi"/>
      <w:lang w:eastAsia="en-US"/>
    </w:rPr>
  </w:style>
  <w:style w:type="paragraph" w:customStyle="1" w:styleId="593D3874A434463FAD11B3FDD3B35B38">
    <w:name w:val="593D3874A434463FAD11B3FDD3B35B38"/>
    <w:rsid w:val="006D0F2A"/>
    <w:rPr>
      <w:rFonts w:eastAsiaTheme="minorHAnsi"/>
      <w:lang w:eastAsia="en-US"/>
    </w:rPr>
  </w:style>
  <w:style w:type="paragraph" w:customStyle="1" w:styleId="896A98B5319E42809149565C9C9455C8">
    <w:name w:val="896A98B5319E42809149565C9C9455C8"/>
    <w:rsid w:val="006D0F2A"/>
    <w:rPr>
      <w:rFonts w:eastAsiaTheme="minorHAnsi"/>
      <w:lang w:eastAsia="en-US"/>
    </w:rPr>
  </w:style>
  <w:style w:type="paragraph" w:customStyle="1" w:styleId="3249A94502274802BF74C7E0B7B301A6">
    <w:name w:val="3249A94502274802BF74C7E0B7B301A6"/>
    <w:rsid w:val="006D0F2A"/>
  </w:style>
  <w:style w:type="paragraph" w:customStyle="1" w:styleId="F2B920520ECE4B759975BBA086AAA95D">
    <w:name w:val="F2B920520ECE4B759975BBA086AAA95D"/>
    <w:rsid w:val="006D0F2A"/>
  </w:style>
  <w:style w:type="paragraph" w:customStyle="1" w:styleId="565C0052FB004C4C92C2D846E59F53B9">
    <w:name w:val="565C0052FB004C4C92C2D846E59F53B9"/>
    <w:rsid w:val="006D0F2A"/>
  </w:style>
  <w:style w:type="paragraph" w:customStyle="1" w:styleId="FC3A334C74D44076AD55741166464E9D">
    <w:name w:val="FC3A334C74D44076AD55741166464E9D"/>
    <w:rsid w:val="006D0F2A"/>
  </w:style>
  <w:style w:type="paragraph" w:customStyle="1" w:styleId="44C48193C7264586885CF7E9E748A260">
    <w:name w:val="44C48193C7264586885CF7E9E748A260"/>
    <w:rsid w:val="006D0F2A"/>
  </w:style>
  <w:style w:type="paragraph" w:customStyle="1" w:styleId="CD7D626615CE4532AA407141743F5ED0">
    <w:name w:val="CD7D626615CE4532AA407141743F5ED0"/>
    <w:rsid w:val="006D0F2A"/>
  </w:style>
  <w:style w:type="paragraph" w:customStyle="1" w:styleId="0EE3002E2B334640BD4A85AF7391E9C4">
    <w:name w:val="0EE3002E2B334640BD4A85AF7391E9C4"/>
    <w:rsid w:val="006D0F2A"/>
  </w:style>
  <w:style w:type="paragraph" w:customStyle="1" w:styleId="B4A45D4490984E2F8082DD82143B5799">
    <w:name w:val="B4A45D4490984E2F8082DD82143B5799"/>
    <w:rsid w:val="006D0F2A"/>
  </w:style>
  <w:style w:type="paragraph" w:customStyle="1" w:styleId="DA1C0C8C06E5466CA5C7847B3588F25B">
    <w:name w:val="DA1C0C8C06E5466CA5C7847B3588F25B"/>
    <w:rsid w:val="006D0F2A"/>
  </w:style>
  <w:style w:type="paragraph" w:customStyle="1" w:styleId="BEF16F30769D4CBA8A4878563AC6882E">
    <w:name w:val="BEF16F30769D4CBA8A4878563AC6882E"/>
    <w:rsid w:val="006D0F2A"/>
  </w:style>
  <w:style w:type="paragraph" w:customStyle="1" w:styleId="CB97BC9C51014B5E91FCB9659C30B76C">
    <w:name w:val="CB97BC9C51014B5E91FCB9659C30B76C"/>
    <w:rsid w:val="006D0F2A"/>
  </w:style>
  <w:style w:type="paragraph" w:customStyle="1" w:styleId="0775A8ADB4794FEAB04528BB7194B014">
    <w:name w:val="0775A8ADB4794FEAB04528BB7194B014"/>
    <w:rsid w:val="006D0F2A"/>
  </w:style>
  <w:style w:type="paragraph" w:customStyle="1" w:styleId="616EDFBE276C4D378A1A9872AF5E4C21">
    <w:name w:val="616EDFBE276C4D378A1A9872AF5E4C21"/>
    <w:rsid w:val="006D0F2A"/>
  </w:style>
  <w:style w:type="paragraph" w:customStyle="1" w:styleId="99362FCCF4414EE09B633B31E4A576FF">
    <w:name w:val="99362FCCF4414EE09B633B31E4A576FF"/>
    <w:rsid w:val="006D0F2A"/>
  </w:style>
  <w:style w:type="paragraph" w:customStyle="1" w:styleId="97EEB3FD5CBA4ED996F8431041CB4245">
    <w:name w:val="97EEB3FD5CBA4ED996F8431041CB4245"/>
    <w:rsid w:val="006D0F2A"/>
  </w:style>
  <w:style w:type="paragraph" w:customStyle="1" w:styleId="CD6A205FDC7D4E91959C0A39B1219119">
    <w:name w:val="CD6A205FDC7D4E91959C0A39B1219119"/>
    <w:rsid w:val="006D0F2A"/>
  </w:style>
  <w:style w:type="paragraph" w:customStyle="1" w:styleId="A6BD6C77C85549218AB53B07149BC994">
    <w:name w:val="A6BD6C77C85549218AB53B07149BC994"/>
    <w:rsid w:val="006D0F2A"/>
  </w:style>
  <w:style w:type="paragraph" w:customStyle="1" w:styleId="A5573E469FD64A5692360F87F80BE7D7">
    <w:name w:val="A5573E469FD64A5692360F87F80BE7D7"/>
    <w:rsid w:val="006D0F2A"/>
  </w:style>
  <w:style w:type="paragraph" w:customStyle="1" w:styleId="25108DC4BFAD4369A92F2D2FA87B1F3F">
    <w:name w:val="25108DC4BFAD4369A92F2D2FA87B1F3F"/>
    <w:rsid w:val="006D0F2A"/>
  </w:style>
  <w:style w:type="paragraph" w:customStyle="1" w:styleId="AAA7D1B62D7843259DE19D703C967372">
    <w:name w:val="AAA7D1B62D7843259DE19D703C967372"/>
    <w:rsid w:val="006D0F2A"/>
  </w:style>
  <w:style w:type="paragraph" w:customStyle="1" w:styleId="CABFFDB73B3949F7BB207F9E3F225C39">
    <w:name w:val="CABFFDB73B3949F7BB207F9E3F225C39"/>
    <w:rsid w:val="006D0F2A"/>
  </w:style>
  <w:style w:type="paragraph" w:customStyle="1" w:styleId="106D5C2572CE4FC58C29C5733FB91A67">
    <w:name w:val="106D5C2572CE4FC58C29C5733FB91A67"/>
    <w:rsid w:val="006D0F2A"/>
  </w:style>
  <w:style w:type="paragraph" w:customStyle="1" w:styleId="8546D74A4B3E4A07B5A1E15567ABD44F">
    <w:name w:val="8546D74A4B3E4A07B5A1E15567ABD44F"/>
    <w:rsid w:val="006D0F2A"/>
  </w:style>
  <w:style w:type="paragraph" w:customStyle="1" w:styleId="0DF6BC72FBDF420CB18D8383977C3F68">
    <w:name w:val="0DF6BC72FBDF420CB18D8383977C3F68"/>
    <w:rsid w:val="006D0F2A"/>
  </w:style>
  <w:style w:type="paragraph" w:customStyle="1" w:styleId="5FD2E0B277704B1E9A420458FF7ED4F4">
    <w:name w:val="5FD2E0B277704B1E9A420458FF7ED4F4"/>
    <w:rsid w:val="006D0F2A"/>
  </w:style>
  <w:style w:type="paragraph" w:customStyle="1" w:styleId="2EB9A5E7C7904B19846D70D7AF790AE3">
    <w:name w:val="2EB9A5E7C7904B19846D70D7AF790AE3"/>
    <w:rsid w:val="006D0F2A"/>
  </w:style>
  <w:style w:type="paragraph" w:customStyle="1" w:styleId="C9D7164162B44E51882AB79F258334AC">
    <w:name w:val="C9D7164162B44E51882AB79F258334AC"/>
    <w:rsid w:val="006D0F2A"/>
  </w:style>
  <w:style w:type="paragraph" w:customStyle="1" w:styleId="773D3093ECC74491A5DCDD17CE998CDB">
    <w:name w:val="773D3093ECC74491A5DCDD17CE998CDB"/>
    <w:rsid w:val="006D0F2A"/>
  </w:style>
  <w:style w:type="paragraph" w:customStyle="1" w:styleId="313540636ED9429FAD6BCB026B7C0081">
    <w:name w:val="313540636ED9429FAD6BCB026B7C0081"/>
    <w:rsid w:val="006D0F2A"/>
  </w:style>
  <w:style w:type="paragraph" w:customStyle="1" w:styleId="5F696A64C33A4E9E9D44FEB1540141C58">
    <w:name w:val="5F696A64C33A4E9E9D44FEB1540141C58"/>
    <w:rsid w:val="006D0F2A"/>
    <w:rPr>
      <w:rFonts w:eastAsiaTheme="minorHAnsi"/>
      <w:lang w:eastAsia="en-US"/>
    </w:rPr>
  </w:style>
  <w:style w:type="paragraph" w:customStyle="1" w:styleId="72AC5A666E394D3D81FC21F301D14E0F8">
    <w:name w:val="72AC5A666E394D3D81FC21F301D14E0F8"/>
    <w:rsid w:val="006D0F2A"/>
    <w:rPr>
      <w:rFonts w:eastAsiaTheme="minorHAnsi"/>
      <w:lang w:eastAsia="en-US"/>
    </w:rPr>
  </w:style>
  <w:style w:type="paragraph" w:customStyle="1" w:styleId="87215659D8144A4D95F7BBDA0213FD708">
    <w:name w:val="87215659D8144A4D95F7BBDA0213FD708"/>
    <w:rsid w:val="006D0F2A"/>
    <w:rPr>
      <w:rFonts w:eastAsiaTheme="minorHAnsi"/>
      <w:lang w:eastAsia="en-US"/>
    </w:rPr>
  </w:style>
  <w:style w:type="paragraph" w:customStyle="1" w:styleId="5283DEC55BD84948A2F57434A11243338">
    <w:name w:val="5283DEC55BD84948A2F57434A11243338"/>
    <w:rsid w:val="006D0F2A"/>
    <w:rPr>
      <w:rFonts w:eastAsiaTheme="minorHAnsi"/>
      <w:lang w:eastAsia="en-US"/>
    </w:rPr>
  </w:style>
  <w:style w:type="paragraph" w:customStyle="1" w:styleId="EFC12FE2F3A7415D94CF8E0B299B37028">
    <w:name w:val="EFC12FE2F3A7415D94CF8E0B299B37028"/>
    <w:rsid w:val="006D0F2A"/>
    <w:rPr>
      <w:rFonts w:eastAsiaTheme="minorHAnsi"/>
      <w:lang w:eastAsia="en-US"/>
    </w:rPr>
  </w:style>
  <w:style w:type="paragraph" w:customStyle="1" w:styleId="2CD817F5FD5E41E28D3F7FFC4CA170FF8">
    <w:name w:val="2CD817F5FD5E41E28D3F7FFC4CA170FF8"/>
    <w:rsid w:val="006D0F2A"/>
    <w:rPr>
      <w:rFonts w:eastAsiaTheme="minorHAnsi"/>
      <w:lang w:eastAsia="en-US"/>
    </w:rPr>
  </w:style>
  <w:style w:type="paragraph" w:customStyle="1" w:styleId="E7A5BC1852A34B22ABF05586401C39BF8">
    <w:name w:val="E7A5BC1852A34B22ABF05586401C39BF8"/>
    <w:rsid w:val="006D0F2A"/>
    <w:rPr>
      <w:rFonts w:eastAsiaTheme="minorHAnsi"/>
      <w:lang w:eastAsia="en-US"/>
    </w:rPr>
  </w:style>
  <w:style w:type="paragraph" w:customStyle="1" w:styleId="739F5DAE301E4E2FADE47CFF9291779C8">
    <w:name w:val="739F5DAE301E4E2FADE47CFF9291779C8"/>
    <w:rsid w:val="006D0F2A"/>
    <w:rPr>
      <w:rFonts w:eastAsiaTheme="minorHAnsi"/>
      <w:lang w:eastAsia="en-US"/>
    </w:rPr>
  </w:style>
  <w:style w:type="paragraph" w:customStyle="1" w:styleId="D01A9A6B8F6740F89AF2AF5C977FA99B8">
    <w:name w:val="D01A9A6B8F6740F89AF2AF5C977FA99B8"/>
    <w:rsid w:val="006D0F2A"/>
    <w:rPr>
      <w:rFonts w:eastAsiaTheme="minorHAnsi"/>
      <w:lang w:eastAsia="en-US"/>
    </w:rPr>
  </w:style>
  <w:style w:type="paragraph" w:customStyle="1" w:styleId="A55C7808629443F2B4D5E159F09B65698">
    <w:name w:val="A55C7808629443F2B4D5E159F09B65698"/>
    <w:rsid w:val="006D0F2A"/>
    <w:rPr>
      <w:rFonts w:eastAsiaTheme="minorHAnsi"/>
      <w:lang w:eastAsia="en-US"/>
    </w:rPr>
  </w:style>
  <w:style w:type="paragraph" w:customStyle="1" w:styleId="A4C25C7B463A4E86A5C6EE96D6EE7B308">
    <w:name w:val="A4C25C7B463A4E86A5C6EE96D6EE7B308"/>
    <w:rsid w:val="006D0F2A"/>
    <w:rPr>
      <w:rFonts w:eastAsiaTheme="minorHAnsi"/>
      <w:lang w:eastAsia="en-US"/>
    </w:rPr>
  </w:style>
  <w:style w:type="paragraph" w:customStyle="1" w:styleId="63877F161FBC49198E26558792A0F61E8">
    <w:name w:val="63877F161FBC49198E26558792A0F61E8"/>
    <w:rsid w:val="006D0F2A"/>
    <w:rPr>
      <w:rFonts w:eastAsiaTheme="minorHAnsi"/>
      <w:lang w:eastAsia="en-US"/>
    </w:rPr>
  </w:style>
  <w:style w:type="paragraph" w:customStyle="1" w:styleId="F173CB26F1714AEBBC70E484A7F8BE128">
    <w:name w:val="F173CB26F1714AEBBC70E484A7F8BE128"/>
    <w:rsid w:val="006D0F2A"/>
    <w:rPr>
      <w:rFonts w:eastAsiaTheme="minorHAnsi"/>
      <w:lang w:eastAsia="en-US"/>
    </w:rPr>
  </w:style>
  <w:style w:type="paragraph" w:customStyle="1" w:styleId="9C38F125F97042E6AC5A1BD0949F95F16">
    <w:name w:val="9C38F125F97042E6AC5A1BD0949F95F16"/>
    <w:rsid w:val="006D0F2A"/>
    <w:rPr>
      <w:rFonts w:eastAsiaTheme="minorHAnsi"/>
      <w:lang w:eastAsia="en-US"/>
    </w:rPr>
  </w:style>
  <w:style w:type="paragraph" w:customStyle="1" w:styleId="D2335453A36E44C981D5593E157066824">
    <w:name w:val="D2335453A36E44C981D5593E157066824"/>
    <w:rsid w:val="006D0F2A"/>
    <w:pPr>
      <w:ind w:left="720"/>
      <w:contextualSpacing/>
    </w:pPr>
    <w:rPr>
      <w:rFonts w:eastAsiaTheme="minorHAnsi"/>
      <w:lang w:eastAsia="en-US"/>
    </w:rPr>
  </w:style>
  <w:style w:type="paragraph" w:customStyle="1" w:styleId="39019C87F1664568AB99BCBADDC539713">
    <w:name w:val="39019C87F1664568AB99BCBADDC539713"/>
    <w:rsid w:val="006D0F2A"/>
    <w:pPr>
      <w:ind w:left="720"/>
      <w:contextualSpacing/>
    </w:pPr>
    <w:rPr>
      <w:rFonts w:eastAsiaTheme="minorHAnsi"/>
      <w:lang w:eastAsia="en-US"/>
    </w:rPr>
  </w:style>
  <w:style w:type="paragraph" w:customStyle="1" w:styleId="58C5977847404A21B3B72398517832973">
    <w:name w:val="58C5977847404A21B3B72398517832973"/>
    <w:rsid w:val="006D0F2A"/>
    <w:rPr>
      <w:rFonts w:eastAsiaTheme="minorHAnsi"/>
      <w:lang w:eastAsia="en-US"/>
    </w:rPr>
  </w:style>
  <w:style w:type="paragraph" w:customStyle="1" w:styleId="B0E77B9DD12F43C389B9FF48138ECB521">
    <w:name w:val="B0E77B9DD12F43C389B9FF48138ECB521"/>
    <w:rsid w:val="006D0F2A"/>
    <w:rPr>
      <w:rFonts w:eastAsiaTheme="minorHAnsi"/>
      <w:lang w:eastAsia="en-US"/>
    </w:rPr>
  </w:style>
  <w:style w:type="paragraph" w:customStyle="1" w:styleId="F9132801596041C39566108084428A2A1">
    <w:name w:val="F9132801596041C39566108084428A2A1"/>
    <w:rsid w:val="006D0F2A"/>
    <w:rPr>
      <w:rFonts w:eastAsiaTheme="minorHAnsi"/>
      <w:lang w:eastAsia="en-US"/>
    </w:rPr>
  </w:style>
  <w:style w:type="paragraph" w:customStyle="1" w:styleId="8EBE87C255DA485E8018E6C675E5BA3A1">
    <w:name w:val="8EBE87C255DA485E8018E6C675E5BA3A1"/>
    <w:rsid w:val="006D0F2A"/>
    <w:rPr>
      <w:rFonts w:eastAsiaTheme="minorHAnsi"/>
      <w:lang w:eastAsia="en-US"/>
    </w:rPr>
  </w:style>
  <w:style w:type="paragraph" w:customStyle="1" w:styleId="394FF48E69484096BE75FF348D07F15D1">
    <w:name w:val="394FF48E69484096BE75FF348D07F15D1"/>
    <w:rsid w:val="006D0F2A"/>
    <w:rPr>
      <w:rFonts w:eastAsiaTheme="minorHAnsi"/>
      <w:lang w:eastAsia="en-US"/>
    </w:rPr>
  </w:style>
  <w:style w:type="paragraph" w:customStyle="1" w:styleId="912C2E61788F49D19D1C86C32E6990131">
    <w:name w:val="912C2E61788F49D19D1C86C32E6990131"/>
    <w:rsid w:val="006D0F2A"/>
    <w:rPr>
      <w:rFonts w:eastAsiaTheme="minorHAnsi"/>
      <w:lang w:eastAsia="en-US"/>
    </w:rPr>
  </w:style>
  <w:style w:type="paragraph" w:customStyle="1" w:styleId="151F0A50FD5C42DCBCA0FA323A85D7C11">
    <w:name w:val="151F0A50FD5C42DCBCA0FA323A85D7C11"/>
    <w:rsid w:val="006D0F2A"/>
    <w:rPr>
      <w:rFonts w:eastAsiaTheme="minorHAnsi"/>
      <w:lang w:eastAsia="en-US"/>
    </w:rPr>
  </w:style>
  <w:style w:type="paragraph" w:customStyle="1" w:styleId="D7E90205262E408AB28C3CD42071FE981">
    <w:name w:val="D7E90205262E408AB28C3CD42071FE981"/>
    <w:rsid w:val="006D0F2A"/>
    <w:rPr>
      <w:rFonts w:eastAsiaTheme="minorHAnsi"/>
      <w:lang w:eastAsia="en-US"/>
    </w:rPr>
  </w:style>
  <w:style w:type="paragraph" w:customStyle="1" w:styleId="A2807E7BC514478E918130BDF11172F51">
    <w:name w:val="A2807E7BC514478E918130BDF11172F51"/>
    <w:rsid w:val="006D0F2A"/>
    <w:rPr>
      <w:rFonts w:eastAsiaTheme="minorHAnsi"/>
      <w:lang w:eastAsia="en-US"/>
    </w:rPr>
  </w:style>
  <w:style w:type="paragraph" w:customStyle="1" w:styleId="0D9DDB042864456586EB7D244AD44C331">
    <w:name w:val="0D9DDB042864456586EB7D244AD44C331"/>
    <w:rsid w:val="006D0F2A"/>
    <w:rPr>
      <w:rFonts w:eastAsiaTheme="minorHAnsi"/>
      <w:lang w:eastAsia="en-US"/>
    </w:rPr>
  </w:style>
  <w:style w:type="paragraph" w:customStyle="1" w:styleId="D1FE6CCD4F0E4781BFBCE2E03CA7F6611">
    <w:name w:val="D1FE6CCD4F0E4781BFBCE2E03CA7F6611"/>
    <w:rsid w:val="006D0F2A"/>
    <w:rPr>
      <w:rFonts w:eastAsiaTheme="minorHAnsi"/>
      <w:lang w:eastAsia="en-US"/>
    </w:rPr>
  </w:style>
  <w:style w:type="paragraph" w:customStyle="1" w:styleId="FD52D75EA1D446AC90A547906FD806A71">
    <w:name w:val="FD52D75EA1D446AC90A547906FD806A71"/>
    <w:rsid w:val="006D0F2A"/>
    <w:rPr>
      <w:rFonts w:eastAsiaTheme="minorHAnsi"/>
      <w:lang w:eastAsia="en-US"/>
    </w:rPr>
  </w:style>
  <w:style w:type="paragraph" w:customStyle="1" w:styleId="00F3D276F47B4081ABD3ECCDED00F32D1">
    <w:name w:val="00F3D276F47B4081ABD3ECCDED00F32D1"/>
    <w:rsid w:val="006D0F2A"/>
    <w:rPr>
      <w:rFonts w:eastAsiaTheme="minorHAnsi"/>
      <w:lang w:eastAsia="en-US"/>
    </w:rPr>
  </w:style>
  <w:style w:type="paragraph" w:customStyle="1" w:styleId="7A13E4C24ED84C5ABC5F9BC12A605D841">
    <w:name w:val="7A13E4C24ED84C5ABC5F9BC12A605D841"/>
    <w:rsid w:val="006D0F2A"/>
    <w:rPr>
      <w:rFonts w:eastAsiaTheme="minorHAnsi"/>
      <w:lang w:eastAsia="en-US"/>
    </w:rPr>
  </w:style>
  <w:style w:type="paragraph" w:customStyle="1" w:styleId="F3C0F108AD2645A2A7852A66F30765BE1">
    <w:name w:val="F3C0F108AD2645A2A7852A66F30765BE1"/>
    <w:rsid w:val="006D0F2A"/>
    <w:rPr>
      <w:rFonts w:eastAsiaTheme="minorHAnsi"/>
      <w:lang w:eastAsia="en-US"/>
    </w:rPr>
  </w:style>
  <w:style w:type="paragraph" w:customStyle="1" w:styleId="EAB1B83F33BB4E59997241C6273526371">
    <w:name w:val="EAB1B83F33BB4E59997241C6273526371"/>
    <w:rsid w:val="006D0F2A"/>
    <w:rPr>
      <w:rFonts w:eastAsiaTheme="minorHAnsi"/>
      <w:lang w:eastAsia="en-US"/>
    </w:rPr>
  </w:style>
  <w:style w:type="paragraph" w:customStyle="1" w:styleId="50F1D4CB64564BEAA0C1BB1801D1C9B51">
    <w:name w:val="50F1D4CB64564BEAA0C1BB1801D1C9B51"/>
    <w:rsid w:val="006D0F2A"/>
    <w:rPr>
      <w:rFonts w:eastAsiaTheme="minorHAnsi"/>
      <w:lang w:eastAsia="en-US"/>
    </w:rPr>
  </w:style>
  <w:style w:type="paragraph" w:customStyle="1" w:styleId="0E6FADC6D27C46B78BB260E47D620DC31">
    <w:name w:val="0E6FADC6D27C46B78BB260E47D620DC31"/>
    <w:rsid w:val="006D0F2A"/>
    <w:rPr>
      <w:rFonts w:eastAsiaTheme="minorHAnsi"/>
      <w:lang w:eastAsia="en-US"/>
    </w:rPr>
  </w:style>
  <w:style w:type="paragraph" w:customStyle="1" w:styleId="0C4BB6E75186481AAB934DBCB37CD1A51">
    <w:name w:val="0C4BB6E75186481AAB934DBCB37CD1A51"/>
    <w:rsid w:val="006D0F2A"/>
    <w:rPr>
      <w:rFonts w:eastAsiaTheme="minorHAnsi"/>
      <w:lang w:eastAsia="en-US"/>
    </w:rPr>
  </w:style>
  <w:style w:type="paragraph" w:customStyle="1" w:styleId="6D33404016F547CBB3EEC5B9CD001CC71">
    <w:name w:val="6D33404016F547CBB3EEC5B9CD001CC71"/>
    <w:rsid w:val="006D0F2A"/>
    <w:rPr>
      <w:rFonts w:eastAsiaTheme="minorHAnsi"/>
      <w:lang w:eastAsia="en-US"/>
    </w:rPr>
  </w:style>
  <w:style w:type="paragraph" w:customStyle="1" w:styleId="52B4F6D26E504B6AB02870EB68D5C4D81">
    <w:name w:val="52B4F6D26E504B6AB02870EB68D5C4D81"/>
    <w:rsid w:val="006D0F2A"/>
    <w:rPr>
      <w:rFonts w:eastAsiaTheme="minorHAnsi"/>
      <w:lang w:eastAsia="en-US"/>
    </w:rPr>
  </w:style>
  <w:style w:type="paragraph" w:customStyle="1" w:styleId="DF48780C69B14F7EAB110F844AF236F31">
    <w:name w:val="DF48780C69B14F7EAB110F844AF236F31"/>
    <w:rsid w:val="006D0F2A"/>
    <w:rPr>
      <w:rFonts w:eastAsiaTheme="minorHAnsi"/>
      <w:lang w:eastAsia="en-US"/>
    </w:rPr>
  </w:style>
  <w:style w:type="paragraph" w:customStyle="1" w:styleId="D34493418D6C45E1AC11E2DEFB3419FD1">
    <w:name w:val="D34493418D6C45E1AC11E2DEFB3419FD1"/>
    <w:rsid w:val="006D0F2A"/>
    <w:rPr>
      <w:rFonts w:eastAsiaTheme="minorHAnsi"/>
      <w:lang w:eastAsia="en-US"/>
    </w:rPr>
  </w:style>
  <w:style w:type="paragraph" w:customStyle="1" w:styleId="BC3A597A6C164808BBEBBC6E444384371">
    <w:name w:val="BC3A597A6C164808BBEBBC6E444384371"/>
    <w:rsid w:val="006D0F2A"/>
    <w:rPr>
      <w:rFonts w:eastAsiaTheme="minorHAnsi"/>
      <w:lang w:eastAsia="en-US"/>
    </w:rPr>
  </w:style>
  <w:style w:type="paragraph" w:customStyle="1" w:styleId="593D3874A434463FAD11B3FDD3B35B381">
    <w:name w:val="593D3874A434463FAD11B3FDD3B35B381"/>
    <w:rsid w:val="006D0F2A"/>
    <w:rPr>
      <w:rFonts w:eastAsiaTheme="minorHAnsi"/>
      <w:lang w:eastAsia="en-US"/>
    </w:rPr>
  </w:style>
  <w:style w:type="paragraph" w:customStyle="1" w:styleId="896A98B5319E42809149565C9C9455C81">
    <w:name w:val="896A98B5319E42809149565C9C9455C81"/>
    <w:rsid w:val="006D0F2A"/>
    <w:rPr>
      <w:rFonts w:eastAsiaTheme="minorHAnsi"/>
      <w:lang w:eastAsia="en-US"/>
    </w:rPr>
  </w:style>
  <w:style w:type="paragraph" w:customStyle="1" w:styleId="3249A94502274802BF74C7E0B7B301A61">
    <w:name w:val="3249A94502274802BF74C7E0B7B301A61"/>
    <w:rsid w:val="006D0F2A"/>
    <w:rPr>
      <w:rFonts w:eastAsiaTheme="minorHAnsi"/>
      <w:lang w:eastAsia="en-US"/>
    </w:rPr>
  </w:style>
  <w:style w:type="paragraph" w:customStyle="1" w:styleId="F2B920520ECE4B759975BBA086AAA95D1">
    <w:name w:val="F2B920520ECE4B759975BBA086AAA95D1"/>
    <w:rsid w:val="006D0F2A"/>
    <w:rPr>
      <w:rFonts w:eastAsiaTheme="minorHAnsi"/>
      <w:lang w:eastAsia="en-US"/>
    </w:rPr>
  </w:style>
  <w:style w:type="paragraph" w:customStyle="1" w:styleId="565C0052FB004C4C92C2D846E59F53B91">
    <w:name w:val="565C0052FB004C4C92C2D846E59F53B91"/>
    <w:rsid w:val="006D0F2A"/>
    <w:rPr>
      <w:rFonts w:eastAsiaTheme="minorHAnsi"/>
      <w:lang w:eastAsia="en-US"/>
    </w:rPr>
  </w:style>
  <w:style w:type="paragraph" w:customStyle="1" w:styleId="FC3A334C74D44076AD55741166464E9D1">
    <w:name w:val="FC3A334C74D44076AD55741166464E9D1"/>
    <w:rsid w:val="006D0F2A"/>
    <w:rPr>
      <w:rFonts w:eastAsiaTheme="minorHAnsi"/>
      <w:lang w:eastAsia="en-US"/>
    </w:rPr>
  </w:style>
  <w:style w:type="paragraph" w:customStyle="1" w:styleId="44C48193C7264586885CF7E9E748A2601">
    <w:name w:val="44C48193C7264586885CF7E9E748A2601"/>
    <w:rsid w:val="006D0F2A"/>
    <w:rPr>
      <w:rFonts w:eastAsiaTheme="minorHAnsi"/>
      <w:lang w:eastAsia="en-US"/>
    </w:rPr>
  </w:style>
  <w:style w:type="paragraph" w:customStyle="1" w:styleId="CD7D626615CE4532AA407141743F5ED01">
    <w:name w:val="CD7D626615CE4532AA407141743F5ED01"/>
    <w:rsid w:val="006D0F2A"/>
    <w:rPr>
      <w:rFonts w:eastAsiaTheme="minorHAnsi"/>
      <w:lang w:eastAsia="en-US"/>
    </w:rPr>
  </w:style>
  <w:style w:type="paragraph" w:customStyle="1" w:styleId="0EE3002E2B334640BD4A85AF7391E9C41">
    <w:name w:val="0EE3002E2B334640BD4A85AF7391E9C41"/>
    <w:rsid w:val="006D0F2A"/>
    <w:rPr>
      <w:rFonts w:eastAsiaTheme="minorHAnsi"/>
      <w:lang w:eastAsia="en-US"/>
    </w:rPr>
  </w:style>
  <w:style w:type="paragraph" w:customStyle="1" w:styleId="B4A45D4490984E2F8082DD82143B57991">
    <w:name w:val="B4A45D4490984E2F8082DD82143B57991"/>
    <w:rsid w:val="006D0F2A"/>
    <w:rPr>
      <w:rFonts w:eastAsiaTheme="minorHAnsi"/>
      <w:lang w:eastAsia="en-US"/>
    </w:rPr>
  </w:style>
  <w:style w:type="paragraph" w:customStyle="1" w:styleId="A6BD6C77C85549218AB53B07149BC9941">
    <w:name w:val="A6BD6C77C85549218AB53B07149BC9941"/>
    <w:rsid w:val="006D0F2A"/>
    <w:rPr>
      <w:rFonts w:eastAsiaTheme="minorHAnsi"/>
      <w:lang w:eastAsia="en-US"/>
    </w:rPr>
  </w:style>
  <w:style w:type="paragraph" w:customStyle="1" w:styleId="A5573E469FD64A5692360F87F80BE7D71">
    <w:name w:val="A5573E469FD64A5692360F87F80BE7D71"/>
    <w:rsid w:val="006D0F2A"/>
    <w:rPr>
      <w:rFonts w:eastAsiaTheme="minorHAnsi"/>
      <w:lang w:eastAsia="en-US"/>
    </w:rPr>
  </w:style>
  <w:style w:type="paragraph" w:customStyle="1" w:styleId="25108DC4BFAD4369A92F2D2FA87B1F3F1">
    <w:name w:val="25108DC4BFAD4369A92F2D2FA87B1F3F1"/>
    <w:rsid w:val="006D0F2A"/>
    <w:rPr>
      <w:rFonts w:eastAsiaTheme="minorHAnsi"/>
      <w:lang w:eastAsia="en-US"/>
    </w:rPr>
  </w:style>
  <w:style w:type="paragraph" w:customStyle="1" w:styleId="AAA7D1B62D7843259DE19D703C9673721">
    <w:name w:val="AAA7D1B62D7843259DE19D703C9673721"/>
    <w:rsid w:val="006D0F2A"/>
    <w:rPr>
      <w:rFonts w:eastAsiaTheme="minorHAnsi"/>
      <w:lang w:eastAsia="en-US"/>
    </w:rPr>
  </w:style>
  <w:style w:type="paragraph" w:customStyle="1" w:styleId="CABFFDB73B3949F7BB207F9E3F225C391">
    <w:name w:val="CABFFDB73B3949F7BB207F9E3F225C391"/>
    <w:rsid w:val="006D0F2A"/>
    <w:rPr>
      <w:rFonts w:eastAsiaTheme="minorHAnsi"/>
      <w:lang w:eastAsia="en-US"/>
    </w:rPr>
  </w:style>
  <w:style w:type="paragraph" w:customStyle="1" w:styleId="106D5C2572CE4FC58C29C5733FB91A671">
    <w:name w:val="106D5C2572CE4FC58C29C5733FB91A671"/>
    <w:rsid w:val="006D0F2A"/>
    <w:rPr>
      <w:rFonts w:eastAsiaTheme="minorHAnsi"/>
      <w:lang w:eastAsia="en-US"/>
    </w:rPr>
  </w:style>
  <w:style w:type="paragraph" w:customStyle="1" w:styleId="8546D74A4B3E4A07B5A1E15567ABD44F1">
    <w:name w:val="8546D74A4B3E4A07B5A1E15567ABD44F1"/>
    <w:rsid w:val="006D0F2A"/>
    <w:rPr>
      <w:rFonts w:eastAsiaTheme="minorHAnsi"/>
      <w:lang w:eastAsia="en-US"/>
    </w:rPr>
  </w:style>
  <w:style w:type="paragraph" w:customStyle="1" w:styleId="0DF6BC72FBDF420CB18D8383977C3F681">
    <w:name w:val="0DF6BC72FBDF420CB18D8383977C3F681"/>
    <w:rsid w:val="006D0F2A"/>
    <w:rPr>
      <w:rFonts w:eastAsiaTheme="minorHAnsi"/>
      <w:lang w:eastAsia="en-US"/>
    </w:rPr>
  </w:style>
  <w:style w:type="paragraph" w:customStyle="1" w:styleId="5FD2E0B277704B1E9A420458FF7ED4F41">
    <w:name w:val="5FD2E0B277704B1E9A420458FF7ED4F41"/>
    <w:rsid w:val="006D0F2A"/>
    <w:rPr>
      <w:rFonts w:eastAsiaTheme="minorHAnsi"/>
      <w:lang w:eastAsia="en-US"/>
    </w:rPr>
  </w:style>
  <w:style w:type="paragraph" w:customStyle="1" w:styleId="773D3093ECC74491A5DCDD17CE998CDB1">
    <w:name w:val="773D3093ECC74491A5DCDD17CE998CDB1"/>
    <w:rsid w:val="006D0F2A"/>
    <w:rPr>
      <w:rFonts w:eastAsiaTheme="minorHAnsi"/>
      <w:lang w:eastAsia="en-US"/>
    </w:rPr>
  </w:style>
  <w:style w:type="paragraph" w:customStyle="1" w:styleId="313540636ED9429FAD6BCB026B7C00811">
    <w:name w:val="313540636ED9429FAD6BCB026B7C00811"/>
    <w:rsid w:val="006D0F2A"/>
    <w:rPr>
      <w:rFonts w:eastAsiaTheme="minorHAnsi"/>
      <w:lang w:eastAsia="en-US"/>
    </w:rPr>
  </w:style>
  <w:style w:type="paragraph" w:customStyle="1" w:styleId="2EB9A5E7C7904B19846D70D7AF790AE31">
    <w:name w:val="2EB9A5E7C7904B19846D70D7AF790AE31"/>
    <w:rsid w:val="006D0F2A"/>
    <w:rPr>
      <w:rFonts w:eastAsiaTheme="minorHAnsi"/>
      <w:lang w:eastAsia="en-US"/>
    </w:rPr>
  </w:style>
  <w:style w:type="paragraph" w:customStyle="1" w:styleId="C9D7164162B44E51882AB79F258334AC1">
    <w:name w:val="C9D7164162B44E51882AB79F258334AC1"/>
    <w:rsid w:val="006D0F2A"/>
    <w:rPr>
      <w:rFonts w:eastAsiaTheme="minorHAnsi"/>
      <w:lang w:eastAsia="en-US"/>
    </w:rPr>
  </w:style>
  <w:style w:type="paragraph" w:customStyle="1" w:styleId="5F696A64C33A4E9E9D44FEB1540141C59">
    <w:name w:val="5F696A64C33A4E9E9D44FEB1540141C59"/>
    <w:rsid w:val="006D0F2A"/>
    <w:rPr>
      <w:rFonts w:eastAsiaTheme="minorHAnsi"/>
      <w:lang w:eastAsia="en-US"/>
    </w:rPr>
  </w:style>
  <w:style w:type="paragraph" w:customStyle="1" w:styleId="72AC5A666E394D3D81FC21F301D14E0F9">
    <w:name w:val="72AC5A666E394D3D81FC21F301D14E0F9"/>
    <w:rsid w:val="006D0F2A"/>
    <w:rPr>
      <w:rFonts w:eastAsiaTheme="minorHAnsi"/>
      <w:lang w:eastAsia="en-US"/>
    </w:rPr>
  </w:style>
  <w:style w:type="paragraph" w:customStyle="1" w:styleId="87215659D8144A4D95F7BBDA0213FD709">
    <w:name w:val="87215659D8144A4D95F7BBDA0213FD709"/>
    <w:rsid w:val="006D0F2A"/>
    <w:rPr>
      <w:rFonts w:eastAsiaTheme="minorHAnsi"/>
      <w:lang w:eastAsia="en-US"/>
    </w:rPr>
  </w:style>
  <w:style w:type="paragraph" w:customStyle="1" w:styleId="5283DEC55BD84948A2F57434A11243339">
    <w:name w:val="5283DEC55BD84948A2F57434A11243339"/>
    <w:rsid w:val="006D0F2A"/>
    <w:rPr>
      <w:rFonts w:eastAsiaTheme="minorHAnsi"/>
      <w:lang w:eastAsia="en-US"/>
    </w:rPr>
  </w:style>
  <w:style w:type="paragraph" w:customStyle="1" w:styleId="EFC12FE2F3A7415D94CF8E0B299B37029">
    <w:name w:val="EFC12FE2F3A7415D94CF8E0B299B37029"/>
    <w:rsid w:val="006D0F2A"/>
    <w:rPr>
      <w:rFonts w:eastAsiaTheme="minorHAnsi"/>
      <w:lang w:eastAsia="en-US"/>
    </w:rPr>
  </w:style>
  <w:style w:type="paragraph" w:customStyle="1" w:styleId="2CD817F5FD5E41E28D3F7FFC4CA170FF9">
    <w:name w:val="2CD817F5FD5E41E28D3F7FFC4CA170FF9"/>
    <w:rsid w:val="006D0F2A"/>
    <w:rPr>
      <w:rFonts w:eastAsiaTheme="minorHAnsi"/>
      <w:lang w:eastAsia="en-US"/>
    </w:rPr>
  </w:style>
  <w:style w:type="paragraph" w:customStyle="1" w:styleId="E7A5BC1852A34B22ABF05586401C39BF9">
    <w:name w:val="E7A5BC1852A34B22ABF05586401C39BF9"/>
    <w:rsid w:val="006D0F2A"/>
    <w:rPr>
      <w:rFonts w:eastAsiaTheme="minorHAnsi"/>
      <w:lang w:eastAsia="en-US"/>
    </w:rPr>
  </w:style>
  <w:style w:type="paragraph" w:customStyle="1" w:styleId="739F5DAE301E4E2FADE47CFF9291779C9">
    <w:name w:val="739F5DAE301E4E2FADE47CFF9291779C9"/>
    <w:rsid w:val="006D0F2A"/>
    <w:rPr>
      <w:rFonts w:eastAsiaTheme="minorHAnsi"/>
      <w:lang w:eastAsia="en-US"/>
    </w:rPr>
  </w:style>
  <w:style w:type="paragraph" w:customStyle="1" w:styleId="D01A9A6B8F6740F89AF2AF5C977FA99B9">
    <w:name w:val="D01A9A6B8F6740F89AF2AF5C977FA99B9"/>
    <w:rsid w:val="006D0F2A"/>
    <w:rPr>
      <w:rFonts w:eastAsiaTheme="minorHAnsi"/>
      <w:lang w:eastAsia="en-US"/>
    </w:rPr>
  </w:style>
  <w:style w:type="paragraph" w:customStyle="1" w:styleId="A55C7808629443F2B4D5E159F09B65699">
    <w:name w:val="A55C7808629443F2B4D5E159F09B65699"/>
    <w:rsid w:val="006D0F2A"/>
    <w:rPr>
      <w:rFonts w:eastAsiaTheme="minorHAnsi"/>
      <w:lang w:eastAsia="en-US"/>
    </w:rPr>
  </w:style>
  <w:style w:type="paragraph" w:customStyle="1" w:styleId="A4C25C7B463A4E86A5C6EE96D6EE7B309">
    <w:name w:val="A4C25C7B463A4E86A5C6EE96D6EE7B309"/>
    <w:rsid w:val="006D0F2A"/>
    <w:rPr>
      <w:rFonts w:eastAsiaTheme="minorHAnsi"/>
      <w:lang w:eastAsia="en-US"/>
    </w:rPr>
  </w:style>
  <w:style w:type="paragraph" w:customStyle="1" w:styleId="63877F161FBC49198E26558792A0F61E9">
    <w:name w:val="63877F161FBC49198E26558792A0F61E9"/>
    <w:rsid w:val="006D0F2A"/>
    <w:rPr>
      <w:rFonts w:eastAsiaTheme="minorHAnsi"/>
      <w:lang w:eastAsia="en-US"/>
    </w:rPr>
  </w:style>
  <w:style w:type="paragraph" w:customStyle="1" w:styleId="F173CB26F1714AEBBC70E484A7F8BE129">
    <w:name w:val="F173CB26F1714AEBBC70E484A7F8BE129"/>
    <w:rsid w:val="006D0F2A"/>
    <w:rPr>
      <w:rFonts w:eastAsiaTheme="minorHAnsi"/>
      <w:lang w:eastAsia="en-US"/>
    </w:rPr>
  </w:style>
  <w:style w:type="paragraph" w:customStyle="1" w:styleId="9C38F125F97042E6AC5A1BD0949F95F17">
    <w:name w:val="9C38F125F97042E6AC5A1BD0949F95F17"/>
    <w:rsid w:val="006D0F2A"/>
    <w:rPr>
      <w:rFonts w:eastAsiaTheme="minorHAnsi"/>
      <w:lang w:eastAsia="en-US"/>
    </w:rPr>
  </w:style>
  <w:style w:type="paragraph" w:customStyle="1" w:styleId="D2335453A36E44C981D5593E157066825">
    <w:name w:val="D2335453A36E44C981D5593E157066825"/>
    <w:rsid w:val="006D0F2A"/>
    <w:pPr>
      <w:ind w:left="720"/>
      <w:contextualSpacing/>
    </w:pPr>
    <w:rPr>
      <w:rFonts w:eastAsiaTheme="minorHAnsi"/>
      <w:lang w:eastAsia="en-US"/>
    </w:rPr>
  </w:style>
  <w:style w:type="paragraph" w:customStyle="1" w:styleId="39019C87F1664568AB99BCBADDC539714">
    <w:name w:val="39019C87F1664568AB99BCBADDC539714"/>
    <w:rsid w:val="006D0F2A"/>
    <w:pPr>
      <w:ind w:left="720"/>
      <w:contextualSpacing/>
    </w:pPr>
    <w:rPr>
      <w:rFonts w:eastAsiaTheme="minorHAnsi"/>
      <w:lang w:eastAsia="en-US"/>
    </w:rPr>
  </w:style>
  <w:style w:type="paragraph" w:customStyle="1" w:styleId="58C5977847404A21B3B72398517832974">
    <w:name w:val="58C5977847404A21B3B72398517832974"/>
    <w:rsid w:val="006D0F2A"/>
    <w:rPr>
      <w:rFonts w:eastAsiaTheme="minorHAnsi"/>
      <w:lang w:eastAsia="en-US"/>
    </w:rPr>
  </w:style>
  <w:style w:type="paragraph" w:customStyle="1" w:styleId="F9132801596041C39566108084428A2A2">
    <w:name w:val="F9132801596041C39566108084428A2A2"/>
    <w:rsid w:val="006D0F2A"/>
    <w:rPr>
      <w:rFonts w:eastAsiaTheme="minorHAnsi"/>
      <w:lang w:eastAsia="en-US"/>
    </w:rPr>
  </w:style>
  <w:style w:type="paragraph" w:customStyle="1" w:styleId="8EBE87C255DA485E8018E6C675E5BA3A2">
    <w:name w:val="8EBE87C255DA485E8018E6C675E5BA3A2"/>
    <w:rsid w:val="006D0F2A"/>
    <w:rPr>
      <w:rFonts w:eastAsiaTheme="minorHAnsi"/>
      <w:lang w:eastAsia="en-US"/>
    </w:rPr>
  </w:style>
  <w:style w:type="paragraph" w:customStyle="1" w:styleId="394FF48E69484096BE75FF348D07F15D2">
    <w:name w:val="394FF48E69484096BE75FF348D07F15D2"/>
    <w:rsid w:val="006D0F2A"/>
    <w:rPr>
      <w:rFonts w:eastAsiaTheme="minorHAnsi"/>
      <w:lang w:eastAsia="en-US"/>
    </w:rPr>
  </w:style>
  <w:style w:type="paragraph" w:customStyle="1" w:styleId="912C2E61788F49D19D1C86C32E6990132">
    <w:name w:val="912C2E61788F49D19D1C86C32E6990132"/>
    <w:rsid w:val="006D0F2A"/>
    <w:rPr>
      <w:rFonts w:eastAsiaTheme="minorHAnsi"/>
      <w:lang w:eastAsia="en-US"/>
    </w:rPr>
  </w:style>
  <w:style w:type="paragraph" w:customStyle="1" w:styleId="151F0A50FD5C42DCBCA0FA323A85D7C12">
    <w:name w:val="151F0A50FD5C42DCBCA0FA323A85D7C12"/>
    <w:rsid w:val="006D0F2A"/>
    <w:rPr>
      <w:rFonts w:eastAsiaTheme="minorHAnsi"/>
      <w:lang w:eastAsia="en-US"/>
    </w:rPr>
  </w:style>
  <w:style w:type="paragraph" w:customStyle="1" w:styleId="D7E90205262E408AB28C3CD42071FE982">
    <w:name w:val="D7E90205262E408AB28C3CD42071FE982"/>
    <w:rsid w:val="006D0F2A"/>
    <w:rPr>
      <w:rFonts w:eastAsiaTheme="minorHAnsi"/>
      <w:lang w:eastAsia="en-US"/>
    </w:rPr>
  </w:style>
  <w:style w:type="paragraph" w:customStyle="1" w:styleId="A2807E7BC514478E918130BDF11172F52">
    <w:name w:val="A2807E7BC514478E918130BDF11172F52"/>
    <w:rsid w:val="006D0F2A"/>
    <w:rPr>
      <w:rFonts w:eastAsiaTheme="minorHAnsi"/>
      <w:lang w:eastAsia="en-US"/>
    </w:rPr>
  </w:style>
  <w:style w:type="paragraph" w:customStyle="1" w:styleId="0D9DDB042864456586EB7D244AD44C332">
    <w:name w:val="0D9DDB042864456586EB7D244AD44C332"/>
    <w:rsid w:val="006D0F2A"/>
    <w:rPr>
      <w:rFonts w:eastAsiaTheme="minorHAnsi"/>
      <w:lang w:eastAsia="en-US"/>
    </w:rPr>
  </w:style>
  <w:style w:type="paragraph" w:customStyle="1" w:styleId="D1FE6CCD4F0E4781BFBCE2E03CA7F6612">
    <w:name w:val="D1FE6CCD4F0E4781BFBCE2E03CA7F6612"/>
    <w:rsid w:val="006D0F2A"/>
    <w:rPr>
      <w:rFonts w:eastAsiaTheme="minorHAnsi"/>
      <w:lang w:eastAsia="en-US"/>
    </w:rPr>
  </w:style>
  <w:style w:type="paragraph" w:customStyle="1" w:styleId="FD52D75EA1D446AC90A547906FD806A72">
    <w:name w:val="FD52D75EA1D446AC90A547906FD806A72"/>
    <w:rsid w:val="006D0F2A"/>
    <w:rPr>
      <w:rFonts w:eastAsiaTheme="minorHAnsi"/>
      <w:lang w:eastAsia="en-US"/>
    </w:rPr>
  </w:style>
  <w:style w:type="paragraph" w:customStyle="1" w:styleId="00F3D276F47B4081ABD3ECCDED00F32D2">
    <w:name w:val="00F3D276F47B4081ABD3ECCDED00F32D2"/>
    <w:rsid w:val="006D0F2A"/>
    <w:rPr>
      <w:rFonts w:eastAsiaTheme="minorHAnsi"/>
      <w:lang w:eastAsia="en-US"/>
    </w:rPr>
  </w:style>
  <w:style w:type="paragraph" w:customStyle="1" w:styleId="7A13E4C24ED84C5ABC5F9BC12A605D842">
    <w:name w:val="7A13E4C24ED84C5ABC5F9BC12A605D842"/>
    <w:rsid w:val="006D0F2A"/>
    <w:rPr>
      <w:rFonts w:eastAsiaTheme="minorHAnsi"/>
      <w:lang w:eastAsia="en-US"/>
    </w:rPr>
  </w:style>
  <w:style w:type="paragraph" w:customStyle="1" w:styleId="F3C0F108AD2645A2A7852A66F30765BE2">
    <w:name w:val="F3C0F108AD2645A2A7852A66F30765BE2"/>
    <w:rsid w:val="006D0F2A"/>
    <w:rPr>
      <w:rFonts w:eastAsiaTheme="minorHAnsi"/>
      <w:lang w:eastAsia="en-US"/>
    </w:rPr>
  </w:style>
  <w:style w:type="paragraph" w:customStyle="1" w:styleId="EAB1B83F33BB4E59997241C6273526372">
    <w:name w:val="EAB1B83F33BB4E59997241C6273526372"/>
    <w:rsid w:val="006D0F2A"/>
    <w:rPr>
      <w:rFonts w:eastAsiaTheme="minorHAnsi"/>
      <w:lang w:eastAsia="en-US"/>
    </w:rPr>
  </w:style>
  <w:style w:type="paragraph" w:customStyle="1" w:styleId="50F1D4CB64564BEAA0C1BB1801D1C9B52">
    <w:name w:val="50F1D4CB64564BEAA0C1BB1801D1C9B52"/>
    <w:rsid w:val="006D0F2A"/>
    <w:rPr>
      <w:rFonts w:eastAsiaTheme="minorHAnsi"/>
      <w:lang w:eastAsia="en-US"/>
    </w:rPr>
  </w:style>
  <w:style w:type="paragraph" w:customStyle="1" w:styleId="0E6FADC6D27C46B78BB260E47D620DC32">
    <w:name w:val="0E6FADC6D27C46B78BB260E47D620DC32"/>
    <w:rsid w:val="006D0F2A"/>
    <w:rPr>
      <w:rFonts w:eastAsiaTheme="minorHAnsi"/>
      <w:lang w:eastAsia="en-US"/>
    </w:rPr>
  </w:style>
  <w:style w:type="paragraph" w:customStyle="1" w:styleId="0C4BB6E75186481AAB934DBCB37CD1A52">
    <w:name w:val="0C4BB6E75186481AAB934DBCB37CD1A52"/>
    <w:rsid w:val="006D0F2A"/>
    <w:rPr>
      <w:rFonts w:eastAsiaTheme="minorHAnsi"/>
      <w:lang w:eastAsia="en-US"/>
    </w:rPr>
  </w:style>
  <w:style w:type="paragraph" w:customStyle="1" w:styleId="6D33404016F547CBB3EEC5B9CD001CC72">
    <w:name w:val="6D33404016F547CBB3EEC5B9CD001CC72"/>
    <w:rsid w:val="006D0F2A"/>
    <w:rPr>
      <w:rFonts w:eastAsiaTheme="minorHAnsi"/>
      <w:lang w:eastAsia="en-US"/>
    </w:rPr>
  </w:style>
  <w:style w:type="paragraph" w:customStyle="1" w:styleId="52B4F6D26E504B6AB02870EB68D5C4D82">
    <w:name w:val="52B4F6D26E504B6AB02870EB68D5C4D82"/>
    <w:rsid w:val="006D0F2A"/>
    <w:rPr>
      <w:rFonts w:eastAsiaTheme="minorHAnsi"/>
      <w:lang w:eastAsia="en-US"/>
    </w:rPr>
  </w:style>
  <w:style w:type="paragraph" w:customStyle="1" w:styleId="DF48780C69B14F7EAB110F844AF236F32">
    <w:name w:val="DF48780C69B14F7EAB110F844AF236F32"/>
    <w:rsid w:val="006D0F2A"/>
    <w:rPr>
      <w:rFonts w:eastAsiaTheme="minorHAnsi"/>
      <w:lang w:eastAsia="en-US"/>
    </w:rPr>
  </w:style>
  <w:style w:type="paragraph" w:customStyle="1" w:styleId="D34493418D6C45E1AC11E2DEFB3419FD2">
    <w:name w:val="D34493418D6C45E1AC11E2DEFB3419FD2"/>
    <w:rsid w:val="006D0F2A"/>
    <w:rPr>
      <w:rFonts w:eastAsiaTheme="minorHAnsi"/>
      <w:lang w:eastAsia="en-US"/>
    </w:rPr>
  </w:style>
  <w:style w:type="paragraph" w:customStyle="1" w:styleId="BC3A597A6C164808BBEBBC6E444384372">
    <w:name w:val="BC3A597A6C164808BBEBBC6E444384372"/>
    <w:rsid w:val="006D0F2A"/>
    <w:rPr>
      <w:rFonts w:eastAsiaTheme="minorHAnsi"/>
      <w:lang w:eastAsia="en-US"/>
    </w:rPr>
  </w:style>
  <w:style w:type="paragraph" w:customStyle="1" w:styleId="593D3874A434463FAD11B3FDD3B35B382">
    <w:name w:val="593D3874A434463FAD11B3FDD3B35B382"/>
    <w:rsid w:val="006D0F2A"/>
    <w:rPr>
      <w:rFonts w:eastAsiaTheme="minorHAnsi"/>
      <w:lang w:eastAsia="en-US"/>
    </w:rPr>
  </w:style>
  <w:style w:type="paragraph" w:customStyle="1" w:styleId="896A98B5319E42809149565C9C9455C82">
    <w:name w:val="896A98B5319E42809149565C9C9455C82"/>
    <w:rsid w:val="006D0F2A"/>
    <w:rPr>
      <w:rFonts w:eastAsiaTheme="minorHAnsi"/>
      <w:lang w:eastAsia="en-US"/>
    </w:rPr>
  </w:style>
  <w:style w:type="paragraph" w:customStyle="1" w:styleId="3249A94502274802BF74C7E0B7B301A62">
    <w:name w:val="3249A94502274802BF74C7E0B7B301A62"/>
    <w:rsid w:val="006D0F2A"/>
    <w:rPr>
      <w:rFonts w:eastAsiaTheme="minorHAnsi"/>
      <w:lang w:eastAsia="en-US"/>
    </w:rPr>
  </w:style>
  <w:style w:type="paragraph" w:customStyle="1" w:styleId="F2B920520ECE4B759975BBA086AAA95D2">
    <w:name w:val="F2B920520ECE4B759975BBA086AAA95D2"/>
    <w:rsid w:val="006D0F2A"/>
    <w:rPr>
      <w:rFonts w:eastAsiaTheme="minorHAnsi"/>
      <w:lang w:eastAsia="en-US"/>
    </w:rPr>
  </w:style>
  <w:style w:type="paragraph" w:customStyle="1" w:styleId="565C0052FB004C4C92C2D846E59F53B92">
    <w:name w:val="565C0052FB004C4C92C2D846E59F53B92"/>
    <w:rsid w:val="006D0F2A"/>
    <w:rPr>
      <w:rFonts w:eastAsiaTheme="minorHAnsi"/>
      <w:lang w:eastAsia="en-US"/>
    </w:rPr>
  </w:style>
  <w:style w:type="paragraph" w:customStyle="1" w:styleId="FC3A334C74D44076AD55741166464E9D2">
    <w:name w:val="FC3A334C74D44076AD55741166464E9D2"/>
    <w:rsid w:val="006D0F2A"/>
    <w:rPr>
      <w:rFonts w:eastAsiaTheme="minorHAnsi"/>
      <w:lang w:eastAsia="en-US"/>
    </w:rPr>
  </w:style>
  <w:style w:type="paragraph" w:customStyle="1" w:styleId="44C48193C7264586885CF7E9E748A2602">
    <w:name w:val="44C48193C7264586885CF7E9E748A2602"/>
    <w:rsid w:val="006D0F2A"/>
    <w:rPr>
      <w:rFonts w:eastAsiaTheme="minorHAnsi"/>
      <w:lang w:eastAsia="en-US"/>
    </w:rPr>
  </w:style>
  <w:style w:type="paragraph" w:customStyle="1" w:styleId="CD7D626615CE4532AA407141743F5ED02">
    <w:name w:val="CD7D626615CE4532AA407141743F5ED02"/>
    <w:rsid w:val="006D0F2A"/>
    <w:rPr>
      <w:rFonts w:eastAsiaTheme="minorHAnsi"/>
      <w:lang w:eastAsia="en-US"/>
    </w:rPr>
  </w:style>
  <w:style w:type="paragraph" w:customStyle="1" w:styleId="0EE3002E2B334640BD4A85AF7391E9C42">
    <w:name w:val="0EE3002E2B334640BD4A85AF7391E9C42"/>
    <w:rsid w:val="006D0F2A"/>
    <w:rPr>
      <w:rFonts w:eastAsiaTheme="minorHAnsi"/>
      <w:lang w:eastAsia="en-US"/>
    </w:rPr>
  </w:style>
  <w:style w:type="paragraph" w:customStyle="1" w:styleId="B4A45D4490984E2F8082DD82143B57992">
    <w:name w:val="B4A45D4490984E2F8082DD82143B57992"/>
    <w:rsid w:val="006D0F2A"/>
    <w:rPr>
      <w:rFonts w:eastAsiaTheme="minorHAnsi"/>
      <w:lang w:eastAsia="en-US"/>
    </w:rPr>
  </w:style>
  <w:style w:type="paragraph" w:customStyle="1" w:styleId="A6BD6C77C85549218AB53B07149BC9942">
    <w:name w:val="A6BD6C77C85549218AB53B07149BC9942"/>
    <w:rsid w:val="006D0F2A"/>
    <w:rPr>
      <w:rFonts w:eastAsiaTheme="minorHAnsi"/>
      <w:lang w:eastAsia="en-US"/>
    </w:rPr>
  </w:style>
  <w:style w:type="paragraph" w:customStyle="1" w:styleId="A5573E469FD64A5692360F87F80BE7D72">
    <w:name w:val="A5573E469FD64A5692360F87F80BE7D72"/>
    <w:rsid w:val="006D0F2A"/>
    <w:rPr>
      <w:rFonts w:eastAsiaTheme="minorHAnsi"/>
      <w:lang w:eastAsia="en-US"/>
    </w:rPr>
  </w:style>
  <w:style w:type="paragraph" w:customStyle="1" w:styleId="25108DC4BFAD4369A92F2D2FA87B1F3F2">
    <w:name w:val="25108DC4BFAD4369A92F2D2FA87B1F3F2"/>
    <w:rsid w:val="006D0F2A"/>
    <w:rPr>
      <w:rFonts w:eastAsiaTheme="minorHAnsi"/>
      <w:lang w:eastAsia="en-US"/>
    </w:rPr>
  </w:style>
  <w:style w:type="paragraph" w:customStyle="1" w:styleId="AAA7D1B62D7843259DE19D703C9673722">
    <w:name w:val="AAA7D1B62D7843259DE19D703C9673722"/>
    <w:rsid w:val="006D0F2A"/>
    <w:rPr>
      <w:rFonts w:eastAsiaTheme="minorHAnsi"/>
      <w:lang w:eastAsia="en-US"/>
    </w:rPr>
  </w:style>
  <w:style w:type="paragraph" w:customStyle="1" w:styleId="CABFFDB73B3949F7BB207F9E3F225C392">
    <w:name w:val="CABFFDB73B3949F7BB207F9E3F225C392"/>
    <w:rsid w:val="006D0F2A"/>
    <w:rPr>
      <w:rFonts w:eastAsiaTheme="minorHAnsi"/>
      <w:lang w:eastAsia="en-US"/>
    </w:rPr>
  </w:style>
  <w:style w:type="paragraph" w:customStyle="1" w:styleId="106D5C2572CE4FC58C29C5733FB91A672">
    <w:name w:val="106D5C2572CE4FC58C29C5733FB91A672"/>
    <w:rsid w:val="006D0F2A"/>
    <w:rPr>
      <w:rFonts w:eastAsiaTheme="minorHAnsi"/>
      <w:lang w:eastAsia="en-US"/>
    </w:rPr>
  </w:style>
  <w:style w:type="paragraph" w:customStyle="1" w:styleId="8546D74A4B3E4A07B5A1E15567ABD44F2">
    <w:name w:val="8546D74A4B3E4A07B5A1E15567ABD44F2"/>
    <w:rsid w:val="006D0F2A"/>
    <w:rPr>
      <w:rFonts w:eastAsiaTheme="minorHAnsi"/>
      <w:lang w:eastAsia="en-US"/>
    </w:rPr>
  </w:style>
  <w:style w:type="paragraph" w:customStyle="1" w:styleId="0DF6BC72FBDF420CB18D8383977C3F682">
    <w:name w:val="0DF6BC72FBDF420CB18D8383977C3F682"/>
    <w:rsid w:val="006D0F2A"/>
    <w:rPr>
      <w:rFonts w:eastAsiaTheme="minorHAnsi"/>
      <w:lang w:eastAsia="en-US"/>
    </w:rPr>
  </w:style>
  <w:style w:type="paragraph" w:customStyle="1" w:styleId="5FD2E0B277704B1E9A420458FF7ED4F42">
    <w:name w:val="5FD2E0B277704B1E9A420458FF7ED4F42"/>
    <w:rsid w:val="006D0F2A"/>
    <w:rPr>
      <w:rFonts w:eastAsiaTheme="minorHAnsi"/>
      <w:lang w:eastAsia="en-US"/>
    </w:rPr>
  </w:style>
  <w:style w:type="paragraph" w:customStyle="1" w:styleId="773D3093ECC74491A5DCDD17CE998CDB2">
    <w:name w:val="773D3093ECC74491A5DCDD17CE998CDB2"/>
    <w:rsid w:val="006D0F2A"/>
    <w:rPr>
      <w:rFonts w:eastAsiaTheme="minorHAnsi"/>
      <w:lang w:eastAsia="en-US"/>
    </w:rPr>
  </w:style>
  <w:style w:type="paragraph" w:customStyle="1" w:styleId="313540636ED9429FAD6BCB026B7C00812">
    <w:name w:val="313540636ED9429FAD6BCB026B7C00812"/>
    <w:rsid w:val="006D0F2A"/>
    <w:rPr>
      <w:rFonts w:eastAsiaTheme="minorHAnsi"/>
      <w:lang w:eastAsia="en-US"/>
    </w:rPr>
  </w:style>
  <w:style w:type="paragraph" w:customStyle="1" w:styleId="2EB9A5E7C7904B19846D70D7AF790AE32">
    <w:name w:val="2EB9A5E7C7904B19846D70D7AF790AE32"/>
    <w:rsid w:val="006D0F2A"/>
    <w:rPr>
      <w:rFonts w:eastAsiaTheme="minorHAnsi"/>
      <w:lang w:eastAsia="en-US"/>
    </w:rPr>
  </w:style>
  <w:style w:type="paragraph" w:customStyle="1" w:styleId="C9D7164162B44E51882AB79F258334AC2">
    <w:name w:val="C9D7164162B44E51882AB79F258334AC2"/>
    <w:rsid w:val="006D0F2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E881-2123-464D-869D-BD3930B0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1 . RINNOVO ART 37.dotx</Template>
  <TotalTime>0</TotalTime>
  <Pages>7</Pages>
  <Words>1928</Words>
  <Characters>10996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RAFVG</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Bieker</dc:creator>
  <cp:lastModifiedBy>Maurizio Costanzo</cp:lastModifiedBy>
  <cp:revision>2</cp:revision>
  <cp:lastPrinted>2018-06-14T14:40:00Z</cp:lastPrinted>
  <dcterms:created xsi:type="dcterms:W3CDTF">2019-04-23T08:02:00Z</dcterms:created>
  <dcterms:modified xsi:type="dcterms:W3CDTF">2019-04-23T08:02:00Z</dcterms:modified>
</cp:coreProperties>
</file>